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C21727" w:rsidP="0070259F">
            <w:pPr>
              <w:pStyle w:val="Heading1"/>
            </w:pPr>
            <w:r>
              <w:t>Zip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For amazing </w:t>
            </w:r>
            <w:r w:rsidR="00414254">
              <w:t>+/</w:t>
            </w:r>
            <w:r>
              <w:t>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035DDB89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0346AB"/>
    <w:rsid w:val="00134F13"/>
    <w:rsid w:val="001410B8"/>
    <w:rsid w:val="00265E9D"/>
    <w:rsid w:val="003D7FF1"/>
    <w:rsid w:val="00414254"/>
    <w:rsid w:val="00424051"/>
    <w:rsid w:val="004A52AD"/>
    <w:rsid w:val="005D6385"/>
    <w:rsid w:val="006009F2"/>
    <w:rsid w:val="00666201"/>
    <w:rsid w:val="00695E67"/>
    <w:rsid w:val="006A0391"/>
    <w:rsid w:val="006E503F"/>
    <w:rsid w:val="0070259F"/>
    <w:rsid w:val="00772282"/>
    <w:rsid w:val="0077396C"/>
    <w:rsid w:val="007C7C1C"/>
    <w:rsid w:val="0089442A"/>
    <w:rsid w:val="008F444E"/>
    <w:rsid w:val="009644A5"/>
    <w:rsid w:val="0099684D"/>
    <w:rsid w:val="00A33BA1"/>
    <w:rsid w:val="00AE4E95"/>
    <w:rsid w:val="00BE7D30"/>
    <w:rsid w:val="00C21727"/>
    <w:rsid w:val="00CD2F98"/>
    <w:rsid w:val="00CE6AE7"/>
    <w:rsid w:val="00D23BE6"/>
    <w:rsid w:val="00D37968"/>
    <w:rsid w:val="00DB033B"/>
    <w:rsid w:val="00DB4D29"/>
    <w:rsid w:val="00DE7CCB"/>
    <w:rsid w:val="00E00893"/>
    <w:rsid w:val="00EE5C7A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purl.org/dc/dcmitype/"/>
    <ds:schemaRef ds:uri="fb0879af-3eba-417a-a55a-ffe6dcd6ca77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2020-06-11T15:38:00Z</dcterms:created>
  <dcterms:modified xsi:type="dcterms:W3CDTF">2020-06-11T15:38:00Z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