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1410B8" w:rsidP="0070259F">
            <w:pPr>
              <w:pStyle w:val="Heading1"/>
            </w:pPr>
            <w:r>
              <w:t>Samuel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9131E31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1410B8"/>
    <w:rsid w:val="00265E9D"/>
    <w:rsid w:val="003D7FF1"/>
    <w:rsid w:val="00424051"/>
    <w:rsid w:val="004A52AD"/>
    <w:rsid w:val="005D6385"/>
    <w:rsid w:val="00666201"/>
    <w:rsid w:val="006A0391"/>
    <w:rsid w:val="0070259F"/>
    <w:rsid w:val="00772282"/>
    <w:rsid w:val="0077396C"/>
    <w:rsid w:val="007C7C1C"/>
    <w:rsid w:val="008F444E"/>
    <w:rsid w:val="0099684D"/>
    <w:rsid w:val="00A33BA1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2020-06-11T15:34:00Z</dcterms:created>
  <dcterms:modified xsi:type="dcterms:W3CDTF">2020-06-11T15:34:00Z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