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711316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711316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49637ADB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711316">
              <w:t>Samuel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711316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711316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FCF322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0CBEBE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13B58"/>
    <w:rsid w:val="0042622F"/>
    <w:rsid w:val="00427F27"/>
    <w:rsid w:val="004A0B55"/>
    <w:rsid w:val="004E7E2F"/>
    <w:rsid w:val="004F4133"/>
    <w:rsid w:val="0055416C"/>
    <w:rsid w:val="005D3CD0"/>
    <w:rsid w:val="005E062A"/>
    <w:rsid w:val="005E2C4E"/>
    <w:rsid w:val="006675FD"/>
    <w:rsid w:val="006746B4"/>
    <w:rsid w:val="00680FAC"/>
    <w:rsid w:val="006F4ABE"/>
    <w:rsid w:val="00711316"/>
    <w:rsid w:val="00725F32"/>
    <w:rsid w:val="007803FD"/>
    <w:rsid w:val="007C57D0"/>
    <w:rsid w:val="00814153"/>
    <w:rsid w:val="00850651"/>
    <w:rsid w:val="0085329F"/>
    <w:rsid w:val="00862A26"/>
    <w:rsid w:val="008634CC"/>
    <w:rsid w:val="008D53E1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2020-06-26T11:04:00Z</dcterms:created>
  <dcterms:modified xsi:type="dcterms:W3CDTF">2020-06-26T11:04:00Z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