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8F444E" w:rsidP="0070259F">
            <w:pPr>
              <w:pStyle w:val="Heading1"/>
            </w:pPr>
            <w:r>
              <w:t>Rihanna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C2E5343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424051"/>
    <w:rsid w:val="005D6385"/>
    <w:rsid w:val="00666201"/>
    <w:rsid w:val="006A0391"/>
    <w:rsid w:val="0070259F"/>
    <w:rsid w:val="00772282"/>
    <w:rsid w:val="0077396C"/>
    <w:rsid w:val="007C7C1C"/>
    <w:rsid w:val="008F444E"/>
    <w:rsid w:val="00A33BA1"/>
    <w:rsid w:val="00BE7D30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2020-06-11T15:32:00Z</dcterms:created>
  <dcterms:modified xsi:type="dcterms:W3CDTF">2020-06-11T15:32:00Z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