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C43C26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C43C26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0F39B635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C43C26">
              <w:t xml:space="preserve">Rhianna 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C43C26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C43C26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537804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8FA1E7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C04167"/>
    <w:rsid w:val="00C43C26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2020-06-26T11:01:00Z</dcterms:created>
  <dcterms:modified xsi:type="dcterms:W3CDTF">2020-06-26T11:01:00Z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