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680FAC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680FAC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332AD077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680FAC">
              <w:t>Regina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680FAC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680FAC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36FEA8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EDF4A6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A36A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675FD"/>
    <w:rsid w:val="006746B4"/>
    <w:rsid w:val="00680FAC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2020-06-26T11:04:00Z</dcterms:created>
  <dcterms:modified xsi:type="dcterms:W3CDTF">2020-06-26T11:04:00Z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