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324"/>
      </w:tblGrid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Title"/>
            </w:pPr>
            <w:r>
              <w:t>Lings Primary School</w:t>
            </w:r>
          </w:p>
        </w:tc>
      </w:tr>
      <w:tr w:rsidR="00F70698" w:rsidTr="005D6385">
        <w:sdt>
          <w:sdtPr>
            <w:id w:val="-56472406"/>
            <w:placeholder>
              <w:docPart w:val="C09C6259DA7545A3825C338FF60845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</w:tcPr>
              <w:p w:rsidR="00F70698" w:rsidRPr="00F70698" w:rsidRDefault="00F70698" w:rsidP="005D6385">
                <w:pPr>
                  <w:pStyle w:val="Subtitle"/>
                </w:pPr>
                <w:r w:rsidRPr="00F70698">
                  <w:rPr>
                    <w:rStyle w:val="PlaceholderText"/>
                    <w:color w:val="FFFFFF" w:themeColor="background1"/>
                  </w:rPr>
                  <w:t>CERTIFICATE OF EXCELLENCE</w:t>
                </w:r>
              </w:p>
            </w:tc>
          </w:sdtContent>
        </w:sdt>
      </w:tr>
      <w:tr w:rsidR="00F70698" w:rsidTr="005D6385">
        <w:trPr>
          <w:trHeight w:val="1008"/>
        </w:trPr>
        <w:tc>
          <w:tcPr>
            <w:tcW w:w="9360" w:type="dxa"/>
          </w:tcPr>
          <w:p w:rsidR="00F70698" w:rsidRDefault="00F70698" w:rsidP="005D6385">
            <w:pPr>
              <w:pStyle w:val="Title"/>
            </w:pPr>
          </w:p>
        </w:tc>
      </w:tr>
      <w:tr w:rsidR="00F70698" w:rsidTr="005D6385">
        <w:trPr>
          <w:trHeight w:val="720"/>
        </w:trPr>
        <w:sdt>
          <w:sdtPr>
            <w:id w:val="185180442"/>
            <w:placeholder>
              <w:docPart w:val="0359ED4F7A11411CA36861363D521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  <w:vAlign w:val="bottom"/>
              </w:tcPr>
              <w:p w:rsidR="00F70698" w:rsidRPr="00F70698" w:rsidRDefault="00F70698" w:rsidP="005D6385">
                <w:pPr>
                  <w:pStyle w:val="BodyText"/>
                </w:pPr>
                <w:r w:rsidRPr="005D6385">
                  <w:t>THIS CERTIFICATE IS AWARD TO</w:t>
                </w:r>
              </w:p>
            </w:tc>
          </w:sdtContent>
        </w:sdt>
      </w:tr>
      <w:tr w:rsidR="00F70698" w:rsidTr="005D6385">
        <w:tc>
          <w:tcPr>
            <w:tcW w:w="9360" w:type="dxa"/>
            <w:vAlign w:val="center"/>
          </w:tcPr>
          <w:p w:rsidR="00F70698" w:rsidRDefault="004A52AD" w:rsidP="0070259F">
            <w:pPr>
              <w:pStyle w:val="Heading1"/>
            </w:pPr>
            <w:r>
              <w:t>Owen</w:t>
            </w:r>
            <w:bookmarkStart w:id="0" w:name="_GoBack"/>
            <w:bookmarkEnd w:id="0"/>
          </w:p>
        </w:tc>
      </w:tr>
      <w:tr w:rsidR="00F70698" w:rsidTr="005D6385">
        <w:trPr>
          <w:trHeight w:val="1863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>For amazing effort and contribution to the home learning tasks</w:t>
            </w:r>
          </w:p>
        </w:tc>
      </w:tr>
      <w:tr w:rsidR="00F70698" w:rsidTr="005D6385">
        <w:trPr>
          <w:trHeight w:val="2124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>12.06.2020</w:t>
            </w:r>
          </w:p>
        </w:tc>
      </w:tr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 xml:space="preserve">Miss Bishop, </w:t>
            </w:r>
            <w:proofErr w:type="spellStart"/>
            <w:r>
              <w:t>Mrs</w:t>
            </w:r>
            <w:proofErr w:type="spellEnd"/>
            <w:r>
              <w:t xml:space="preserve"> Denny and </w:t>
            </w:r>
            <w:proofErr w:type="spellStart"/>
            <w:r>
              <w:t>Mrs</w:t>
            </w:r>
            <w:proofErr w:type="spellEnd"/>
            <w:r>
              <w:t xml:space="preserve"> Baldry</w:t>
            </w:r>
          </w:p>
        </w:tc>
      </w:tr>
    </w:tbl>
    <w:p w:rsidR="00BE7D30" w:rsidRDefault="00BE7D30" w:rsidP="005D6385">
      <w:pPr>
        <w:pStyle w:val="BodyText"/>
      </w:pPr>
    </w:p>
    <w:sectPr w:rsidR="00BE7D30" w:rsidSect="005D63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900" w:right="2260" w:bottom="280" w:left="980" w:header="720" w:footer="720" w:gutter="0"/>
      <w:cols w:space="720"/>
      <w:noEndnote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9F" w:rsidRDefault="0070259F" w:rsidP="005D6385">
      <w:r>
        <w:separator/>
      </w:r>
    </w:p>
  </w:endnote>
  <w:endnote w:type="continuationSeparator" w:id="0">
    <w:p w:rsidR="0070259F" w:rsidRDefault="0070259F" w:rsidP="005D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9F" w:rsidRDefault="0070259F" w:rsidP="005D6385">
      <w:r>
        <w:separator/>
      </w:r>
    </w:p>
  </w:footnote>
  <w:footnote w:type="continuationSeparator" w:id="0">
    <w:p w:rsidR="0070259F" w:rsidRDefault="0070259F" w:rsidP="005D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91" w:rsidRDefault="005D6385" w:rsidP="005D6385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B2796AA" wp14:editId="6A59F6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68651" cy="7784737"/>
              <wp:effectExtent l="0" t="0" r="8890" b="0"/>
              <wp:wrapNone/>
              <wp:docPr id="7" name="Group 7" descr="Background design including banners from the top right, seal in the middle left, and other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68651" cy="7784737"/>
                        <a:chOff x="0" y="0"/>
                        <a:chExt cx="10068651" cy="7784737"/>
                      </a:xfrm>
                    </wpg:grpSpPr>
                    <wps:wsp>
                      <wps:cNvPr id="38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7765" cy="1925320"/>
                        </a:xfrm>
                        <a:custGeom>
                          <a:avLst/>
                          <a:gdLst>
                            <a:gd name="T0" fmla="*/ 0 w 15839"/>
                            <a:gd name="T1" fmla="*/ 3031 h 3032"/>
                            <a:gd name="T2" fmla="*/ 15838 w 15839"/>
                            <a:gd name="T3" fmla="*/ 3031 h 3032"/>
                            <a:gd name="T4" fmla="*/ 15838 w 15839"/>
                            <a:gd name="T5" fmla="*/ 0 h 3032"/>
                            <a:gd name="T6" fmla="*/ 0 w 15839"/>
                            <a:gd name="T7" fmla="*/ 0 h 3032"/>
                            <a:gd name="T8" fmla="*/ 0 w 15839"/>
                            <a:gd name="T9" fmla="*/ 3031 h 3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3032">
                              <a:moveTo>
                                <a:pt x="0" y="3031"/>
                              </a:moveTo>
                              <a:lnTo>
                                <a:pt x="15838" y="3031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30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0886" y="1937657"/>
                          <a:ext cx="10057765" cy="5847080"/>
                        </a:xfrm>
                        <a:custGeom>
                          <a:avLst/>
                          <a:gdLst>
                            <a:gd name="T0" fmla="*/ 0 w 15839"/>
                            <a:gd name="T1" fmla="*/ 9207 h 9208"/>
                            <a:gd name="T2" fmla="*/ 15838 w 15839"/>
                            <a:gd name="T3" fmla="*/ 9207 h 9208"/>
                            <a:gd name="T4" fmla="*/ 15838 w 15839"/>
                            <a:gd name="T5" fmla="*/ 0 h 9208"/>
                            <a:gd name="T6" fmla="*/ 0 w 15839"/>
                            <a:gd name="T7" fmla="*/ 0 h 9208"/>
                            <a:gd name="T8" fmla="*/ 0 w 15839"/>
                            <a:gd name="T9" fmla="*/ 9207 h 9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9208">
                              <a:moveTo>
                                <a:pt x="0" y="9207"/>
                              </a:moveTo>
                              <a:lnTo>
                                <a:pt x="15838" y="9207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9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8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7391400" y="76200"/>
                          <a:ext cx="2016790" cy="7059998"/>
                        </a:xfrm>
                        <a:custGeom>
                          <a:avLst/>
                          <a:gdLst>
                            <a:gd name="T0" fmla="*/ 3176 w 3177"/>
                            <a:gd name="T1" fmla="*/ 0 h 11107"/>
                            <a:gd name="T2" fmla="*/ 0 w 3177"/>
                            <a:gd name="T3" fmla="*/ 0 h 11107"/>
                            <a:gd name="T4" fmla="*/ 0 w 3177"/>
                            <a:gd name="T5" fmla="*/ 11106 h 11107"/>
                            <a:gd name="T6" fmla="*/ 1588 w 3177"/>
                            <a:gd name="T7" fmla="*/ 10705 h 11107"/>
                            <a:gd name="T8" fmla="*/ 3176 w 3177"/>
                            <a:gd name="T9" fmla="*/ 10705 h 11107"/>
                            <a:gd name="T10" fmla="*/ 3176 w 3177"/>
                            <a:gd name="T11" fmla="*/ 0 h 11107"/>
                            <a:gd name="connsiteX0" fmla="*/ 9997 w 9997"/>
                            <a:gd name="connsiteY0" fmla="*/ 0 h 10010"/>
                            <a:gd name="connsiteX1" fmla="*/ 0 w 9997"/>
                            <a:gd name="connsiteY1" fmla="*/ 0 h 10010"/>
                            <a:gd name="connsiteX2" fmla="*/ 0 w 9997"/>
                            <a:gd name="connsiteY2" fmla="*/ 9999 h 10010"/>
                            <a:gd name="connsiteX3" fmla="*/ 4998 w 9997"/>
                            <a:gd name="connsiteY3" fmla="*/ 9638 h 10010"/>
                            <a:gd name="connsiteX4" fmla="*/ 9997 w 9997"/>
                            <a:gd name="connsiteY4" fmla="*/ 10010 h 10010"/>
                            <a:gd name="connsiteX5" fmla="*/ 9997 w 9997"/>
                            <a:gd name="connsiteY5" fmla="*/ 0 h 1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1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9999"/>
                              </a:lnTo>
                              <a:lnTo>
                                <a:pt x="4998" y="9638"/>
                              </a:lnTo>
                              <a:lnTo>
                                <a:pt x="9997" y="10010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7336971" y="10886"/>
                          <a:ext cx="2017395" cy="7052310"/>
                        </a:xfrm>
                        <a:custGeom>
                          <a:avLst/>
                          <a:gdLst>
                            <a:gd name="T0" fmla="*/ 3176 w 3177"/>
                            <a:gd name="T1" fmla="*/ 0 h 11106"/>
                            <a:gd name="T2" fmla="*/ 0 w 3177"/>
                            <a:gd name="T3" fmla="*/ 0 h 11106"/>
                            <a:gd name="T4" fmla="*/ 0 w 3177"/>
                            <a:gd name="T5" fmla="*/ 11106 h 11106"/>
                            <a:gd name="T6" fmla="*/ 1588 w 3177"/>
                            <a:gd name="T7" fmla="*/ 10705 h 11106"/>
                            <a:gd name="T8" fmla="*/ 3176 w 3177"/>
                            <a:gd name="T9" fmla="*/ 10705 h 11106"/>
                            <a:gd name="T10" fmla="*/ 3176 w 3177"/>
                            <a:gd name="T11" fmla="*/ 0 h 11106"/>
                            <a:gd name="connsiteX0" fmla="*/ 9997 w 9997"/>
                            <a:gd name="connsiteY0" fmla="*/ 0 h 10000"/>
                            <a:gd name="connsiteX1" fmla="*/ 0 w 9997"/>
                            <a:gd name="connsiteY1" fmla="*/ 0 h 10000"/>
                            <a:gd name="connsiteX2" fmla="*/ 0 w 9997"/>
                            <a:gd name="connsiteY2" fmla="*/ 10000 h 10000"/>
                            <a:gd name="connsiteX3" fmla="*/ 4998 w 9997"/>
                            <a:gd name="connsiteY3" fmla="*/ 9639 h 10000"/>
                            <a:gd name="connsiteX4" fmla="*/ 9997 w 9997"/>
                            <a:gd name="connsiteY4" fmla="*/ 9998 h 10000"/>
                            <a:gd name="connsiteX5" fmla="*/ 9997 w 9997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0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10000"/>
                              </a:lnTo>
                              <a:lnTo>
                                <a:pt x="4998" y="9639"/>
                              </a:lnTo>
                              <a:lnTo>
                                <a:pt x="9997" y="9998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620486" y="6346372"/>
                          <a:ext cx="3848735" cy="12700"/>
                        </a:xfrm>
                        <a:custGeom>
                          <a:avLst/>
                          <a:gdLst>
                            <a:gd name="T0" fmla="*/ 0 w 6061"/>
                            <a:gd name="T1" fmla="*/ 0 h 20"/>
                            <a:gd name="T2" fmla="*/ 6060 w 60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61" h="20">
                              <a:moveTo>
                                <a:pt x="0" y="0"/>
                              </a:moveTo>
                              <a:lnTo>
                                <a:pt x="60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3" name="Group 5"/>
                      <wpg:cNvGrpSpPr/>
                      <wpg:grpSpPr>
                        <a:xfrm>
                          <a:off x="729343" y="783772"/>
                          <a:ext cx="635005" cy="637542"/>
                          <a:chOff x="254000" y="2019300"/>
                          <a:chExt cx="635005" cy="637542"/>
                        </a:xfrm>
                        <a:solidFill>
                          <a:schemeClr val="accent3"/>
                        </a:solidFill>
                      </wpg:grpSpPr>
                      <wps:wsp>
                        <wps:cNvPr id="44" name="Circle"/>
                        <wps:cNvSpPr/>
                        <wps:spPr>
                          <a:xfrm>
                            <a:off x="508001" y="2095501"/>
                            <a:ext cx="124461" cy="124461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Shape"/>
                        <wps:cNvSpPr/>
                        <wps:spPr>
                          <a:xfrm>
                            <a:off x="482600" y="2235200"/>
                            <a:ext cx="198122" cy="107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cubicBezTo>
                                  <a:pt x="4846" y="0"/>
                                  <a:pt x="138" y="9656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461" y="9656"/>
                                  <a:pt x="1675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Shape"/>
                        <wps:cNvSpPr/>
                        <wps:spPr>
                          <a:xfrm>
                            <a:off x="254000" y="2019300"/>
                            <a:ext cx="635005" cy="637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1" h="21600" extrusionOk="0">
                                <a:moveTo>
                                  <a:pt x="18122" y="3356"/>
                                </a:moveTo>
                                <a:cubicBezTo>
                                  <a:pt x="18379" y="2280"/>
                                  <a:pt x="19582" y="2237"/>
                                  <a:pt x="19582" y="2237"/>
                                </a:cubicBezTo>
                                <a:lnTo>
                                  <a:pt x="20741" y="2237"/>
                                </a:lnTo>
                                <a:lnTo>
                                  <a:pt x="20741" y="0"/>
                                </a:lnTo>
                                <a:lnTo>
                                  <a:pt x="10778" y="0"/>
                                </a:lnTo>
                                <a:lnTo>
                                  <a:pt x="816" y="0"/>
                                </a:lnTo>
                                <a:lnTo>
                                  <a:pt x="816" y="2237"/>
                                </a:lnTo>
                                <a:lnTo>
                                  <a:pt x="1975" y="2237"/>
                                </a:lnTo>
                                <a:cubicBezTo>
                                  <a:pt x="1975" y="2237"/>
                                  <a:pt x="3178" y="2280"/>
                                  <a:pt x="3435" y="3356"/>
                                </a:cubicBezTo>
                                <a:lnTo>
                                  <a:pt x="0" y="3356"/>
                                </a:lnTo>
                                <a:lnTo>
                                  <a:pt x="0" y="4002"/>
                                </a:lnTo>
                                <a:cubicBezTo>
                                  <a:pt x="0" y="4088"/>
                                  <a:pt x="-86" y="10542"/>
                                  <a:pt x="5325" y="12650"/>
                                </a:cubicBezTo>
                                <a:cubicBezTo>
                                  <a:pt x="5797" y="13339"/>
                                  <a:pt x="6441" y="14027"/>
                                  <a:pt x="7214" y="14673"/>
                                </a:cubicBezTo>
                                <a:lnTo>
                                  <a:pt x="7214" y="19449"/>
                                </a:lnTo>
                                <a:lnTo>
                                  <a:pt x="4724" y="19449"/>
                                </a:lnTo>
                                <a:lnTo>
                                  <a:pt x="4724" y="21600"/>
                                </a:lnTo>
                                <a:lnTo>
                                  <a:pt x="16747" y="21600"/>
                                </a:lnTo>
                                <a:lnTo>
                                  <a:pt x="16747" y="19492"/>
                                </a:lnTo>
                                <a:lnTo>
                                  <a:pt x="14257" y="19492"/>
                                </a:lnTo>
                                <a:lnTo>
                                  <a:pt x="14257" y="14759"/>
                                </a:lnTo>
                                <a:cubicBezTo>
                                  <a:pt x="15030" y="14113"/>
                                  <a:pt x="15674" y="13425"/>
                                  <a:pt x="16146" y="12736"/>
                                </a:cubicBezTo>
                                <a:cubicBezTo>
                                  <a:pt x="21514" y="10628"/>
                                  <a:pt x="21471" y="4174"/>
                                  <a:pt x="21471" y="4131"/>
                                </a:cubicBezTo>
                                <a:lnTo>
                                  <a:pt x="21471" y="3485"/>
                                </a:lnTo>
                                <a:lnTo>
                                  <a:pt x="18122" y="3485"/>
                                </a:lnTo>
                                <a:close/>
                                <a:moveTo>
                                  <a:pt x="1460" y="4690"/>
                                </a:moveTo>
                                <a:lnTo>
                                  <a:pt x="3607" y="4690"/>
                                </a:lnTo>
                                <a:cubicBezTo>
                                  <a:pt x="3607" y="5206"/>
                                  <a:pt x="3607" y="5292"/>
                                  <a:pt x="3607" y="5766"/>
                                </a:cubicBezTo>
                                <a:cubicBezTo>
                                  <a:pt x="3607" y="6110"/>
                                  <a:pt x="3392" y="8132"/>
                                  <a:pt x="4294" y="10456"/>
                                </a:cubicBezTo>
                                <a:cubicBezTo>
                                  <a:pt x="2018" y="8735"/>
                                  <a:pt x="1546" y="5981"/>
                                  <a:pt x="1460" y="4690"/>
                                </a:cubicBezTo>
                                <a:close/>
                                <a:moveTo>
                                  <a:pt x="13011" y="19406"/>
                                </a:moveTo>
                                <a:lnTo>
                                  <a:pt x="8631" y="19406"/>
                                </a:lnTo>
                                <a:lnTo>
                                  <a:pt x="8631" y="15576"/>
                                </a:lnTo>
                                <a:cubicBezTo>
                                  <a:pt x="9275" y="15963"/>
                                  <a:pt x="10005" y="16308"/>
                                  <a:pt x="10821" y="16609"/>
                                </a:cubicBezTo>
                                <a:cubicBezTo>
                                  <a:pt x="11637" y="16308"/>
                                  <a:pt x="12367" y="15963"/>
                                  <a:pt x="13011" y="15576"/>
                                </a:cubicBezTo>
                                <a:lnTo>
                                  <a:pt x="13011" y="19406"/>
                                </a:lnTo>
                                <a:close/>
                                <a:moveTo>
                                  <a:pt x="15416" y="11488"/>
                                </a:moveTo>
                                <a:cubicBezTo>
                                  <a:pt x="15416" y="11488"/>
                                  <a:pt x="15416" y="11531"/>
                                  <a:pt x="15416" y="11488"/>
                                </a:cubicBezTo>
                                <a:lnTo>
                                  <a:pt x="15416" y="11488"/>
                                </a:lnTo>
                                <a:cubicBezTo>
                                  <a:pt x="14514" y="12951"/>
                                  <a:pt x="13054" y="14242"/>
                                  <a:pt x="10821" y="15146"/>
                                </a:cubicBezTo>
                                <a:cubicBezTo>
                                  <a:pt x="8588" y="14199"/>
                                  <a:pt x="7128" y="12908"/>
                                  <a:pt x="6269" y="11488"/>
                                </a:cubicBezTo>
                                <a:lnTo>
                                  <a:pt x="6269" y="11488"/>
                                </a:lnTo>
                                <a:cubicBezTo>
                                  <a:pt x="6269" y="11488"/>
                                  <a:pt x="6269" y="11488"/>
                                  <a:pt x="6269" y="11488"/>
                                </a:cubicBezTo>
                                <a:cubicBezTo>
                                  <a:pt x="5110" y="9681"/>
                                  <a:pt x="4852" y="7659"/>
                                  <a:pt x="4938" y="5981"/>
                                </a:cubicBezTo>
                                <a:cubicBezTo>
                                  <a:pt x="4938" y="5895"/>
                                  <a:pt x="4938" y="5809"/>
                                  <a:pt x="4938" y="5766"/>
                                </a:cubicBezTo>
                                <a:lnTo>
                                  <a:pt x="4938" y="3743"/>
                                </a:lnTo>
                                <a:cubicBezTo>
                                  <a:pt x="4938" y="2539"/>
                                  <a:pt x="4337" y="1764"/>
                                  <a:pt x="3650" y="1334"/>
                                </a:cubicBezTo>
                                <a:lnTo>
                                  <a:pt x="10864" y="1334"/>
                                </a:lnTo>
                                <a:lnTo>
                                  <a:pt x="18079" y="1334"/>
                                </a:lnTo>
                                <a:cubicBezTo>
                                  <a:pt x="17349" y="1764"/>
                                  <a:pt x="16790" y="2539"/>
                                  <a:pt x="16790" y="3743"/>
                                </a:cubicBezTo>
                                <a:lnTo>
                                  <a:pt x="16790" y="5766"/>
                                </a:lnTo>
                                <a:cubicBezTo>
                                  <a:pt x="16790" y="5809"/>
                                  <a:pt x="16790" y="5895"/>
                                  <a:pt x="16790" y="5981"/>
                                </a:cubicBezTo>
                                <a:cubicBezTo>
                                  <a:pt x="16833" y="7702"/>
                                  <a:pt x="16533" y="9681"/>
                                  <a:pt x="15416" y="11488"/>
                                </a:cubicBezTo>
                                <a:close/>
                                <a:moveTo>
                                  <a:pt x="17434" y="10413"/>
                                </a:moveTo>
                                <a:cubicBezTo>
                                  <a:pt x="18293" y="8132"/>
                                  <a:pt x="18121" y="6110"/>
                                  <a:pt x="18121" y="5766"/>
                                </a:cubicBezTo>
                                <a:cubicBezTo>
                                  <a:pt x="18121" y="5292"/>
                                  <a:pt x="18121" y="5206"/>
                                  <a:pt x="18121" y="4690"/>
                                </a:cubicBezTo>
                                <a:lnTo>
                                  <a:pt x="20226" y="4690"/>
                                </a:lnTo>
                                <a:cubicBezTo>
                                  <a:pt x="20097" y="5938"/>
                                  <a:pt x="19582" y="8692"/>
                                  <a:pt x="17434" y="104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7" name="Group 1"/>
                      <wpg:cNvGrpSpPr/>
                      <wpg:grpSpPr>
                        <a:xfrm>
                          <a:off x="7336971" y="10886"/>
                          <a:ext cx="2026922" cy="7025641"/>
                          <a:chOff x="0" y="0"/>
                          <a:chExt cx="2026922" cy="7025641"/>
                        </a:xfrm>
                        <a:solidFill>
                          <a:schemeClr val="bg1">
                            <a:alpha val="20000"/>
                          </a:schemeClr>
                        </a:solidFill>
                      </wpg:grpSpPr>
                      <wps:wsp>
                        <wps:cNvPr id="48" name="Shape"/>
                        <wps:cNvSpPr/>
                        <wps:spPr>
                          <a:xfrm>
                            <a:off x="0" y="3619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Shape"/>
                        <wps:cNvSpPr/>
                        <wps:spPr>
                          <a:xfrm>
                            <a:off x="0" y="4508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Shape"/>
                        <wps:cNvSpPr/>
                        <wps:spPr>
                          <a:xfrm>
                            <a:off x="0" y="4203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Shape"/>
                        <wps:cNvSpPr/>
                        <wps:spPr>
                          <a:xfrm>
                            <a:off x="0" y="3911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Shape"/>
                        <wps:cNvSpPr/>
                        <wps:spPr>
                          <a:xfrm>
                            <a:off x="0" y="2730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3" name="Shape"/>
                        <wps:cNvSpPr/>
                        <wps:spPr>
                          <a:xfrm>
                            <a:off x="0" y="3022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4" name="Shape"/>
                        <wps:cNvSpPr/>
                        <wps:spPr>
                          <a:xfrm>
                            <a:off x="0" y="3314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Shape"/>
                        <wps:cNvSpPr/>
                        <wps:spPr>
                          <a:xfrm>
                            <a:off x="1409701" y="6286500"/>
                            <a:ext cx="613410" cy="623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248"/>
                                </a:moveTo>
                                <a:lnTo>
                                  <a:pt x="1520" y="21600"/>
                                </a:lnTo>
                                <a:lnTo>
                                  <a:pt x="21600" y="1892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Shape"/>
                        <wps:cNvSpPr/>
                        <wps:spPr>
                          <a:xfrm>
                            <a:off x="0" y="4800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7" name="Shape"/>
                        <wps:cNvSpPr/>
                        <wps:spPr>
                          <a:xfrm>
                            <a:off x="1168400" y="5981700"/>
                            <a:ext cx="849632" cy="8597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345"/>
                                </a:moveTo>
                                <a:lnTo>
                                  <a:pt x="1098" y="21600"/>
                                </a:lnTo>
                                <a:lnTo>
                                  <a:pt x="21600" y="134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8" name="Shape"/>
                        <wps:cNvSpPr/>
                        <wps:spPr>
                          <a:xfrm>
                            <a:off x="1879601" y="6870701"/>
                            <a:ext cx="139700" cy="149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136"/>
                                </a:moveTo>
                                <a:lnTo>
                                  <a:pt x="6676" y="21600"/>
                                </a:lnTo>
                                <a:lnTo>
                                  <a:pt x="21600" y="768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Shape"/>
                        <wps:cNvSpPr/>
                        <wps:spPr>
                          <a:xfrm>
                            <a:off x="1651001" y="6578601"/>
                            <a:ext cx="375921" cy="3860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2"/>
                                </a:moveTo>
                                <a:lnTo>
                                  <a:pt x="2481" y="21600"/>
                                </a:lnTo>
                                <a:lnTo>
                                  <a:pt x="21600" y="2984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Shape"/>
                        <wps:cNvSpPr/>
                        <wps:spPr>
                          <a:xfrm>
                            <a:off x="88901" y="5092701"/>
                            <a:ext cx="1931671" cy="19329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95" y="21387"/>
                                </a:lnTo>
                                <a:lnTo>
                                  <a:pt x="21600" y="61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Shape"/>
                        <wps:cNvSpPr/>
                        <wps:spPr>
                          <a:xfrm>
                            <a:off x="482601" y="5397501"/>
                            <a:ext cx="1535431" cy="1535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018" y="21350"/>
                                </a:lnTo>
                                <a:lnTo>
                                  <a:pt x="21600" y="75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2" name="Shape"/>
                        <wps:cNvSpPr/>
                        <wps:spPr>
                          <a:xfrm>
                            <a:off x="876300" y="5689600"/>
                            <a:ext cx="1139192" cy="1139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373" y="21263"/>
                                </a:lnTo>
                                <a:lnTo>
                                  <a:pt x="21600" y="1035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3" name="Shape"/>
                        <wps:cNvSpPr/>
                        <wps:spPr>
                          <a:xfrm>
                            <a:off x="0" y="2425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4" name="Shape"/>
                        <wps:cNvSpPr/>
                        <wps:spPr>
                          <a:xfrm>
                            <a:off x="0" y="0"/>
                            <a:ext cx="1239521" cy="1239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67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6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5" name="Shape"/>
                        <wps:cNvSpPr/>
                        <wps:spPr>
                          <a:xfrm>
                            <a:off x="0" y="0"/>
                            <a:ext cx="1832612" cy="18326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97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9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6" name="Shape"/>
                        <wps:cNvSpPr/>
                        <wps:spPr>
                          <a:xfrm>
                            <a:off x="0" y="0"/>
                            <a:ext cx="1536701" cy="1536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832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83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7" name="Shape"/>
                        <wps:cNvSpPr/>
                        <wps:spPr>
                          <a:xfrm>
                            <a:off x="0" y="0"/>
                            <a:ext cx="943611" cy="943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5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37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8" name="Triangle"/>
                        <wps:cNvSpPr/>
                        <wps:spPr>
                          <a:xfrm>
                            <a:off x="1" y="0"/>
                            <a:ext cx="54611" cy="53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9" name="Shape"/>
                        <wps:cNvSpPr/>
                        <wps:spPr>
                          <a:xfrm>
                            <a:off x="0" y="0"/>
                            <a:ext cx="350521" cy="350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235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83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0" name="Shape"/>
                        <wps:cNvSpPr/>
                        <wps:spPr>
                          <a:xfrm>
                            <a:off x="1" y="1"/>
                            <a:ext cx="646431" cy="646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9818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8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1" name="Shape"/>
                        <wps:cNvSpPr/>
                        <wps:spPr>
                          <a:xfrm>
                            <a:off x="0" y="355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2" name="Shape"/>
                        <wps:cNvSpPr/>
                        <wps:spPr>
                          <a:xfrm>
                            <a:off x="0" y="1536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3" name="Shape"/>
                        <wps:cNvSpPr/>
                        <wps:spPr>
                          <a:xfrm>
                            <a:off x="0" y="63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4" name="Shape"/>
                        <wps:cNvSpPr/>
                        <wps:spPr>
                          <a:xfrm>
                            <a:off x="0" y="1841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5" name="Shape"/>
                        <wps:cNvSpPr/>
                        <wps:spPr>
                          <a:xfrm>
                            <a:off x="0" y="1244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6" name="Shape"/>
                        <wps:cNvSpPr/>
                        <wps:spPr>
                          <a:xfrm>
                            <a:off x="0" y="2133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7" name="Shape"/>
                        <wps:cNvSpPr/>
                        <wps:spPr>
                          <a:xfrm>
                            <a:off x="0" y="647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Shape"/>
                        <wps:cNvSpPr/>
                        <wps:spPr>
                          <a:xfrm>
                            <a:off x="0" y="952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" name="Group 1"/>
                      <wpg:cNvGrpSpPr/>
                      <wpg:grpSpPr>
                        <a:xfrm>
                          <a:off x="7815943" y="4669972"/>
                          <a:ext cx="1145540" cy="1426210"/>
                          <a:chOff x="0" y="0"/>
                          <a:chExt cx="1145542" cy="1426213"/>
                        </a:xfrm>
                      </wpg:grpSpPr>
                      <wps:wsp>
                        <wps:cNvPr id="40" name="Shape"/>
                        <wps:cNvSpPr/>
                        <wps:spPr>
                          <a:xfrm>
                            <a:off x="0" y="0"/>
                            <a:ext cx="1145542" cy="14262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24" y="0"/>
                                </a:moveTo>
                                <a:lnTo>
                                  <a:pt x="9100" y="1366"/>
                                </a:lnTo>
                                <a:cubicBezTo>
                                  <a:pt x="8980" y="1462"/>
                                  <a:pt x="8788" y="1500"/>
                                  <a:pt x="8621" y="1443"/>
                                </a:cubicBezTo>
                                <a:lnTo>
                                  <a:pt x="6657" y="769"/>
                                </a:lnTo>
                                <a:lnTo>
                                  <a:pt x="5819" y="2347"/>
                                </a:lnTo>
                                <a:cubicBezTo>
                                  <a:pt x="5747" y="2481"/>
                                  <a:pt x="5580" y="2558"/>
                                  <a:pt x="5412" y="2558"/>
                                </a:cubicBezTo>
                                <a:lnTo>
                                  <a:pt x="3161" y="2558"/>
                                </a:lnTo>
                                <a:lnTo>
                                  <a:pt x="3161" y="4366"/>
                                </a:lnTo>
                                <a:cubicBezTo>
                                  <a:pt x="3161" y="4501"/>
                                  <a:pt x="3065" y="4635"/>
                                  <a:pt x="2898" y="4693"/>
                                </a:cubicBezTo>
                                <a:lnTo>
                                  <a:pt x="934" y="5366"/>
                                </a:lnTo>
                                <a:lnTo>
                                  <a:pt x="1772" y="6944"/>
                                </a:lnTo>
                                <a:cubicBezTo>
                                  <a:pt x="1844" y="7078"/>
                                  <a:pt x="1796" y="7232"/>
                                  <a:pt x="1676" y="7328"/>
                                </a:cubicBezTo>
                                <a:lnTo>
                                  <a:pt x="0" y="8675"/>
                                </a:lnTo>
                                <a:lnTo>
                                  <a:pt x="1652" y="9790"/>
                                </a:lnTo>
                                <a:cubicBezTo>
                                  <a:pt x="1796" y="9886"/>
                                  <a:pt x="1844" y="10040"/>
                                  <a:pt x="1796" y="10194"/>
                                </a:cubicBezTo>
                                <a:lnTo>
                                  <a:pt x="934" y="12041"/>
                                </a:lnTo>
                                <a:lnTo>
                                  <a:pt x="2898" y="12733"/>
                                </a:lnTo>
                                <a:cubicBezTo>
                                  <a:pt x="3065" y="12791"/>
                                  <a:pt x="3161" y="12925"/>
                                  <a:pt x="3161" y="13060"/>
                                </a:cubicBezTo>
                                <a:lnTo>
                                  <a:pt x="3161" y="14637"/>
                                </a:lnTo>
                                <a:cubicBezTo>
                                  <a:pt x="3161" y="14676"/>
                                  <a:pt x="3161" y="14714"/>
                                  <a:pt x="3161" y="14753"/>
                                </a:cubicBezTo>
                                <a:lnTo>
                                  <a:pt x="3161" y="14887"/>
                                </a:lnTo>
                                <a:lnTo>
                                  <a:pt x="5412" y="14887"/>
                                </a:lnTo>
                                <a:cubicBezTo>
                                  <a:pt x="5580" y="14887"/>
                                  <a:pt x="5747" y="14964"/>
                                  <a:pt x="5819" y="15099"/>
                                </a:cubicBezTo>
                                <a:lnTo>
                                  <a:pt x="6657" y="16676"/>
                                </a:lnTo>
                                <a:lnTo>
                                  <a:pt x="8956" y="15984"/>
                                </a:lnTo>
                                <a:cubicBezTo>
                                  <a:pt x="9124" y="15926"/>
                                  <a:pt x="9339" y="15964"/>
                                  <a:pt x="9459" y="16099"/>
                                </a:cubicBezTo>
                                <a:lnTo>
                                  <a:pt x="10800" y="17388"/>
                                </a:lnTo>
                                <a:lnTo>
                                  <a:pt x="12141" y="16099"/>
                                </a:lnTo>
                                <a:cubicBezTo>
                                  <a:pt x="12261" y="15984"/>
                                  <a:pt x="12476" y="15945"/>
                                  <a:pt x="12644" y="15984"/>
                                </a:cubicBezTo>
                                <a:lnTo>
                                  <a:pt x="14943" y="16676"/>
                                </a:lnTo>
                                <a:lnTo>
                                  <a:pt x="15781" y="15099"/>
                                </a:lnTo>
                                <a:cubicBezTo>
                                  <a:pt x="15853" y="14964"/>
                                  <a:pt x="16020" y="14887"/>
                                  <a:pt x="16188" y="14887"/>
                                </a:cubicBezTo>
                                <a:lnTo>
                                  <a:pt x="18439" y="14887"/>
                                </a:lnTo>
                                <a:lnTo>
                                  <a:pt x="18439" y="14753"/>
                                </a:lnTo>
                                <a:cubicBezTo>
                                  <a:pt x="18439" y="14733"/>
                                  <a:pt x="18439" y="14695"/>
                                  <a:pt x="18439" y="14676"/>
                                </a:cubicBezTo>
                                <a:lnTo>
                                  <a:pt x="18439" y="14637"/>
                                </a:lnTo>
                                <a:lnTo>
                                  <a:pt x="18439" y="13060"/>
                                </a:lnTo>
                                <a:cubicBezTo>
                                  <a:pt x="18439" y="12925"/>
                                  <a:pt x="18535" y="12791"/>
                                  <a:pt x="18702" y="12733"/>
                                </a:cubicBezTo>
                                <a:lnTo>
                                  <a:pt x="20666" y="12041"/>
                                </a:lnTo>
                                <a:lnTo>
                                  <a:pt x="19804" y="10194"/>
                                </a:lnTo>
                                <a:cubicBezTo>
                                  <a:pt x="19732" y="10060"/>
                                  <a:pt x="19804" y="9886"/>
                                  <a:pt x="19948" y="9790"/>
                                </a:cubicBezTo>
                                <a:lnTo>
                                  <a:pt x="21600" y="8675"/>
                                </a:lnTo>
                                <a:lnTo>
                                  <a:pt x="19924" y="7328"/>
                                </a:lnTo>
                                <a:cubicBezTo>
                                  <a:pt x="19804" y="7232"/>
                                  <a:pt x="19756" y="7078"/>
                                  <a:pt x="19828" y="6944"/>
                                </a:cubicBezTo>
                                <a:lnTo>
                                  <a:pt x="20666" y="5366"/>
                                </a:lnTo>
                                <a:lnTo>
                                  <a:pt x="18702" y="4693"/>
                                </a:lnTo>
                                <a:cubicBezTo>
                                  <a:pt x="18535" y="4635"/>
                                  <a:pt x="18439" y="4520"/>
                                  <a:pt x="18439" y="4366"/>
                                </a:cubicBezTo>
                                <a:lnTo>
                                  <a:pt x="18439" y="2558"/>
                                </a:lnTo>
                                <a:lnTo>
                                  <a:pt x="16236" y="2558"/>
                                </a:lnTo>
                                <a:cubicBezTo>
                                  <a:pt x="16068" y="2558"/>
                                  <a:pt x="15901" y="2481"/>
                                  <a:pt x="15829" y="2347"/>
                                </a:cubicBezTo>
                                <a:lnTo>
                                  <a:pt x="14991" y="769"/>
                                </a:lnTo>
                                <a:lnTo>
                                  <a:pt x="13027" y="1443"/>
                                </a:lnTo>
                                <a:cubicBezTo>
                                  <a:pt x="12859" y="1500"/>
                                  <a:pt x="12668" y="1462"/>
                                  <a:pt x="12548" y="1366"/>
                                </a:cubicBezTo>
                                <a:lnTo>
                                  <a:pt x="10824" y="0"/>
                                </a:lnTo>
                                <a:close/>
                                <a:moveTo>
                                  <a:pt x="2586" y="15560"/>
                                </a:moveTo>
                                <a:lnTo>
                                  <a:pt x="120" y="18946"/>
                                </a:lnTo>
                                <a:lnTo>
                                  <a:pt x="3736" y="18946"/>
                                </a:lnTo>
                                <a:cubicBezTo>
                                  <a:pt x="3879" y="18946"/>
                                  <a:pt x="4023" y="19003"/>
                                  <a:pt x="4119" y="19119"/>
                                </a:cubicBezTo>
                                <a:lnTo>
                                  <a:pt x="6082" y="21600"/>
                                </a:lnTo>
                                <a:lnTo>
                                  <a:pt x="9339" y="17080"/>
                                </a:lnTo>
                                <a:lnTo>
                                  <a:pt x="9004" y="16753"/>
                                </a:lnTo>
                                <a:lnTo>
                                  <a:pt x="6609" y="17465"/>
                                </a:lnTo>
                                <a:cubicBezTo>
                                  <a:pt x="6394" y="17542"/>
                                  <a:pt x="6130" y="17445"/>
                                  <a:pt x="6035" y="17272"/>
                                </a:cubicBezTo>
                                <a:lnTo>
                                  <a:pt x="5125" y="15580"/>
                                </a:lnTo>
                                <a:lnTo>
                                  <a:pt x="2730" y="15580"/>
                                </a:lnTo>
                                <a:cubicBezTo>
                                  <a:pt x="2682" y="15580"/>
                                  <a:pt x="2634" y="15580"/>
                                  <a:pt x="2586" y="15560"/>
                                </a:cubicBezTo>
                                <a:lnTo>
                                  <a:pt x="2586" y="15560"/>
                                </a:lnTo>
                                <a:close/>
                                <a:moveTo>
                                  <a:pt x="19062" y="15560"/>
                                </a:moveTo>
                                <a:cubicBezTo>
                                  <a:pt x="19014" y="15580"/>
                                  <a:pt x="18966" y="15580"/>
                                  <a:pt x="18918" y="15580"/>
                                </a:cubicBezTo>
                                <a:lnTo>
                                  <a:pt x="16523" y="15580"/>
                                </a:lnTo>
                                <a:lnTo>
                                  <a:pt x="15613" y="17272"/>
                                </a:lnTo>
                                <a:cubicBezTo>
                                  <a:pt x="15518" y="17445"/>
                                  <a:pt x="15278" y="17522"/>
                                  <a:pt x="15039" y="17465"/>
                                </a:cubicBezTo>
                                <a:lnTo>
                                  <a:pt x="12644" y="16753"/>
                                </a:lnTo>
                                <a:lnTo>
                                  <a:pt x="12309" y="17080"/>
                                </a:lnTo>
                                <a:lnTo>
                                  <a:pt x="15565" y="21600"/>
                                </a:lnTo>
                                <a:lnTo>
                                  <a:pt x="17529" y="19119"/>
                                </a:lnTo>
                                <a:cubicBezTo>
                                  <a:pt x="17601" y="19023"/>
                                  <a:pt x="17745" y="18946"/>
                                  <a:pt x="17912" y="18946"/>
                                </a:cubicBezTo>
                                <a:lnTo>
                                  <a:pt x="21528" y="18946"/>
                                </a:lnTo>
                                <a:lnTo>
                                  <a:pt x="19062" y="15560"/>
                                </a:lnTo>
                                <a:lnTo>
                                  <a:pt x="19062" y="15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Shape"/>
                        <wps:cNvSpPr/>
                        <wps:spPr>
                          <a:xfrm>
                            <a:off x="228600" y="292100"/>
                            <a:ext cx="708660" cy="5667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6" extrusionOk="0">
                                <a:moveTo>
                                  <a:pt x="21097" y="8016"/>
                                </a:moveTo>
                                <a:lnTo>
                                  <a:pt x="11536" y="254"/>
                                </a:lnTo>
                                <a:cubicBezTo>
                                  <a:pt x="11110" y="-84"/>
                                  <a:pt x="10413" y="-84"/>
                                  <a:pt x="9987" y="254"/>
                                </a:cubicBezTo>
                                <a:lnTo>
                                  <a:pt x="426" y="8016"/>
                                </a:lnTo>
                                <a:cubicBezTo>
                                  <a:pt x="155" y="8209"/>
                                  <a:pt x="0" y="8546"/>
                                  <a:pt x="0" y="8884"/>
                                </a:cubicBezTo>
                                <a:cubicBezTo>
                                  <a:pt x="0" y="9221"/>
                                  <a:pt x="155" y="9559"/>
                                  <a:pt x="426" y="9752"/>
                                </a:cubicBezTo>
                                <a:lnTo>
                                  <a:pt x="4374" y="12934"/>
                                </a:lnTo>
                                <a:lnTo>
                                  <a:pt x="4374" y="16887"/>
                                </a:lnTo>
                                <a:cubicBezTo>
                                  <a:pt x="4374" y="18864"/>
                                  <a:pt x="7587" y="19877"/>
                                  <a:pt x="10800" y="19877"/>
                                </a:cubicBezTo>
                                <a:cubicBezTo>
                                  <a:pt x="13974" y="19877"/>
                                  <a:pt x="17226" y="18864"/>
                                  <a:pt x="17226" y="16887"/>
                                </a:cubicBezTo>
                                <a:lnTo>
                                  <a:pt x="17226" y="12934"/>
                                </a:lnTo>
                                <a:lnTo>
                                  <a:pt x="19084" y="11439"/>
                                </a:lnTo>
                                <a:lnTo>
                                  <a:pt x="19084" y="17852"/>
                                </a:lnTo>
                                <a:cubicBezTo>
                                  <a:pt x="18968" y="17948"/>
                                  <a:pt x="18890" y="18093"/>
                                  <a:pt x="18813" y="18237"/>
                                </a:cubicBezTo>
                                <a:lnTo>
                                  <a:pt x="18077" y="20070"/>
                                </a:lnTo>
                                <a:cubicBezTo>
                                  <a:pt x="17923" y="20407"/>
                                  <a:pt x="17923" y="20793"/>
                                  <a:pt x="18077" y="21082"/>
                                </a:cubicBezTo>
                                <a:cubicBezTo>
                                  <a:pt x="18232" y="21371"/>
                                  <a:pt x="18503" y="21516"/>
                                  <a:pt x="18813" y="21516"/>
                                </a:cubicBezTo>
                                <a:lnTo>
                                  <a:pt x="20168" y="21516"/>
                                </a:lnTo>
                                <a:cubicBezTo>
                                  <a:pt x="20477" y="21516"/>
                                  <a:pt x="20748" y="21371"/>
                                  <a:pt x="20903" y="21082"/>
                                </a:cubicBezTo>
                                <a:cubicBezTo>
                                  <a:pt x="21058" y="20793"/>
                                  <a:pt x="21058" y="20407"/>
                                  <a:pt x="20903" y="20070"/>
                                </a:cubicBezTo>
                                <a:lnTo>
                                  <a:pt x="20168" y="18237"/>
                                </a:lnTo>
                                <a:cubicBezTo>
                                  <a:pt x="20090" y="18045"/>
                                  <a:pt x="20013" y="17948"/>
                                  <a:pt x="19897" y="17852"/>
                                </a:cubicBezTo>
                                <a:lnTo>
                                  <a:pt x="19897" y="10764"/>
                                </a:lnTo>
                                <a:lnTo>
                                  <a:pt x="21174" y="9752"/>
                                </a:lnTo>
                                <a:cubicBezTo>
                                  <a:pt x="21445" y="9559"/>
                                  <a:pt x="21600" y="9221"/>
                                  <a:pt x="21600" y="8884"/>
                                </a:cubicBezTo>
                                <a:cubicBezTo>
                                  <a:pt x="21484" y="8546"/>
                                  <a:pt x="21368" y="8209"/>
                                  <a:pt x="21097" y="8016"/>
                                </a:cubicBezTo>
                                <a:close/>
                                <a:moveTo>
                                  <a:pt x="20090" y="20503"/>
                                </a:move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lnTo>
                                  <a:pt x="18736" y="20503"/>
                                </a:ln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lnTo>
                                  <a:pt x="19432" y="18816"/>
                                </a:lnTo>
                                <a:lnTo>
                                  <a:pt x="20090" y="20503"/>
                                </a:lnTo>
                                <a:close/>
                                <a:moveTo>
                                  <a:pt x="16336" y="16887"/>
                                </a:moveTo>
                                <a:cubicBezTo>
                                  <a:pt x="16336" y="17707"/>
                                  <a:pt x="14129" y="18864"/>
                                  <a:pt x="10723" y="18864"/>
                                </a:cubicBezTo>
                                <a:cubicBezTo>
                                  <a:pt x="7277" y="18864"/>
                                  <a:pt x="5110" y="17659"/>
                                  <a:pt x="5110" y="16887"/>
                                </a:cubicBezTo>
                                <a:lnTo>
                                  <a:pt x="5110" y="10234"/>
                                </a:lnTo>
                                <a:cubicBezTo>
                                  <a:pt x="5110" y="9414"/>
                                  <a:pt x="7316" y="8257"/>
                                  <a:pt x="10723" y="8257"/>
                                </a:cubicBezTo>
                                <a:cubicBezTo>
                                  <a:pt x="14168" y="8257"/>
                                  <a:pt x="16336" y="9462"/>
                                  <a:pt x="16336" y="10234"/>
                                </a:cubicBezTo>
                                <a:lnTo>
                                  <a:pt x="16336" y="16887"/>
                                </a:lnTo>
                                <a:close/>
                                <a:moveTo>
                                  <a:pt x="20632" y="8932"/>
                                </a:moveTo>
                                <a:lnTo>
                                  <a:pt x="19045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7148" y="11728"/>
                                </a:lnTo>
                                <a:lnTo>
                                  <a:pt x="17148" y="10186"/>
                                </a:lnTo>
                                <a:cubicBezTo>
                                  <a:pt x="17148" y="8209"/>
                                  <a:pt x="13936" y="7196"/>
                                  <a:pt x="10723" y="7196"/>
                                </a:cubicBezTo>
                                <a:cubicBezTo>
                                  <a:pt x="7548" y="7196"/>
                                  <a:pt x="4297" y="8209"/>
                                  <a:pt x="4297" y="10186"/>
                                </a:cubicBezTo>
                                <a:lnTo>
                                  <a:pt x="4297" y="11728"/>
                                </a:lnTo>
                                <a:lnTo>
                                  <a:pt x="813" y="8884"/>
                                </a:lnTo>
                                <a:cubicBezTo>
                                  <a:pt x="813" y="8884"/>
                                  <a:pt x="774" y="8836"/>
                                  <a:pt x="774" y="8836"/>
                                </a:cubicBezTo>
                                <a:cubicBezTo>
                                  <a:pt x="774" y="8836"/>
                                  <a:pt x="813" y="8836"/>
                                  <a:pt x="813" y="8787"/>
                                </a:cubicBezTo>
                                <a:lnTo>
                                  <a:pt x="10374" y="1025"/>
                                </a:lnTo>
                                <a:cubicBezTo>
                                  <a:pt x="10568" y="880"/>
                                  <a:pt x="10877" y="880"/>
                                  <a:pt x="11071" y="1025"/>
                                </a:cubicBezTo>
                                <a:lnTo>
                                  <a:pt x="20632" y="8836"/>
                                </a:ln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Shape"/>
                        <wps:cNvSpPr/>
                        <wps:spPr>
                          <a:xfrm>
                            <a:off x="419101" y="660400"/>
                            <a:ext cx="324923" cy="419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0" h="21600" extrusionOk="0">
                                <a:moveTo>
                                  <a:pt x="21127" y="13091"/>
                                </a:moveTo>
                                <a:cubicBezTo>
                                  <a:pt x="18616" y="4582"/>
                                  <a:pt x="14765" y="0"/>
                                  <a:pt x="10746" y="0"/>
                                </a:cubicBezTo>
                                <a:cubicBezTo>
                                  <a:pt x="6727" y="0"/>
                                  <a:pt x="2960" y="4582"/>
                                  <a:pt x="365" y="13091"/>
                                </a:cubicBezTo>
                                <a:cubicBezTo>
                                  <a:pt x="30" y="13745"/>
                                  <a:pt x="-54" y="16364"/>
                                  <a:pt x="30" y="18982"/>
                                </a:cubicBezTo>
                                <a:cubicBezTo>
                                  <a:pt x="113" y="20945"/>
                                  <a:pt x="365" y="21600"/>
                                  <a:pt x="532" y="21600"/>
                                </a:cubicBezTo>
                                <a:cubicBezTo>
                                  <a:pt x="616" y="21600"/>
                                  <a:pt x="700" y="21600"/>
                                  <a:pt x="783" y="20945"/>
                                </a:cubicBezTo>
                                <a:cubicBezTo>
                                  <a:pt x="3211" y="13091"/>
                                  <a:pt x="6811" y="8509"/>
                                  <a:pt x="10662" y="8509"/>
                                </a:cubicBezTo>
                                <a:cubicBezTo>
                                  <a:pt x="14513" y="8509"/>
                                  <a:pt x="18113" y="13091"/>
                                  <a:pt x="20541" y="20945"/>
                                </a:cubicBezTo>
                                <a:cubicBezTo>
                                  <a:pt x="20876" y="21600"/>
                                  <a:pt x="21211" y="20945"/>
                                  <a:pt x="21295" y="18327"/>
                                </a:cubicBezTo>
                                <a:cubicBezTo>
                                  <a:pt x="21546" y="16364"/>
                                  <a:pt x="21379" y="13745"/>
                                  <a:pt x="21127" y="13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79" name="Group 1"/>
                      <wpg:cNvGrpSpPr/>
                      <wpg:grpSpPr>
                        <a:xfrm>
                          <a:off x="1251857" y="2100943"/>
                          <a:ext cx="5207000" cy="5011420"/>
                          <a:chOff x="0" y="0"/>
                          <a:chExt cx="5207000" cy="5011421"/>
                        </a:xfrm>
                        <a:solidFill>
                          <a:schemeClr val="accent3">
                            <a:alpha val="30000"/>
                          </a:schemeClr>
                        </a:solidFill>
                      </wpg:grpSpPr>
                      <wps:wsp>
                        <wps:cNvPr id="80" name="Shape"/>
                        <wps:cNvSpPr/>
                        <wps:spPr>
                          <a:xfrm>
                            <a:off x="1587500" y="127001"/>
                            <a:ext cx="41656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66" y="13430"/>
                                </a:moveTo>
                                <a:cubicBezTo>
                                  <a:pt x="2041" y="11751"/>
                                  <a:pt x="4017" y="10072"/>
                                  <a:pt x="5927" y="8393"/>
                                </a:cubicBezTo>
                                <a:cubicBezTo>
                                  <a:pt x="7902" y="-3246"/>
                                  <a:pt x="17715" y="1678"/>
                                  <a:pt x="21600" y="0"/>
                                </a:cubicBezTo>
                                <a:cubicBezTo>
                                  <a:pt x="17649" y="3357"/>
                                  <a:pt x="10800" y="18354"/>
                                  <a:pt x="5927" y="11639"/>
                                </a:cubicBezTo>
                                <a:cubicBezTo>
                                  <a:pt x="3951" y="11639"/>
                                  <a:pt x="2963" y="13318"/>
                                  <a:pt x="988" y="14996"/>
                                </a:cubicBezTo>
                                <a:lnTo>
                                  <a:pt x="0" y="14996"/>
                                </a:lnTo>
                                <a:cubicBezTo>
                                  <a:pt x="66" y="13430"/>
                                  <a:pt x="66" y="13430"/>
                                  <a:pt x="66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1" name="Shape"/>
                        <wps:cNvSpPr/>
                        <wps:spPr>
                          <a:xfrm>
                            <a:off x="1308100" y="342901"/>
                            <a:ext cx="18923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000"/>
                                </a:moveTo>
                                <a:cubicBezTo>
                                  <a:pt x="6523" y="10800"/>
                                  <a:pt x="12902" y="3600"/>
                                  <a:pt x="19426" y="0"/>
                                </a:cubicBezTo>
                                <a:cubicBezTo>
                                  <a:pt x="19426" y="0"/>
                                  <a:pt x="19426" y="0"/>
                                  <a:pt x="21600" y="0"/>
                                </a:cubicBezTo>
                                <a:lnTo>
                                  <a:pt x="21600" y="3600"/>
                                </a:lnTo>
                                <a:cubicBezTo>
                                  <a:pt x="15077" y="10800"/>
                                  <a:pt x="8698" y="14400"/>
                                  <a:pt x="2174" y="21600"/>
                                </a:cubicBezTo>
                                <a:lnTo>
                                  <a:pt x="0" y="21600"/>
                                </a:lnTo>
                                <a:cubicBezTo>
                                  <a:pt x="0" y="18000"/>
                                  <a:pt x="0" y="18000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2" name="Shape"/>
                        <wps:cNvSpPr/>
                        <wps:spPr>
                          <a:xfrm>
                            <a:off x="10668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5577"/>
                                </a:moveTo>
                                <a:cubicBezTo>
                                  <a:pt x="5445" y="9346"/>
                                  <a:pt x="10891" y="3115"/>
                                  <a:pt x="16155" y="0"/>
                                </a:cubicBezTo>
                                <a:lnTo>
                                  <a:pt x="18877" y="0"/>
                                </a:lnTo>
                                <a:cubicBezTo>
                                  <a:pt x="18877" y="3115"/>
                                  <a:pt x="18877" y="3115"/>
                                  <a:pt x="21600" y="3115"/>
                                </a:cubicBezTo>
                                <a:cubicBezTo>
                                  <a:pt x="13432" y="9346"/>
                                  <a:pt x="10709" y="15577"/>
                                  <a:pt x="5445" y="21600"/>
                                </a:cubicBezTo>
                                <a:cubicBezTo>
                                  <a:pt x="2723" y="21600"/>
                                  <a:pt x="0" y="21600"/>
                                  <a:pt x="0" y="21600"/>
                                </a:cubicBezTo>
                                <a:cubicBezTo>
                                  <a:pt x="0" y="18692"/>
                                  <a:pt x="0" y="15577"/>
                                  <a:pt x="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3" name="Shape"/>
                        <wps:cNvSpPr/>
                        <wps:spPr>
                          <a:xfrm>
                            <a:off x="8001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lnTo>
                                  <a:pt x="2700" y="16764"/>
                                </a:lnTo>
                                <a:cubicBezTo>
                                  <a:pt x="5400" y="9510"/>
                                  <a:pt x="10800" y="4675"/>
                                  <a:pt x="16200" y="0"/>
                                </a:cubicBezTo>
                                <a:cubicBezTo>
                                  <a:pt x="18900" y="0"/>
                                  <a:pt x="18900" y="2418"/>
                                  <a:pt x="21600" y="2418"/>
                                </a:cubicBezTo>
                                <a:lnTo>
                                  <a:pt x="21600" y="4836"/>
                                </a:lnTo>
                                <a:cubicBezTo>
                                  <a:pt x="16200" y="9672"/>
                                  <a:pt x="13500" y="14507"/>
                                  <a:pt x="8100" y="19182"/>
                                </a:cubicBezTo>
                                <a:cubicBezTo>
                                  <a:pt x="8100" y="19182"/>
                                  <a:pt x="8100" y="19182"/>
                                  <a:pt x="5400" y="19182"/>
                                </a:cubicBezTo>
                                <a:cubicBezTo>
                                  <a:pt x="5400" y="21600"/>
                                  <a:pt x="2700" y="21600"/>
                                  <a:pt x="2700" y="21600"/>
                                </a:cubicBezTo>
                                <a:cubicBezTo>
                                  <a:pt x="2700" y="19182"/>
                                  <a:pt x="270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4" name="Shape"/>
                        <wps:cNvSpPr/>
                        <wps:spPr>
                          <a:xfrm>
                            <a:off x="609600" y="1079501"/>
                            <a:ext cx="1143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cubicBezTo>
                                  <a:pt x="3600" y="11928"/>
                                  <a:pt x="7200" y="4675"/>
                                  <a:pt x="14400" y="0"/>
                                </a:cubicBezTo>
                                <a:lnTo>
                                  <a:pt x="18000" y="0"/>
                                </a:lnTo>
                                <a:cubicBezTo>
                                  <a:pt x="21600" y="2418"/>
                                  <a:pt x="21600" y="2418"/>
                                  <a:pt x="21600" y="4836"/>
                                </a:cubicBezTo>
                                <a:cubicBezTo>
                                  <a:pt x="18000" y="9672"/>
                                  <a:pt x="14400" y="14507"/>
                                  <a:pt x="10800" y="19182"/>
                                </a:cubicBezTo>
                                <a:cubicBezTo>
                                  <a:pt x="7200" y="19182"/>
                                  <a:pt x="7200" y="19182"/>
                                  <a:pt x="7200" y="19182"/>
                                </a:cubicBezTo>
                                <a:cubicBezTo>
                                  <a:pt x="7200" y="21600"/>
                                  <a:pt x="3600" y="21600"/>
                                  <a:pt x="0" y="21600"/>
                                </a:cubicBezTo>
                                <a:cubicBezTo>
                                  <a:pt x="0" y="21600"/>
                                  <a:pt x="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5" name="Shape"/>
                        <wps:cNvSpPr/>
                        <wps:spPr>
                          <a:xfrm>
                            <a:off x="4318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050"/>
                                </a:moveTo>
                                <a:cubicBezTo>
                                  <a:pt x="3086" y="13849"/>
                                  <a:pt x="9257" y="6201"/>
                                  <a:pt x="12343" y="0"/>
                                </a:cubicBezTo>
                                <a:cubicBezTo>
                                  <a:pt x="15429" y="0"/>
                                  <a:pt x="15429" y="0"/>
                                  <a:pt x="18514" y="0"/>
                                </a:cubicBezTo>
                                <a:cubicBezTo>
                                  <a:pt x="18514" y="1550"/>
                                  <a:pt x="21600" y="1550"/>
                                  <a:pt x="21600" y="3100"/>
                                </a:cubicBezTo>
                                <a:cubicBezTo>
                                  <a:pt x="18514" y="7751"/>
                                  <a:pt x="15429" y="13849"/>
                                  <a:pt x="12343" y="20050"/>
                                </a:cubicBezTo>
                                <a:lnTo>
                                  <a:pt x="9257" y="20050"/>
                                </a:lnTo>
                                <a:cubicBezTo>
                                  <a:pt x="9257" y="21600"/>
                                  <a:pt x="6171" y="21600"/>
                                  <a:pt x="6171" y="21600"/>
                                </a:cubicBezTo>
                                <a:cubicBezTo>
                                  <a:pt x="3086" y="21600"/>
                                  <a:pt x="3086" y="20050"/>
                                  <a:pt x="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6" name="Shape"/>
                        <wps:cNvSpPr/>
                        <wps:spPr>
                          <a:xfrm>
                            <a:off x="3937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24"/>
                                </a:moveTo>
                                <a:cubicBezTo>
                                  <a:pt x="0" y="19049"/>
                                  <a:pt x="0" y="17773"/>
                                  <a:pt x="0" y="16498"/>
                                </a:cubicBezTo>
                                <a:cubicBezTo>
                                  <a:pt x="0" y="11395"/>
                                  <a:pt x="0" y="6378"/>
                                  <a:pt x="0" y="1276"/>
                                </a:cubicBezTo>
                                <a:cubicBezTo>
                                  <a:pt x="5400" y="1276"/>
                                  <a:pt x="10800" y="1276"/>
                                  <a:pt x="10800" y="0"/>
                                </a:cubicBezTo>
                                <a:cubicBezTo>
                                  <a:pt x="16200" y="1276"/>
                                  <a:pt x="16200" y="1276"/>
                                  <a:pt x="21600" y="2551"/>
                                </a:cubicBezTo>
                                <a:cubicBezTo>
                                  <a:pt x="16200" y="6378"/>
                                  <a:pt x="16200" y="11395"/>
                                  <a:pt x="16200" y="16498"/>
                                </a:cubicBezTo>
                                <a:cubicBezTo>
                                  <a:pt x="16200" y="17773"/>
                                  <a:pt x="16200" y="17773"/>
                                  <a:pt x="16200" y="19049"/>
                                </a:cubicBezTo>
                                <a:lnTo>
                                  <a:pt x="16200" y="19049"/>
                                </a:lnTo>
                                <a:cubicBezTo>
                                  <a:pt x="10800" y="20324"/>
                                  <a:pt x="5400" y="20324"/>
                                  <a:pt x="5400" y="21600"/>
                                </a:cubicBezTo>
                                <a:lnTo>
                                  <a:pt x="0" y="203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7" name="Shape"/>
                        <wps:cNvSpPr/>
                        <wps:spPr>
                          <a:xfrm>
                            <a:off x="393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640" y="20050"/>
                                </a:moveTo>
                                <a:cubicBezTo>
                                  <a:pt x="4320" y="13849"/>
                                  <a:pt x="4320" y="7751"/>
                                  <a:pt x="0" y="1550"/>
                                </a:cubicBezTo>
                                <a:cubicBezTo>
                                  <a:pt x="4320" y="1550"/>
                                  <a:pt x="4320" y="1550"/>
                                  <a:pt x="8640" y="0"/>
                                </a:cubicBezTo>
                                <a:cubicBezTo>
                                  <a:pt x="8640" y="1550"/>
                                  <a:pt x="12960" y="1550"/>
                                  <a:pt x="17280" y="1550"/>
                                </a:cubicBezTo>
                                <a:cubicBezTo>
                                  <a:pt x="17280" y="7751"/>
                                  <a:pt x="17280" y="12299"/>
                                  <a:pt x="21600" y="16949"/>
                                </a:cubicBezTo>
                                <a:cubicBezTo>
                                  <a:pt x="21600" y="18500"/>
                                  <a:pt x="17280" y="20050"/>
                                  <a:pt x="17280" y="21600"/>
                                </a:cubicBezTo>
                                <a:cubicBezTo>
                                  <a:pt x="12960" y="20050"/>
                                  <a:pt x="12960" y="20050"/>
                                  <a:pt x="864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8" name="Shape"/>
                        <wps:cNvSpPr/>
                        <wps:spPr>
                          <a:xfrm>
                            <a:off x="508000" y="2743201"/>
                            <a:ext cx="152400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020" y="21600"/>
                                </a:moveTo>
                                <a:cubicBezTo>
                                  <a:pt x="7920" y="14822"/>
                                  <a:pt x="2520" y="8134"/>
                                  <a:pt x="0" y="1356"/>
                                </a:cubicBezTo>
                                <a:cubicBezTo>
                                  <a:pt x="0" y="1356"/>
                                  <a:pt x="0" y="1356"/>
                                  <a:pt x="2700" y="0"/>
                                </a:cubicBezTo>
                                <a:cubicBezTo>
                                  <a:pt x="2700" y="0"/>
                                  <a:pt x="5400" y="0"/>
                                  <a:pt x="8100" y="1356"/>
                                </a:cubicBezTo>
                                <a:cubicBezTo>
                                  <a:pt x="10800" y="6778"/>
                                  <a:pt x="16200" y="13466"/>
                                  <a:pt x="21600" y="18889"/>
                                </a:cubicBezTo>
                                <a:cubicBezTo>
                                  <a:pt x="21600" y="20244"/>
                                  <a:pt x="21600" y="21600"/>
                                  <a:pt x="21600" y="21600"/>
                                </a:cubicBezTo>
                                <a:cubicBezTo>
                                  <a:pt x="18720" y="21600"/>
                                  <a:pt x="18720" y="21600"/>
                                  <a:pt x="1602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9" name="Shape"/>
                        <wps:cNvSpPr/>
                        <wps:spPr>
                          <a:xfrm>
                            <a:off x="736599" y="3200400"/>
                            <a:ext cx="24638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590" y="21600"/>
                                </a:moveTo>
                                <a:cubicBezTo>
                                  <a:pt x="11579" y="15814"/>
                                  <a:pt x="5010" y="8679"/>
                                  <a:pt x="0" y="2893"/>
                                </a:cubicBezTo>
                                <a:cubicBezTo>
                                  <a:pt x="0" y="1446"/>
                                  <a:pt x="0" y="1446"/>
                                  <a:pt x="1670" y="0"/>
                                </a:cubicBezTo>
                                <a:cubicBezTo>
                                  <a:pt x="1670" y="0"/>
                                  <a:pt x="3340" y="0"/>
                                  <a:pt x="5010" y="0"/>
                                </a:cubicBezTo>
                                <a:cubicBezTo>
                                  <a:pt x="10021" y="7232"/>
                                  <a:pt x="14920" y="12921"/>
                                  <a:pt x="21600" y="18707"/>
                                </a:cubicBezTo>
                                <a:cubicBezTo>
                                  <a:pt x="21600" y="18707"/>
                                  <a:pt x="21600" y="20154"/>
                                  <a:pt x="21600" y="21600"/>
                                </a:cubicBezTo>
                                <a:cubicBezTo>
                                  <a:pt x="19819" y="21600"/>
                                  <a:pt x="18148" y="21600"/>
                                  <a:pt x="1659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0" name="Shape"/>
                        <wps:cNvSpPr/>
                        <wps:spPr>
                          <a:xfrm>
                            <a:off x="10922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889" y="21600"/>
                                </a:moveTo>
                                <a:cubicBezTo>
                                  <a:pt x="12110" y="16170"/>
                                  <a:pt x="6778" y="10860"/>
                                  <a:pt x="0" y="3620"/>
                                </a:cubicBezTo>
                                <a:lnTo>
                                  <a:pt x="1356" y="1810"/>
                                </a:lnTo>
                                <a:cubicBezTo>
                                  <a:pt x="1356" y="0"/>
                                  <a:pt x="2711" y="0"/>
                                  <a:pt x="4067" y="0"/>
                                </a:cubicBezTo>
                                <a:cubicBezTo>
                                  <a:pt x="9490" y="5430"/>
                                  <a:pt x="14822" y="10740"/>
                                  <a:pt x="20244" y="16170"/>
                                </a:cubicBezTo>
                                <a:cubicBezTo>
                                  <a:pt x="20244" y="17980"/>
                                  <a:pt x="21600" y="19790"/>
                                  <a:pt x="21600" y="21600"/>
                                </a:cubicBezTo>
                                <a:cubicBezTo>
                                  <a:pt x="21600" y="21600"/>
                                  <a:pt x="20244" y="21600"/>
                                  <a:pt x="18889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1" name="Shape"/>
                        <wps:cNvSpPr/>
                        <wps:spPr>
                          <a:xfrm>
                            <a:off x="15493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30" y="21600"/>
                                </a:moveTo>
                                <a:cubicBezTo>
                                  <a:pt x="13388" y="16764"/>
                                  <a:pt x="6142" y="11928"/>
                                  <a:pt x="1035" y="7254"/>
                                </a:cubicBezTo>
                                <a:cubicBezTo>
                                  <a:pt x="0" y="4836"/>
                                  <a:pt x="0" y="2418"/>
                                  <a:pt x="0" y="2418"/>
                                </a:cubicBezTo>
                                <a:cubicBezTo>
                                  <a:pt x="1035" y="2418"/>
                                  <a:pt x="2070" y="0"/>
                                  <a:pt x="2070" y="0"/>
                                </a:cubicBezTo>
                                <a:cubicBezTo>
                                  <a:pt x="8212" y="4836"/>
                                  <a:pt x="13388" y="9672"/>
                                  <a:pt x="19530" y="14346"/>
                                </a:cubicBezTo>
                                <a:cubicBezTo>
                                  <a:pt x="20565" y="16764"/>
                                  <a:pt x="21600" y="16764"/>
                                  <a:pt x="21600" y="19182"/>
                                </a:cubicBezTo>
                                <a:cubicBezTo>
                                  <a:pt x="21531" y="19182"/>
                                  <a:pt x="20496" y="21600"/>
                                  <a:pt x="1953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2" name="Shape"/>
                        <wps:cNvSpPr/>
                        <wps:spPr>
                          <a:xfrm>
                            <a:off x="1739900" y="3517901"/>
                            <a:ext cx="405251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55" h="21600" extrusionOk="0">
                                <a:moveTo>
                                  <a:pt x="8200" y="0"/>
                                </a:moveTo>
                                <a:cubicBezTo>
                                  <a:pt x="9700" y="2481"/>
                                  <a:pt x="21600" y="7469"/>
                                  <a:pt x="12650" y="11622"/>
                                </a:cubicBezTo>
                                <a:cubicBezTo>
                                  <a:pt x="18600" y="17447"/>
                                  <a:pt x="3700" y="19510"/>
                                  <a:pt x="0" y="21600"/>
                                </a:cubicBezTo>
                                <a:cubicBezTo>
                                  <a:pt x="2250" y="19119"/>
                                  <a:pt x="1500" y="11204"/>
                                  <a:pt x="11900" y="11622"/>
                                </a:cubicBezTo>
                                <a:cubicBezTo>
                                  <a:pt x="2250" y="9978"/>
                                  <a:pt x="8200" y="2508"/>
                                  <a:pt x="82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" name="Shape"/>
                        <wps:cNvSpPr/>
                        <wps:spPr>
                          <a:xfrm>
                            <a:off x="1447800" y="0"/>
                            <a:ext cx="337921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522" h="21600" extrusionOk="0">
                                <a:moveTo>
                                  <a:pt x="17522" y="21600"/>
                                </a:moveTo>
                                <a:cubicBezTo>
                                  <a:pt x="13571" y="20100"/>
                                  <a:pt x="1849" y="20100"/>
                                  <a:pt x="3759" y="13400"/>
                                </a:cubicBezTo>
                                <a:cubicBezTo>
                                  <a:pt x="-4078" y="10400"/>
                                  <a:pt x="2771" y="2950"/>
                                  <a:pt x="2771" y="0"/>
                                </a:cubicBezTo>
                                <a:cubicBezTo>
                                  <a:pt x="3759" y="3000"/>
                                  <a:pt x="11595" y="8950"/>
                                  <a:pt x="4746" y="12650"/>
                                </a:cubicBezTo>
                                <a:cubicBezTo>
                                  <a:pt x="12649" y="10450"/>
                                  <a:pt x="14624" y="19400"/>
                                  <a:pt x="17522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" name="Shape"/>
                        <wps:cNvSpPr/>
                        <wps:spPr>
                          <a:xfrm>
                            <a:off x="1079499" y="3327401"/>
                            <a:ext cx="577716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29" h="21600" extrusionOk="0">
                                <a:moveTo>
                                  <a:pt x="14210" y="0"/>
                                </a:moveTo>
                                <a:cubicBezTo>
                                  <a:pt x="14781" y="2746"/>
                                  <a:pt x="21600" y="10584"/>
                                  <a:pt x="13067" y="13330"/>
                                </a:cubicBezTo>
                                <a:cubicBezTo>
                                  <a:pt x="14781" y="20242"/>
                                  <a:pt x="3429" y="19779"/>
                                  <a:pt x="0" y="21600"/>
                                </a:cubicBezTo>
                                <a:cubicBezTo>
                                  <a:pt x="2857" y="19286"/>
                                  <a:pt x="5105" y="10553"/>
                                  <a:pt x="12495" y="12867"/>
                                </a:cubicBezTo>
                                <a:cubicBezTo>
                                  <a:pt x="6286" y="9195"/>
                                  <a:pt x="13638" y="2777"/>
                                  <a:pt x="142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" name="Shape"/>
                        <wps:cNvSpPr/>
                        <wps:spPr>
                          <a:xfrm>
                            <a:off x="571500" y="3048000"/>
                            <a:ext cx="712531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35" h="19578" extrusionOk="0">
                                <a:moveTo>
                                  <a:pt x="18596" y="0"/>
                                </a:moveTo>
                                <a:cubicBezTo>
                                  <a:pt x="18090" y="3505"/>
                                  <a:pt x="21600" y="13075"/>
                                  <a:pt x="13568" y="14052"/>
                                </a:cubicBezTo>
                                <a:lnTo>
                                  <a:pt x="13568" y="14052"/>
                                </a:lnTo>
                                <a:cubicBezTo>
                                  <a:pt x="13061" y="21600"/>
                                  <a:pt x="3004" y="18567"/>
                                  <a:pt x="0" y="19578"/>
                                </a:cubicBezTo>
                                <a:cubicBezTo>
                                  <a:pt x="2531" y="17556"/>
                                  <a:pt x="7560" y="9031"/>
                                  <a:pt x="13095" y="13546"/>
                                </a:cubicBezTo>
                                <a:cubicBezTo>
                                  <a:pt x="8539" y="8020"/>
                                  <a:pt x="17077" y="2999"/>
                                  <a:pt x="185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" name="Shape"/>
                        <wps:cNvSpPr/>
                        <wps:spPr>
                          <a:xfrm>
                            <a:off x="203200" y="2743201"/>
                            <a:ext cx="81407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21600" y="0"/>
                                </a:moveTo>
                                <a:cubicBezTo>
                                  <a:pt x="20084" y="3017"/>
                                  <a:pt x="21095" y="14400"/>
                                  <a:pt x="14052" y="13193"/>
                                </a:cubicBezTo>
                                <a:cubicBezTo>
                                  <a:pt x="11524" y="21600"/>
                                  <a:pt x="3505" y="15607"/>
                                  <a:pt x="0" y="15003"/>
                                </a:cubicBezTo>
                                <a:cubicBezTo>
                                  <a:pt x="2999" y="14400"/>
                                  <a:pt x="9536" y="6597"/>
                                  <a:pt x="13546" y="12590"/>
                                </a:cubicBezTo>
                                <a:cubicBezTo>
                                  <a:pt x="11053" y="5390"/>
                                  <a:pt x="19578" y="2413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" name="Shape"/>
                        <wps:cNvSpPr/>
                        <wps:spPr>
                          <a:xfrm>
                            <a:off x="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21600" y="0"/>
                                </a:moveTo>
                                <a:cubicBezTo>
                                  <a:pt x="19749" y="3506"/>
                                  <a:pt x="18391" y="16738"/>
                                  <a:pt x="12405" y="13231"/>
                                </a:cubicBezTo>
                                <a:cubicBezTo>
                                  <a:pt x="8733" y="21600"/>
                                  <a:pt x="2746" y="11829"/>
                                  <a:pt x="0" y="10426"/>
                                </a:cubicBezTo>
                                <a:cubicBezTo>
                                  <a:pt x="2746" y="10426"/>
                                  <a:pt x="9658" y="3460"/>
                                  <a:pt x="12405" y="11829"/>
                                </a:cubicBezTo>
                                <a:cubicBezTo>
                                  <a:pt x="11016" y="2805"/>
                                  <a:pt x="19286" y="2805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" name="Shape"/>
                        <wps:cNvSpPr/>
                        <wps:spPr>
                          <a:xfrm>
                            <a:off x="253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21600" y="0"/>
                                </a:moveTo>
                                <a:cubicBezTo>
                                  <a:pt x="19479" y="3106"/>
                                  <a:pt x="16863" y="18495"/>
                                  <a:pt x="11595" y="11318"/>
                                </a:cubicBezTo>
                                <a:cubicBezTo>
                                  <a:pt x="6858" y="20565"/>
                                  <a:pt x="2651" y="6142"/>
                                  <a:pt x="0" y="4141"/>
                                </a:cubicBezTo>
                                <a:cubicBezTo>
                                  <a:pt x="2651" y="5176"/>
                                  <a:pt x="10005" y="-1035"/>
                                  <a:pt x="11065" y="10283"/>
                                </a:cubicBezTo>
                                <a:cubicBezTo>
                                  <a:pt x="11595" y="-1035"/>
                                  <a:pt x="19514" y="2070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" name="Shape"/>
                        <wps:cNvSpPr/>
                        <wps:spPr>
                          <a:xfrm>
                            <a:off x="114300" y="1562100"/>
                            <a:ext cx="718820" cy="280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36" extrusionOk="0">
                                <a:moveTo>
                                  <a:pt x="21600" y="7585"/>
                                </a:moveTo>
                                <a:cubicBezTo>
                                  <a:pt x="19310" y="8669"/>
                                  <a:pt x="14196" y="21600"/>
                                  <a:pt x="9655" y="13003"/>
                                </a:cubicBezTo>
                                <a:cubicBezTo>
                                  <a:pt x="4541" y="18349"/>
                                  <a:pt x="2252" y="3251"/>
                                  <a:pt x="0" y="0"/>
                                </a:cubicBezTo>
                                <a:cubicBezTo>
                                  <a:pt x="2290" y="2167"/>
                                  <a:pt x="10228" y="1084"/>
                                  <a:pt x="10228" y="10764"/>
                                </a:cubicBezTo>
                                <a:cubicBezTo>
                                  <a:pt x="11945" y="1084"/>
                                  <a:pt x="19310" y="7585"/>
                                  <a:pt x="21600" y="75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" name="Shape"/>
                        <wps:cNvSpPr/>
                        <wps:spPr>
                          <a:xfrm>
                            <a:off x="2794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21600" y="12447"/>
                                </a:moveTo>
                                <a:cubicBezTo>
                                  <a:pt x="18583" y="13284"/>
                                  <a:pt x="12027" y="21600"/>
                                  <a:pt x="9010" y="13284"/>
                                </a:cubicBezTo>
                                <a:cubicBezTo>
                                  <a:pt x="2413" y="15795"/>
                                  <a:pt x="1810" y="3293"/>
                                  <a:pt x="0" y="0"/>
                                </a:cubicBezTo>
                                <a:cubicBezTo>
                                  <a:pt x="2413" y="2512"/>
                                  <a:pt x="10780" y="4186"/>
                                  <a:pt x="9010" y="12502"/>
                                </a:cubicBezTo>
                                <a:cubicBezTo>
                                  <a:pt x="12027" y="4967"/>
                                  <a:pt x="19227" y="12447"/>
                                  <a:pt x="2160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" name="Shape"/>
                        <wps:cNvSpPr/>
                        <wps:spPr>
                          <a:xfrm>
                            <a:off x="1130300" y="190500"/>
                            <a:ext cx="404346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487" h="19988" extrusionOk="0">
                                <a:moveTo>
                                  <a:pt x="18487" y="19988"/>
                                </a:moveTo>
                                <a:cubicBezTo>
                                  <a:pt x="15003" y="19182"/>
                                  <a:pt x="3797" y="21600"/>
                                  <a:pt x="4668" y="13594"/>
                                </a:cubicBezTo>
                                <a:cubicBezTo>
                                  <a:pt x="-3113" y="11982"/>
                                  <a:pt x="1184" y="3170"/>
                                  <a:pt x="1184" y="0"/>
                                </a:cubicBezTo>
                                <a:cubicBezTo>
                                  <a:pt x="2055" y="2418"/>
                                  <a:pt x="10706" y="8812"/>
                                  <a:pt x="5539" y="12788"/>
                                </a:cubicBezTo>
                                <a:cubicBezTo>
                                  <a:pt x="11577" y="9564"/>
                                  <a:pt x="15061" y="18376"/>
                                  <a:pt x="18487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" name="Shape"/>
                        <wps:cNvSpPr/>
                        <wps:spPr>
                          <a:xfrm>
                            <a:off x="533400" y="698500"/>
                            <a:ext cx="605791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21600" y="16213"/>
                                </a:moveTo>
                                <a:cubicBezTo>
                                  <a:pt x="18204" y="16213"/>
                                  <a:pt x="9464" y="21600"/>
                                  <a:pt x="7426" y="13882"/>
                                </a:cubicBezTo>
                                <a:cubicBezTo>
                                  <a:pt x="0" y="14659"/>
                                  <a:pt x="679" y="3056"/>
                                  <a:pt x="0" y="0"/>
                                </a:cubicBezTo>
                                <a:cubicBezTo>
                                  <a:pt x="2038" y="2331"/>
                                  <a:pt x="10777" y="6164"/>
                                  <a:pt x="7426" y="13105"/>
                                </a:cubicBezTo>
                                <a:cubicBezTo>
                                  <a:pt x="12181" y="6941"/>
                                  <a:pt x="18249" y="14659"/>
                                  <a:pt x="2160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3" name="Shape"/>
                        <wps:cNvSpPr/>
                        <wps:spPr>
                          <a:xfrm>
                            <a:off x="825500" y="355601"/>
                            <a:ext cx="516192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03" h="19003" extrusionOk="0">
                                <a:moveTo>
                                  <a:pt x="19003" y="18795"/>
                                </a:moveTo>
                                <a:cubicBezTo>
                                  <a:pt x="15497" y="18094"/>
                                  <a:pt x="5772" y="21600"/>
                                  <a:pt x="5071" y="13932"/>
                                </a:cubicBezTo>
                                <a:lnTo>
                                  <a:pt x="5071" y="13932"/>
                                </a:lnTo>
                                <a:cubicBezTo>
                                  <a:pt x="-2597" y="13231"/>
                                  <a:pt x="909" y="3460"/>
                                  <a:pt x="208" y="0"/>
                                </a:cubicBezTo>
                                <a:cubicBezTo>
                                  <a:pt x="1611" y="2805"/>
                                  <a:pt x="10681" y="7668"/>
                                  <a:pt x="5772" y="13231"/>
                                </a:cubicBezTo>
                                <a:cubicBezTo>
                                  <a:pt x="11335" y="9023"/>
                                  <a:pt x="16245" y="17392"/>
                                  <a:pt x="19003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4" name="Shape"/>
                        <wps:cNvSpPr/>
                        <wps:spPr>
                          <a:xfrm>
                            <a:off x="3213100" y="127001"/>
                            <a:ext cx="39878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21531" y="13430"/>
                                </a:moveTo>
                                <a:cubicBezTo>
                                  <a:pt x="19468" y="11751"/>
                                  <a:pt x="17404" y="10072"/>
                                  <a:pt x="15409" y="8393"/>
                                </a:cubicBezTo>
                                <a:cubicBezTo>
                                  <a:pt x="13345" y="-3246"/>
                                  <a:pt x="3096" y="1678"/>
                                  <a:pt x="0" y="0"/>
                                </a:cubicBezTo>
                                <a:cubicBezTo>
                                  <a:pt x="3096" y="3357"/>
                                  <a:pt x="10250" y="18354"/>
                                  <a:pt x="15409" y="11639"/>
                                </a:cubicBezTo>
                                <a:cubicBezTo>
                                  <a:pt x="17473" y="11639"/>
                                  <a:pt x="19536" y="13318"/>
                                  <a:pt x="20568" y="14996"/>
                                </a:cubicBezTo>
                                <a:cubicBezTo>
                                  <a:pt x="21600" y="14996"/>
                                  <a:pt x="21600" y="14996"/>
                                  <a:pt x="21600" y="14996"/>
                                </a:cubicBezTo>
                                <a:cubicBezTo>
                                  <a:pt x="21531" y="13430"/>
                                  <a:pt x="21531" y="13430"/>
                                  <a:pt x="21531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5" name="Shape"/>
                        <wps:cNvSpPr/>
                        <wps:spPr>
                          <a:xfrm>
                            <a:off x="3733800" y="342901"/>
                            <a:ext cx="17018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8000"/>
                                </a:moveTo>
                                <a:cubicBezTo>
                                  <a:pt x="14346" y="10800"/>
                                  <a:pt x="9510" y="3600"/>
                                  <a:pt x="241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7254" y="10800"/>
                                  <a:pt x="12090" y="14400"/>
                                  <a:pt x="19182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600" y="18000"/>
                                  <a:pt x="21600" y="18000"/>
                                  <a:pt x="2160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6" name="Shape"/>
                        <wps:cNvSpPr/>
                        <wps:spPr>
                          <a:xfrm>
                            <a:off x="40132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5577"/>
                                </a:moveTo>
                                <a:cubicBezTo>
                                  <a:pt x="16155" y="9346"/>
                                  <a:pt x="10709" y="3115"/>
                                  <a:pt x="2723" y="0"/>
                                </a:cubicBezTo>
                                <a:cubicBezTo>
                                  <a:pt x="2723" y="0"/>
                                  <a:pt x="2723" y="0"/>
                                  <a:pt x="0" y="0"/>
                                </a:cubicBezTo>
                                <a:cubicBezTo>
                                  <a:pt x="0" y="3115"/>
                                  <a:pt x="0" y="3115"/>
                                  <a:pt x="0" y="3115"/>
                                </a:cubicBezTo>
                                <a:cubicBezTo>
                                  <a:pt x="5445" y="9346"/>
                                  <a:pt x="10891" y="15577"/>
                                  <a:pt x="16155" y="21600"/>
                                </a:cubicBezTo>
                                <a:cubicBezTo>
                                  <a:pt x="18877" y="21600"/>
                                  <a:pt x="18877" y="21600"/>
                                  <a:pt x="21600" y="21600"/>
                                </a:cubicBezTo>
                                <a:cubicBezTo>
                                  <a:pt x="21600" y="18692"/>
                                  <a:pt x="21600" y="15577"/>
                                  <a:pt x="2160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7" name="Shape"/>
                        <wps:cNvSpPr/>
                        <wps:spPr>
                          <a:xfrm>
                            <a:off x="42545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20" y="16764"/>
                                </a:moveTo>
                                <a:lnTo>
                                  <a:pt x="21420" y="16764"/>
                                </a:lnTo>
                                <a:cubicBezTo>
                                  <a:pt x="16020" y="9510"/>
                                  <a:pt x="10620" y="4675"/>
                                  <a:pt x="5400" y="0"/>
                                </a:cubicBezTo>
                                <a:lnTo>
                                  <a:pt x="2700" y="2418"/>
                                </a:lnTo>
                                <a:cubicBezTo>
                                  <a:pt x="2700" y="2418"/>
                                  <a:pt x="2700" y="4836"/>
                                  <a:pt x="0" y="4836"/>
                                </a:cubicBezTo>
                                <a:cubicBezTo>
                                  <a:pt x="5400" y="9672"/>
                                  <a:pt x="10800" y="14507"/>
                                  <a:pt x="13500" y="19182"/>
                                </a:cubicBezTo>
                                <a:cubicBezTo>
                                  <a:pt x="16200" y="19182"/>
                                  <a:pt x="16200" y="19182"/>
                                  <a:pt x="16200" y="19182"/>
                                </a:cubicBezTo>
                                <a:cubicBezTo>
                                  <a:pt x="18900" y="21600"/>
                                  <a:pt x="18900" y="21600"/>
                                  <a:pt x="21600" y="21600"/>
                                </a:cubicBezTo>
                                <a:cubicBezTo>
                                  <a:pt x="21420" y="19182"/>
                                  <a:pt x="21420" y="19182"/>
                                  <a:pt x="2142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8" name="Shape"/>
                        <wps:cNvSpPr/>
                        <wps:spPr>
                          <a:xfrm>
                            <a:off x="4483100" y="1079501"/>
                            <a:ext cx="13335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6764"/>
                                </a:moveTo>
                                <a:cubicBezTo>
                                  <a:pt x="18514" y="11928"/>
                                  <a:pt x="12343" y="4675"/>
                                  <a:pt x="9257" y="0"/>
                                </a:cubicBezTo>
                                <a:cubicBezTo>
                                  <a:pt x="6171" y="0"/>
                                  <a:pt x="6171" y="0"/>
                                  <a:pt x="3086" y="0"/>
                                </a:cubicBezTo>
                                <a:cubicBezTo>
                                  <a:pt x="3086" y="2418"/>
                                  <a:pt x="3086" y="2418"/>
                                  <a:pt x="0" y="4836"/>
                                </a:cubicBezTo>
                                <a:cubicBezTo>
                                  <a:pt x="6171" y="9672"/>
                                  <a:pt x="9257" y="14507"/>
                                  <a:pt x="12343" y="19182"/>
                                </a:cubicBezTo>
                                <a:lnTo>
                                  <a:pt x="12343" y="19182"/>
                                </a:lnTo>
                                <a:cubicBezTo>
                                  <a:pt x="15429" y="21600"/>
                                  <a:pt x="18514" y="21600"/>
                                  <a:pt x="18514" y="21600"/>
                                </a:cubicBezTo>
                                <a:cubicBezTo>
                                  <a:pt x="18514" y="21600"/>
                                  <a:pt x="21600" y="19182"/>
                                  <a:pt x="2160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9" name="Shape"/>
                        <wps:cNvSpPr/>
                        <wps:spPr>
                          <a:xfrm>
                            <a:off x="46355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050"/>
                                </a:moveTo>
                                <a:cubicBezTo>
                                  <a:pt x="18514" y="13849"/>
                                  <a:pt x="15429" y="6201"/>
                                  <a:pt x="9257" y="0"/>
                                </a:cubicBezTo>
                                <a:cubicBezTo>
                                  <a:pt x="9257" y="0"/>
                                  <a:pt x="6171" y="0"/>
                                  <a:pt x="3086" y="0"/>
                                </a:cubicBezTo>
                                <a:cubicBezTo>
                                  <a:pt x="3086" y="1550"/>
                                  <a:pt x="3086" y="1550"/>
                                  <a:pt x="0" y="3100"/>
                                </a:cubicBezTo>
                                <a:cubicBezTo>
                                  <a:pt x="6171" y="7751"/>
                                  <a:pt x="9257" y="13849"/>
                                  <a:pt x="12343" y="20050"/>
                                </a:cubicBezTo>
                                <a:lnTo>
                                  <a:pt x="12343" y="20050"/>
                                </a:lnTo>
                                <a:cubicBezTo>
                                  <a:pt x="15429" y="21600"/>
                                  <a:pt x="15429" y="21600"/>
                                  <a:pt x="18514" y="21600"/>
                                </a:cubicBezTo>
                                <a:lnTo>
                                  <a:pt x="21600" y="20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0" name="Shape"/>
                        <wps:cNvSpPr/>
                        <wps:spPr>
                          <a:xfrm>
                            <a:off x="47498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324"/>
                                </a:moveTo>
                                <a:cubicBezTo>
                                  <a:pt x="21600" y="19049"/>
                                  <a:pt x="21600" y="17773"/>
                                  <a:pt x="21600" y="16498"/>
                                </a:cubicBezTo>
                                <a:cubicBezTo>
                                  <a:pt x="21600" y="11395"/>
                                  <a:pt x="16200" y="6378"/>
                                  <a:pt x="16200" y="1276"/>
                                </a:cubicBezTo>
                                <a:cubicBezTo>
                                  <a:pt x="10800" y="1276"/>
                                  <a:pt x="10800" y="1276"/>
                                  <a:pt x="5400" y="0"/>
                                </a:cubicBezTo>
                                <a:cubicBezTo>
                                  <a:pt x="5400" y="1276"/>
                                  <a:pt x="0" y="1276"/>
                                  <a:pt x="0" y="2551"/>
                                </a:cubicBezTo>
                                <a:cubicBezTo>
                                  <a:pt x="0" y="6378"/>
                                  <a:pt x="5400" y="11395"/>
                                  <a:pt x="5400" y="16498"/>
                                </a:cubicBezTo>
                                <a:cubicBezTo>
                                  <a:pt x="5400" y="17773"/>
                                  <a:pt x="5400" y="17773"/>
                                  <a:pt x="5400" y="19049"/>
                                </a:cubicBezTo>
                                <a:lnTo>
                                  <a:pt x="5400" y="19049"/>
                                </a:lnTo>
                                <a:cubicBezTo>
                                  <a:pt x="5400" y="20324"/>
                                  <a:pt x="10800" y="20324"/>
                                  <a:pt x="10800" y="21600"/>
                                </a:cubicBezTo>
                                <a:cubicBezTo>
                                  <a:pt x="16200" y="21600"/>
                                  <a:pt x="16200" y="20324"/>
                                  <a:pt x="21600" y="203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1" name="Shape"/>
                        <wps:cNvSpPr/>
                        <wps:spPr>
                          <a:xfrm>
                            <a:off x="4711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960" y="20050"/>
                                </a:moveTo>
                                <a:cubicBezTo>
                                  <a:pt x="17280" y="13849"/>
                                  <a:pt x="21600" y="7751"/>
                                  <a:pt x="21600" y="1550"/>
                                </a:cubicBezTo>
                                <a:cubicBezTo>
                                  <a:pt x="21600" y="1550"/>
                                  <a:pt x="17280" y="1550"/>
                                  <a:pt x="17280" y="0"/>
                                </a:cubicBezTo>
                                <a:cubicBezTo>
                                  <a:pt x="12960" y="1550"/>
                                  <a:pt x="8640" y="1550"/>
                                  <a:pt x="8640" y="1550"/>
                                </a:cubicBezTo>
                                <a:cubicBezTo>
                                  <a:pt x="8640" y="7751"/>
                                  <a:pt x="4320" y="12299"/>
                                  <a:pt x="0" y="16949"/>
                                </a:cubicBezTo>
                                <a:cubicBezTo>
                                  <a:pt x="4320" y="18500"/>
                                  <a:pt x="4320" y="20050"/>
                                  <a:pt x="4320" y="21600"/>
                                </a:cubicBezTo>
                                <a:cubicBezTo>
                                  <a:pt x="8640" y="20050"/>
                                  <a:pt x="12960" y="20050"/>
                                  <a:pt x="1296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Shape"/>
                        <wps:cNvSpPr/>
                        <wps:spPr>
                          <a:xfrm>
                            <a:off x="4546600" y="2743201"/>
                            <a:ext cx="170181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254" y="21600"/>
                                </a:moveTo>
                                <a:cubicBezTo>
                                  <a:pt x="12090" y="14822"/>
                                  <a:pt x="16925" y="8134"/>
                                  <a:pt x="21600" y="1356"/>
                                </a:cubicBezTo>
                                <a:cubicBezTo>
                                  <a:pt x="19182" y="1356"/>
                                  <a:pt x="19182" y="1356"/>
                                  <a:pt x="19182" y="0"/>
                                </a:cubicBezTo>
                                <a:cubicBezTo>
                                  <a:pt x="16764" y="0"/>
                                  <a:pt x="14346" y="0"/>
                                  <a:pt x="14346" y="1356"/>
                                </a:cubicBezTo>
                                <a:cubicBezTo>
                                  <a:pt x="9510" y="6778"/>
                                  <a:pt x="4675" y="13466"/>
                                  <a:pt x="0" y="18889"/>
                                </a:cubicBezTo>
                                <a:cubicBezTo>
                                  <a:pt x="0" y="20244"/>
                                  <a:pt x="0" y="21600"/>
                                  <a:pt x="0" y="21600"/>
                                </a:cubicBezTo>
                                <a:cubicBezTo>
                                  <a:pt x="2418" y="21600"/>
                                  <a:pt x="4836" y="21600"/>
                                  <a:pt x="7254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Shape"/>
                        <wps:cNvSpPr/>
                        <wps:spPr>
                          <a:xfrm>
                            <a:off x="4216399" y="3200400"/>
                            <a:ext cx="26543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651" y="21600"/>
                                </a:moveTo>
                                <a:cubicBezTo>
                                  <a:pt x="10852" y="15814"/>
                                  <a:pt x="15399" y="8679"/>
                                  <a:pt x="21600" y="2893"/>
                                </a:cubicBezTo>
                                <a:cubicBezTo>
                                  <a:pt x="20050" y="1446"/>
                                  <a:pt x="20050" y="1446"/>
                                  <a:pt x="20050" y="0"/>
                                </a:cubicBezTo>
                                <a:cubicBezTo>
                                  <a:pt x="18500" y="0"/>
                                  <a:pt x="16949" y="0"/>
                                  <a:pt x="16949" y="0"/>
                                </a:cubicBezTo>
                                <a:cubicBezTo>
                                  <a:pt x="12299" y="7232"/>
                                  <a:pt x="6201" y="12921"/>
                                  <a:pt x="1550" y="18707"/>
                                </a:cubicBezTo>
                                <a:cubicBezTo>
                                  <a:pt x="1550" y="18707"/>
                                  <a:pt x="1550" y="20154"/>
                                  <a:pt x="0" y="21600"/>
                                </a:cubicBezTo>
                                <a:cubicBezTo>
                                  <a:pt x="1550" y="21600"/>
                                  <a:pt x="3100" y="21600"/>
                                  <a:pt x="4651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Shape"/>
                        <wps:cNvSpPr/>
                        <wps:spPr>
                          <a:xfrm>
                            <a:off x="38100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067" y="21600"/>
                                </a:moveTo>
                                <a:cubicBezTo>
                                  <a:pt x="9490" y="16170"/>
                                  <a:pt x="16177" y="10860"/>
                                  <a:pt x="21600" y="3620"/>
                                </a:cubicBezTo>
                                <a:lnTo>
                                  <a:pt x="21600" y="1810"/>
                                </a:lnTo>
                                <a:cubicBezTo>
                                  <a:pt x="20244" y="0"/>
                                  <a:pt x="18889" y="0"/>
                                  <a:pt x="18889" y="0"/>
                                </a:cubicBezTo>
                                <a:cubicBezTo>
                                  <a:pt x="13466" y="5430"/>
                                  <a:pt x="8134" y="10740"/>
                                  <a:pt x="1356" y="16170"/>
                                </a:cubicBezTo>
                                <a:cubicBezTo>
                                  <a:pt x="1356" y="17980"/>
                                  <a:pt x="1356" y="19790"/>
                                  <a:pt x="0" y="21600"/>
                                </a:cubicBezTo>
                                <a:cubicBezTo>
                                  <a:pt x="1356" y="21600"/>
                                  <a:pt x="2711" y="21600"/>
                                  <a:pt x="4067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Shape"/>
                        <wps:cNvSpPr/>
                        <wps:spPr>
                          <a:xfrm>
                            <a:off x="32511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0" y="21600"/>
                                </a:moveTo>
                                <a:cubicBezTo>
                                  <a:pt x="9247" y="16764"/>
                                  <a:pt x="15458" y="11928"/>
                                  <a:pt x="21600" y="7254"/>
                                </a:cubicBezTo>
                                <a:cubicBezTo>
                                  <a:pt x="21600" y="4836"/>
                                  <a:pt x="21600" y="2418"/>
                                  <a:pt x="21600" y="2418"/>
                                </a:cubicBezTo>
                                <a:cubicBezTo>
                                  <a:pt x="20565" y="2418"/>
                                  <a:pt x="20565" y="0"/>
                                  <a:pt x="19530" y="0"/>
                                </a:cubicBezTo>
                                <a:cubicBezTo>
                                  <a:pt x="14354" y="4836"/>
                                  <a:pt x="8212" y="9672"/>
                                  <a:pt x="2070" y="14346"/>
                                </a:cubicBezTo>
                                <a:cubicBezTo>
                                  <a:pt x="1035" y="16764"/>
                                  <a:pt x="1035" y="16764"/>
                                  <a:pt x="0" y="19182"/>
                                </a:cubicBezTo>
                                <a:cubicBezTo>
                                  <a:pt x="1035" y="19182"/>
                                  <a:pt x="2070" y="21600"/>
                                  <a:pt x="207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Shape"/>
                        <wps:cNvSpPr/>
                        <wps:spPr>
                          <a:xfrm>
                            <a:off x="3060699" y="3517901"/>
                            <a:ext cx="404887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40" h="21600" extrusionOk="0">
                                <a:moveTo>
                                  <a:pt x="8490" y="0"/>
                                </a:moveTo>
                                <a:cubicBezTo>
                                  <a:pt x="6240" y="2481"/>
                                  <a:pt x="-5660" y="7469"/>
                                  <a:pt x="3290" y="11622"/>
                                </a:cubicBezTo>
                                <a:cubicBezTo>
                                  <a:pt x="-1910" y="17447"/>
                                  <a:pt x="12990" y="19510"/>
                                  <a:pt x="15940" y="21600"/>
                                </a:cubicBezTo>
                                <a:cubicBezTo>
                                  <a:pt x="13690" y="19119"/>
                                  <a:pt x="14440" y="11204"/>
                                  <a:pt x="4040" y="11622"/>
                                </a:cubicBezTo>
                                <a:cubicBezTo>
                                  <a:pt x="14440" y="9978"/>
                                  <a:pt x="7740" y="2508"/>
                                  <a:pt x="849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Shape"/>
                        <wps:cNvSpPr/>
                        <wps:spPr>
                          <a:xfrm>
                            <a:off x="3441699" y="0"/>
                            <a:ext cx="337038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476" h="21600" extrusionOk="0">
                                <a:moveTo>
                                  <a:pt x="0" y="21600"/>
                                </a:moveTo>
                                <a:cubicBezTo>
                                  <a:pt x="2963" y="20100"/>
                                  <a:pt x="15673" y="20100"/>
                                  <a:pt x="13763" y="13400"/>
                                </a:cubicBezTo>
                                <a:cubicBezTo>
                                  <a:pt x="21600" y="10400"/>
                                  <a:pt x="14751" y="2950"/>
                                  <a:pt x="13763" y="0"/>
                                </a:cubicBezTo>
                                <a:cubicBezTo>
                                  <a:pt x="12776" y="3000"/>
                                  <a:pt x="5927" y="8950"/>
                                  <a:pt x="12776" y="12650"/>
                                </a:cubicBezTo>
                                <a:cubicBezTo>
                                  <a:pt x="4873" y="10450"/>
                                  <a:pt x="1976" y="19400"/>
                                  <a:pt x="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Shape"/>
                        <wps:cNvSpPr/>
                        <wps:spPr>
                          <a:xfrm>
                            <a:off x="3568700" y="3327401"/>
                            <a:ext cx="564337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88" h="21600" extrusionOk="0">
                                <a:moveTo>
                                  <a:pt x="2792" y="0"/>
                                </a:moveTo>
                                <a:cubicBezTo>
                                  <a:pt x="2792" y="2746"/>
                                  <a:pt x="-4212" y="10584"/>
                                  <a:pt x="3966" y="13330"/>
                                </a:cubicBezTo>
                                <a:cubicBezTo>
                                  <a:pt x="2205" y="20242"/>
                                  <a:pt x="14453" y="19779"/>
                                  <a:pt x="17388" y="21600"/>
                                </a:cubicBezTo>
                                <a:cubicBezTo>
                                  <a:pt x="15040" y="19286"/>
                                  <a:pt x="12145" y="10553"/>
                                  <a:pt x="5140" y="12867"/>
                                </a:cubicBezTo>
                                <a:cubicBezTo>
                                  <a:pt x="10971" y="9195"/>
                                  <a:pt x="3966" y="2777"/>
                                  <a:pt x="279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Shape"/>
                        <wps:cNvSpPr/>
                        <wps:spPr>
                          <a:xfrm>
                            <a:off x="3937000" y="3048000"/>
                            <a:ext cx="718820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73" h="19578" extrusionOk="0">
                                <a:moveTo>
                                  <a:pt x="0" y="0"/>
                                </a:moveTo>
                                <a:cubicBezTo>
                                  <a:pt x="1011" y="3505"/>
                                  <a:pt x="-2527" y="13075"/>
                                  <a:pt x="5021" y="14052"/>
                                </a:cubicBezTo>
                                <a:lnTo>
                                  <a:pt x="5021" y="14052"/>
                                </a:lnTo>
                                <a:cubicBezTo>
                                  <a:pt x="6032" y="21600"/>
                                  <a:pt x="15568" y="18567"/>
                                  <a:pt x="19073" y="19578"/>
                                </a:cubicBezTo>
                                <a:cubicBezTo>
                                  <a:pt x="16074" y="17556"/>
                                  <a:pt x="11525" y="9031"/>
                                  <a:pt x="5527" y="13546"/>
                                </a:cubicBezTo>
                                <a:cubicBezTo>
                                  <a:pt x="10076" y="8020"/>
                                  <a:pt x="2022" y="29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Shape"/>
                        <wps:cNvSpPr/>
                        <wps:spPr>
                          <a:xfrm>
                            <a:off x="4178300" y="2743201"/>
                            <a:ext cx="81280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0" y="0"/>
                                </a:moveTo>
                                <a:cubicBezTo>
                                  <a:pt x="1519" y="3017"/>
                                  <a:pt x="506" y="14400"/>
                                  <a:pt x="8032" y="13193"/>
                                </a:cubicBezTo>
                                <a:cubicBezTo>
                                  <a:pt x="10564" y="21600"/>
                                  <a:pt x="18596" y="15607"/>
                                  <a:pt x="21600" y="15003"/>
                                </a:cubicBezTo>
                                <a:cubicBezTo>
                                  <a:pt x="18596" y="14400"/>
                                  <a:pt x="12555" y="6597"/>
                                  <a:pt x="8505" y="12590"/>
                                </a:cubicBezTo>
                                <a:cubicBezTo>
                                  <a:pt x="11070" y="5390"/>
                                  <a:pt x="2531" y="24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1" name="Shape"/>
                        <wps:cNvSpPr/>
                        <wps:spPr>
                          <a:xfrm>
                            <a:off x="431800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0" y="0"/>
                                </a:moveTo>
                                <a:cubicBezTo>
                                  <a:pt x="1851" y="3506"/>
                                  <a:pt x="3209" y="16738"/>
                                  <a:pt x="9195" y="13231"/>
                                </a:cubicBezTo>
                                <a:cubicBezTo>
                                  <a:pt x="12867" y="21600"/>
                                  <a:pt x="18854" y="11829"/>
                                  <a:pt x="21600" y="10426"/>
                                </a:cubicBezTo>
                                <a:cubicBezTo>
                                  <a:pt x="18854" y="10426"/>
                                  <a:pt x="11942" y="3460"/>
                                  <a:pt x="9627" y="11829"/>
                                </a:cubicBezTo>
                                <a:cubicBezTo>
                                  <a:pt x="10553" y="2805"/>
                                  <a:pt x="2283" y="28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2" name="Shape"/>
                        <wps:cNvSpPr/>
                        <wps:spPr>
                          <a:xfrm>
                            <a:off x="44068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0" y="0"/>
                                </a:moveTo>
                                <a:cubicBezTo>
                                  <a:pt x="2121" y="3106"/>
                                  <a:pt x="5267" y="18495"/>
                                  <a:pt x="10535" y="11318"/>
                                </a:cubicBezTo>
                                <a:cubicBezTo>
                                  <a:pt x="14742" y="20565"/>
                                  <a:pt x="19479" y="6142"/>
                                  <a:pt x="21600" y="4141"/>
                                </a:cubicBezTo>
                                <a:cubicBezTo>
                                  <a:pt x="18949" y="5176"/>
                                  <a:pt x="11595" y="-1035"/>
                                  <a:pt x="10535" y="10283"/>
                                </a:cubicBezTo>
                                <a:cubicBezTo>
                                  <a:pt x="10535" y="-1035"/>
                                  <a:pt x="2651" y="20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Shape"/>
                        <wps:cNvSpPr/>
                        <wps:spPr>
                          <a:xfrm>
                            <a:off x="4368800" y="1574801"/>
                            <a:ext cx="718820" cy="2788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17" extrusionOk="0">
                                <a:moveTo>
                                  <a:pt x="0" y="7538"/>
                                </a:moveTo>
                                <a:cubicBezTo>
                                  <a:pt x="2862" y="8626"/>
                                  <a:pt x="7976" y="21600"/>
                                  <a:pt x="11945" y="12974"/>
                                </a:cubicBezTo>
                                <a:cubicBezTo>
                                  <a:pt x="17631" y="18411"/>
                                  <a:pt x="19921" y="3262"/>
                                  <a:pt x="21600" y="0"/>
                                </a:cubicBezTo>
                                <a:cubicBezTo>
                                  <a:pt x="19310" y="2174"/>
                                  <a:pt x="11372" y="1087"/>
                                  <a:pt x="11945" y="10800"/>
                                </a:cubicBezTo>
                                <a:cubicBezTo>
                                  <a:pt x="9693" y="1015"/>
                                  <a:pt x="2862" y="7538"/>
                                  <a:pt x="0" y="75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Shape"/>
                        <wps:cNvSpPr/>
                        <wps:spPr>
                          <a:xfrm>
                            <a:off x="42418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0" y="12447"/>
                                </a:moveTo>
                                <a:cubicBezTo>
                                  <a:pt x="3017" y="13284"/>
                                  <a:pt x="9573" y="21600"/>
                                  <a:pt x="13193" y="13284"/>
                                </a:cubicBezTo>
                                <a:cubicBezTo>
                                  <a:pt x="19187" y="15795"/>
                                  <a:pt x="19790" y="3293"/>
                                  <a:pt x="21600" y="0"/>
                                </a:cubicBezTo>
                                <a:cubicBezTo>
                                  <a:pt x="19187" y="2512"/>
                                  <a:pt x="10820" y="4186"/>
                                  <a:pt x="12590" y="12502"/>
                                </a:cubicBezTo>
                                <a:cubicBezTo>
                                  <a:pt x="9573" y="4967"/>
                                  <a:pt x="2977" y="12447"/>
                                  <a:pt x="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Shape"/>
                        <wps:cNvSpPr/>
                        <wps:spPr>
                          <a:xfrm>
                            <a:off x="3695700" y="190500"/>
                            <a:ext cx="396200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14" h="19988" extrusionOk="0">
                                <a:moveTo>
                                  <a:pt x="0" y="19988"/>
                                </a:moveTo>
                                <a:cubicBezTo>
                                  <a:pt x="3484" y="19182"/>
                                  <a:pt x="13819" y="21600"/>
                                  <a:pt x="13819" y="13594"/>
                                </a:cubicBezTo>
                                <a:cubicBezTo>
                                  <a:pt x="21600" y="11982"/>
                                  <a:pt x="16432" y="3170"/>
                                  <a:pt x="16432" y="0"/>
                                </a:cubicBezTo>
                                <a:cubicBezTo>
                                  <a:pt x="15561" y="2418"/>
                                  <a:pt x="7781" y="8812"/>
                                  <a:pt x="12948" y="12788"/>
                                </a:cubicBezTo>
                                <a:cubicBezTo>
                                  <a:pt x="6910" y="9564"/>
                                  <a:pt x="2555" y="18376"/>
                                  <a:pt x="0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Shape"/>
                        <wps:cNvSpPr/>
                        <wps:spPr>
                          <a:xfrm>
                            <a:off x="4076699" y="698500"/>
                            <a:ext cx="624842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0" y="16213"/>
                                </a:moveTo>
                                <a:cubicBezTo>
                                  <a:pt x="3293" y="16213"/>
                                  <a:pt x="11766" y="21600"/>
                                  <a:pt x="14400" y="13882"/>
                                </a:cubicBezTo>
                                <a:cubicBezTo>
                                  <a:pt x="21600" y="14659"/>
                                  <a:pt x="20283" y="3056"/>
                                  <a:pt x="21600" y="0"/>
                                </a:cubicBezTo>
                                <a:cubicBezTo>
                                  <a:pt x="19624" y="2331"/>
                                  <a:pt x="10493" y="6164"/>
                                  <a:pt x="13741" y="13105"/>
                                </a:cubicBezTo>
                                <a:cubicBezTo>
                                  <a:pt x="9790" y="6941"/>
                                  <a:pt x="3249" y="14659"/>
                                  <a:pt x="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Shape"/>
                        <wps:cNvSpPr/>
                        <wps:spPr>
                          <a:xfrm>
                            <a:off x="3860800" y="355601"/>
                            <a:ext cx="529591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496" h="19003" extrusionOk="0">
                                <a:moveTo>
                                  <a:pt x="0" y="18795"/>
                                </a:moveTo>
                                <a:cubicBezTo>
                                  <a:pt x="3506" y="18094"/>
                                  <a:pt x="13231" y="21600"/>
                                  <a:pt x="13932" y="13932"/>
                                </a:cubicBezTo>
                                <a:lnTo>
                                  <a:pt x="13932" y="13932"/>
                                </a:lnTo>
                                <a:cubicBezTo>
                                  <a:pt x="21600" y="13231"/>
                                  <a:pt x="18795" y="3460"/>
                                  <a:pt x="19496" y="0"/>
                                </a:cubicBezTo>
                                <a:cubicBezTo>
                                  <a:pt x="17392" y="2805"/>
                                  <a:pt x="9023" y="7668"/>
                                  <a:pt x="13932" y="13231"/>
                                </a:cubicBezTo>
                                <a:cubicBezTo>
                                  <a:pt x="8369" y="9023"/>
                                  <a:pt x="2758" y="17392"/>
                                  <a:pt x="0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Shape"/>
                        <wps:cNvSpPr/>
                        <wps:spPr>
                          <a:xfrm>
                            <a:off x="1993899" y="3987800"/>
                            <a:ext cx="1230632" cy="10236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662" y="0"/>
                                </a:moveTo>
                                <a:cubicBezTo>
                                  <a:pt x="7646" y="402"/>
                                  <a:pt x="9318" y="1206"/>
                                  <a:pt x="10967" y="2385"/>
                                </a:cubicBezTo>
                                <a:cubicBezTo>
                                  <a:pt x="12305" y="1179"/>
                                  <a:pt x="13954" y="375"/>
                                  <a:pt x="15960" y="0"/>
                                </a:cubicBezTo>
                                <a:lnTo>
                                  <a:pt x="17944" y="4395"/>
                                </a:lnTo>
                                <a:cubicBezTo>
                                  <a:pt x="16607" y="4797"/>
                                  <a:pt x="15292" y="5199"/>
                                  <a:pt x="14289" y="5601"/>
                                </a:cubicBezTo>
                                <a:cubicBezTo>
                                  <a:pt x="17610" y="9594"/>
                                  <a:pt x="19594" y="15195"/>
                                  <a:pt x="21600" y="19992"/>
                                </a:cubicBezTo>
                                <a:lnTo>
                                  <a:pt x="15626" y="12408"/>
                                </a:lnTo>
                                <a:lnTo>
                                  <a:pt x="15626" y="21600"/>
                                </a:lnTo>
                                <a:cubicBezTo>
                                  <a:pt x="14289" y="15999"/>
                                  <a:pt x="13308" y="11202"/>
                                  <a:pt x="10967" y="8415"/>
                                </a:cubicBezTo>
                                <a:cubicBezTo>
                                  <a:pt x="8315" y="11202"/>
                                  <a:pt x="7646" y="15999"/>
                                  <a:pt x="5974" y="21600"/>
                                </a:cubicBezTo>
                                <a:lnTo>
                                  <a:pt x="6308" y="12408"/>
                                </a:lnTo>
                                <a:lnTo>
                                  <a:pt x="0" y="19992"/>
                                </a:lnTo>
                                <a:cubicBezTo>
                                  <a:pt x="2318" y="15195"/>
                                  <a:pt x="3990" y="9594"/>
                                  <a:pt x="7311" y="5601"/>
                                </a:cubicBezTo>
                                <a:cubicBezTo>
                                  <a:pt x="6308" y="5199"/>
                                  <a:pt x="5328" y="4797"/>
                                  <a:pt x="3990" y="4395"/>
                                </a:cubicBezTo>
                                <a:lnTo>
                                  <a:pt x="56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6D3C9D0E" id="Group 7" o:spid="_x0000_s1026" alt="Background design including banners from the top right, seal in the middle left, and other shapes" style="position:absolute;margin-left:0;margin-top:0;width:792.8pt;height:612.95pt;z-index:-251650048;mso-width-percent:1001;mso-height-percent:1001;mso-position-horizontal:center;mso-position-horizontal-relative:page;mso-position-vertical:center;mso-position-vertical-relative:page;mso-width-percent:1001;mso-height-percent:1001" coordsize="100686,7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">
              <v:shape id="Freeform 5" o:spid="_x0000_s1027" style="position:absolute;width:100577;height:19253;visibility:visible;mso-wrap-style:square;v-text-anchor:top" coordsize="1583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" path="m,3031r15838,l15838,,,,,3031xe" fillcolor="#253e64 [3204]" stroked="f">
                <v:path arrowok="t" o:connecttype="custom" o:connectlocs="0,1924685;10057130,1924685;10057130,0;0,0;0,1924685" o:connectangles="0,0,0,0,0"/>
              </v:shape>
              <v:shape id="Freeform 3" o:spid="_x0000_s1028" style="position:absolute;left:108;top:19376;width:100578;height:58471;visibility:visible;mso-wrap-style:square;v-text-anchor:top" coordsize="15839,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" path="m,9207r15838,l15838,,,,,9207xe" fillcolor="#fff8ee" stroked="f">
                <v:path arrowok="t" o:connecttype="custom" o:connectlocs="0,5846445;10057130,5846445;10057130,0;0,0;0,5846445" o:connectangles="0,0,0,0,0"/>
              </v:shape>
              <v:shape id="Freeform 7" o:spid="_x0000_s1029" style="position:absolute;left:73914;top:762;width:20167;height:70599;visibility:visible;mso-wrap-style:square;v-text-anchor:top" coordsize="9997,1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" path="m9997,l,,,9999,4998,9638r4999,372l9997,xe" fillcolor="black [3213]" stroked="f">
                <v:fill opacity="13107f"/>
                <v:path arrowok="t" o:connecttype="custom" o:connectlocs="2016790,0;0,0;0,7052240;1008294,6797628;2016790,7059998;2016790,0" o:connectangles="0,0,0,0,0,0"/>
              </v:shape>
              <v:shape id="Freeform 19" o:spid="_x0000_s1030" style="position:absolute;left:73369;top:108;width:20174;height:70523;visibility:visible;mso-wrap-style:square;v-text-anchor:top" coordsize="99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" path="m9997,l,,,10000,4998,9639r4999,359l9997,xe" fillcolor="#ff9758 [3206]" stroked="f">
                <v:path arrowok="t" o:connecttype="custom" o:connectlocs="2017395,0;0,0;0,7052310;1008597,6797722;2017395,7050900;2017395,0" o:connectangles="0,0,0,0,0,0"/>
              </v:shape>
              <v:shape id="Freeform 9" o:spid="_x0000_s1031" style="position:absolute;left:6204;top:63463;width:38488;height:127;visibility:visible;mso-wrap-style:square;v-text-anchor:top" coordsize="60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" path="m,l6060,e" filled="f" strokecolor="#253e64 [3204]" strokeweight="1pt">
                <v:path arrowok="t" o:connecttype="custom" o:connectlocs="0,0;3848100,0" o:connectangles="0,0"/>
              </v:shape>
              <v:group id="Group 5" o:spid="_x0000_s1032" style="position:absolute;left:7293;top:7837;width:6350;height:6376" coordorigin="2540,20193" coordsize="6350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oval id="Circle" o:spid="_x0000_s1033" style="position:absolute;left:5080;top:20955;width:1244;height:1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" filled="f" stroked="f" strokeweight="1pt">
                  <v:stroke miterlimit="4" joinstyle="miter"/>
                  <v:textbox inset="3pt,3pt,3pt,3pt"/>
                </v:oval>
                <v:shape id="Shape" o:spid="_x0000_s1034" style="position:absolute;left:4826;top:22352;width:1981;height:10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" path="m10800,c4846,,138,9656,,21600r21600,c21461,9656,16754,,10800,xe" filled="f" stroked="f" strokeweight="1pt">
                  <v:stroke miterlimit="4" joinstyle="miter"/>
                  <v:path arrowok="t" o:extrusionok="f" o:connecttype="custom" o:connectlocs="99061,53976;99061,53976;99061,53976;99061,53976" o:connectangles="0,90,180,270"/>
                </v:shape>
                <v:shape id="Shape" o:spid="_x0000_s1035" style="position:absolute;left:2540;top:20193;width:6350;height:6375;visibility:visible;mso-wrap-style:square;v-text-anchor:middle" coordsize="2147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" path="m18122,3356v257,-1076,1460,-1119,1460,-1119l20741,2237,20741,,10778,,816,r,2237l1975,2237v,,1203,43,1460,1119l,3356r,646c,4088,-86,10542,5325,12650v472,689,1116,1377,1889,2023l7214,19449r-2490,l4724,21600r12023,l16747,19492r-2490,l14257,14759v773,-646,1417,-1334,1889,-2023c21514,10628,21471,4174,21471,4131r,-646l18122,3485r,-129xm1460,4690r2147,c3607,5206,3607,5292,3607,5766v,344,-215,2366,687,4690c2018,8735,1546,5981,1460,4690xm13011,19406r-4380,l8631,15576v644,387,1374,732,2190,1033c11637,16308,12367,15963,13011,15576r,3830xm15416,11488v,,,43,,l15416,11488v-902,1463,-2362,2754,-4595,3658c8588,14199,7128,12908,6269,11488r,c6269,11488,6269,11488,6269,11488,5110,9681,4852,7659,4938,5981v,-86,,-172,,-215l4938,3743c4938,2539,4337,1764,3650,1334r7214,l18079,1334v-730,430,-1289,1205,-1289,2409l16790,5766v,43,,129,,215c16833,7702,16533,9681,15416,11488xm17434,10413v859,-2281,687,-4303,687,-4647c18121,5292,18121,5206,18121,4690r2105,c20097,5938,19582,8692,17434,10413xe" filled="f" stroked="f" strokeweight="1pt">
                  <v:stroke miterlimit="4" joinstyle="miter"/>
                  <v:path arrowok="t" o:extrusionok="f" o:connecttype="custom" o:connectlocs="317503,318771;317503,318771;317503,318771;317503,318771" o:connectangles="0,90,180,270"/>
                </v:shape>
              </v:group>
              <v:group id="Group 1" o:spid="_x0000_s1036" style="position:absolute;left:73369;top:108;width:20269;height:70257" coordsize="20269,7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Shape" o:spid="_x0000_s1037" style="position:absolute;top:3619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cKewAAAANsAAAAPAAAAZHJzL2Rvd25yZXYueG1sRE9Ni8Iw&#10;EL0L/ocwwt40VRa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iC3Cns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8" style="position:absolute;top:4508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cFxAAAANsAAAAPAAAAZHJzL2Rvd25yZXYueG1sRI9Ba8JA&#10;FITvBf/D8gRvdWMp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OdhZwX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9" style="position:absolute;top:4203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hF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rA9fwg+QyT8AAAD//wMAUEsBAi0AFAAGAAgAAAAhANvh9svuAAAAhQEAABMAAAAAAAAAAAAAAAAA&#10;AAAAAFtDb250ZW50X1R5cGVzXS54bWxQSwECLQAUAAYACAAAACEAWvQsW78AAAAVAQAACwAAAAAA&#10;AAAAAAAAAAAfAQAAX3JlbHMvLnJlbHNQSwECLQAUAAYACAAAACEA84JYRcAAAADbAAAADwAAAAAA&#10;AAAAAAAAAAAHAgAAZHJzL2Rvd25yZXYueG1sUEsFBgAAAAADAAMAtwAAAPQ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0" style="position:absolute;top:3911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1" style="position:absolute;top:2730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2" style="position:absolute;top:3022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YyxAAAANsAAAAPAAAAZHJzL2Rvd25yZXYueG1sRI9Ba8JA&#10;FITvBf/D8gRvdWNL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ANQxjL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3" style="position:absolute;top:3314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5GxAAAANsAAAAPAAAAZHJzL2Rvd25yZXYueG1sRI9Ba8JA&#10;FITvBf/D8gRvdWNp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Iy5Xkb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4" style="position:absolute;left:14097;top:62865;width:6134;height:62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" path="m,21248r1520,352l21600,1892,21600,,,21248xe" filled="f" stroked="f" strokeweight="1pt">
                  <v:stroke miterlimit="4" joinstyle="miter"/>
                  <v:path arrowok="t" o:extrusionok="f" o:connecttype="custom" o:connectlocs="306705,311786;306705,311786;306705,311786;306705,311786" o:connectangles="0,90,180,270"/>
                </v:shape>
                <v:shape id="Shape" o:spid="_x0000_s1045" style="position:absolute;top:4800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2Wq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pvD8En6ATP4BAAD//wMAUEsBAi0AFAAGAAgAAAAhANvh9svuAAAAhQEAABMAAAAAAAAAAAAA&#10;AAAAAAAAAFtDb250ZW50X1R5cGVzXS54bWxQSwECLQAUAAYACAAAACEAWvQsW78AAAAVAQAACwAA&#10;AAAAAAAAAAAAAAAfAQAAX3JlbHMvLnJlbHNQSwECLQAUAAYACAAAACEAEydlq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6" style="position:absolute;left:11684;top:59817;width:8496;height:8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8Ax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13f4+xJ/gFz9AgAA//8DAFBLAQItABQABgAIAAAAIQDb4fbL7gAAAIUBAAATAAAAAAAAAAAA&#10;AAAAAAAAAABbQ29udGVudF9UeXBlc10ueG1sUEsBAi0AFAAGAAgAAAAhAFr0LFu/AAAAFQEAAAsA&#10;AAAAAAAAAAAAAAAAHwEAAF9yZWxzLy5yZWxzUEsBAi0AFAAGAAgAAAAhAHxrwDHEAAAA2wAAAA8A&#10;AAAAAAAAAAAAAAAABwIAAGRycy9kb3ducmV2LnhtbFBLBQYAAAAAAwADALcAAAD4AgAAAAA=&#10;" path="m,21345r1098,255l21600,1340,21600,,,21345xe" filled="f" stroked="f" strokeweight="1pt">
                  <v:stroke miterlimit="4" joinstyle="miter"/>
                  <v:path arrowok="t" o:extrusionok="f" o:connecttype="custom" o:connectlocs="424816,429896;424816,429896;424816,429896;424816,429896" o:connectangles="0,90,180,270"/>
                </v:shape>
                <v:shape id="Shape" o:spid="_x0000_s1047" style="position:absolute;left:18796;top:68707;width:1397;height:14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FRD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DfRUQ8AAAADbAAAADwAAAAAA&#10;AAAAAAAAAAAHAgAAZHJzL2Rvd25yZXYueG1sUEsFBgAAAAADAAMAtwAAAPQCAAAAAA==&#10;" path="m,20136r6676,1464l21600,7688,21600,,,20136xe" filled="f" stroked="f" strokeweight="1pt">
                  <v:stroke miterlimit="4" joinstyle="miter"/>
                  <v:path arrowok="t" o:extrusionok="f" o:connecttype="custom" o:connectlocs="69850,74931;69850,74931;69850,74931;69850,74931" o:connectangles="0,90,180,270"/>
                </v:shape>
                <v:shape id="Shape" o:spid="_x0000_s1048" style="position:absolute;left:16510;top:65786;width:3759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HYxAAAANsAAAAPAAAAZHJzL2Rvd25yZXYueG1sRI9Ba8JA&#10;FITvBf/D8gRvdWOh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GK48djEAAAA2wAAAA8A&#10;AAAAAAAAAAAAAAAABwIAAGRycy9kb3ducmV2LnhtbFBLBQYAAAAAAwADALcAAAD4AgAAAAA=&#10;" path="m,21032r2481,568l21600,2984,21600,,,21032xe" filled="f" stroked="f" strokeweight="1pt">
                  <v:stroke miterlimit="4" joinstyle="miter"/>
                  <v:path arrowok="t" o:extrusionok="f" o:connecttype="custom" o:connectlocs="187961,193040;187961,193040;187961,193040;187961,193040" o:connectangles="0,90,180,270"/>
                </v:shape>
                <v:shape id="Shape" o:spid="_x0000_s1049" style="position:absolute;left:889;top:50927;width:19316;height:1932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pL4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X34&#10;En6AXHwBAAD//wMAUEsBAi0AFAAGAAgAAAAhANvh9svuAAAAhQEAABMAAAAAAAAAAAAAAAAAAAAA&#10;AFtDb250ZW50X1R5cGVzXS54bWxQSwECLQAUAAYACAAAACEAWvQsW78AAAAVAQAACwAAAAAAAAAA&#10;AAAAAAAfAQAAX3JlbHMvLnJlbHNQSwECLQAUAAYACAAAACEAPe6S+L0AAADbAAAADwAAAAAAAAAA&#10;AAAAAAAHAgAAZHJzL2Rvd25yZXYueG1sUEsFBgAAAAADAAMAtwAAAPECAAAAAA==&#10;" path="m,21600r795,-213l21600,610r,-610l,21600xe" filled="f" stroked="f" strokeweight="1pt">
                  <v:stroke miterlimit="4" joinstyle="miter"/>
                  <v:path arrowok="t" o:extrusionok="f" o:connecttype="custom" o:connectlocs="965836,966470;965836,966470;965836,966470;965836,966470" o:connectangles="0,90,180,270"/>
                </v:shape>
                <v:shape id="Shape" o:spid="_x0000_s1050" style="position:absolute;left:4826;top:53975;width:15354;height:153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" path="m,21600r1018,-250l21600,750r,-750l,21600xe" filled="f" stroked="f" strokeweight="1pt">
                  <v:stroke miterlimit="4" joinstyle="miter"/>
                  <v:path arrowok="t" o:extrusionok="f" o:connecttype="custom" o:connectlocs="767716,767716;767716,767716;767716,767716;767716,767716" o:connectangles="0,90,180,270"/>
                </v:shape>
                <v:shape id="Shape" o:spid="_x0000_s1051" style="position:absolute;left:8763;top:56896;width:11391;height:113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" path="m,21600r1373,-337l21600,1035,21600,,,21600xe" filled="f" stroked="f" strokeweight="1pt">
                  <v:stroke miterlimit="4" joinstyle="miter"/>
                  <v:path arrowok="t" o:extrusionok="f" o:connecttype="custom" o:connectlocs="569596,569596;569596,569596;569596,569596;569596,569596" o:connectangles="0,90,180,270"/>
                </v:shape>
                <v:shape id="Shape" o:spid="_x0000_s1052" style="position:absolute;top:2425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53" style="position:absolute;width:12395;height:12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20670r,930l21600,r-930,l,20670xe" filled="f" stroked="f" strokeweight="1pt">
                  <v:stroke miterlimit="4" joinstyle="miter"/>
                  <v:path arrowok="t" o:extrusionok="f" o:connecttype="custom" o:connectlocs="619761,619761;619761,619761;619761,619761;619761,619761" o:connectangles="0,90,180,270"/>
                </v:shape>
                <v:shape id="Shape" o:spid="_x0000_s1054" style="position:absolute;width:18326;height:18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20971r,629l21600,r-629,l,20971xe" filled="f" stroked="f" strokeweight="1pt">
                  <v:stroke miterlimit="4" joinstyle="miter"/>
                  <v:path arrowok="t" o:extrusionok="f" o:connecttype="custom" o:connectlocs="916306,916306;916306,916306;916306,916306;916306,916306" o:connectangles="0,90,180,270"/>
                </v:shape>
                <v:shape id="Shape" o:spid="_x0000_s1055" style="position:absolute;width:15367;height:153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20832r,768l21600,r-768,l,20832xe" filled="f" stroked="f" strokeweight="1pt">
                  <v:stroke miterlimit="4" joinstyle="miter"/>
                  <v:path arrowok="t" o:extrusionok="f" o:connecttype="custom" o:connectlocs="768351,768351;768351,768351;768351,768351;768351,768351" o:connectangles="0,90,180,270"/>
                </v:shape>
                <v:shape id="Shape" o:spid="_x0000_s1056" style="position:absolute;width:9436;height:94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20350r,1250l21600,,20379,,,20350xe" filled="f" stroked="f" strokeweight="1pt">
                  <v:stroke miterlimit="4" joinstyle="miter"/>
                  <v:path arrowok="t" o:extrusionok="f" o:connecttype="custom" o:connectlocs="471806,471806;471806,471806;471806,471806;471806,471806" o:connectangles="0,90,180,270"/>
                </v:shape>
                <v:shape id="Triangle" o:spid="_x0000_s1057" style="position:absolute;width:546;height:5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1600,21600,,,xe" filled="f" stroked="f" strokeweight="1pt">
                  <v:stroke miterlimit="4" joinstyle="miter"/>
                  <v:path arrowok="t" o:extrusionok="f" o:connecttype="custom" o:connectlocs="27306,26671;27306,26671;27306,26671;27306,26671" o:connectangles="0,90,180,270"/>
                </v:shape>
                <v:shape id="Shape" o:spid="_x0000_s1058" style="position:absolute;width:3505;height:35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18235r,3365l21600,,18313,,,18235xe" filled="f" stroked="f" strokeweight="1pt">
                  <v:stroke miterlimit="4" joinstyle="miter"/>
                  <v:path arrowok="t" o:extrusionok="f" o:connecttype="custom" o:connectlocs="175261,175261;175261,175261;175261,175261;175261,175261" o:connectangles="0,90,180,270"/>
                </v:shape>
                <v:shape id="Shape" o:spid="_x0000_s1059" style="position:absolute;width:6464;height:6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wQl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WB++hB8gk38AAAD//wMAUEsBAi0AFAAGAAgAAAAhANvh9svuAAAAhQEAABMAAAAAAAAAAAAAAAAA&#10;AAAAAFtDb250ZW50X1R5cGVzXS54bWxQSwECLQAUAAYACAAAACEAWvQsW78AAAAVAQAACwAAAAAA&#10;AAAAAAAAAAAfAQAAX3JlbHMvLnJlbHNQSwECLQAUAAYACAAAACEAuDcEJcAAAADbAAAADwAAAAAA&#10;AAAAAAAAAAAHAgAAZHJzL2Rvd25yZXYueG1sUEsFBgAAAAADAAMAtwAAAPQCAAAAAA==&#10;" path="m,19818r,1782l21600,,19818,,,19818xe" filled="f" stroked="f" strokeweight="1pt">
                  <v:stroke miterlimit="4" joinstyle="miter"/>
                  <v:path arrowok="t" o:extrusionok="f" o:connecttype="custom" o:connectlocs="323216,323216;323216,323216;323216,323216;323216,323216" o:connectangles="0,90,180,270"/>
                </v:shape>
                <v:shape id="Shape" o:spid="_x0000_s1060" style="position:absolute;top:355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1" style="position:absolute;top:1536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2" style="position:absolute;top:63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ZpSxAAAANsAAAAPAAAAZHJzL2Rvd25yZXYueG1sRI9Ba8JA&#10;FITvBf/D8gRvdWML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EjlmlL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3" style="position:absolute;top:1841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AImxAAAANsAAAAPAAAAZHJzL2Rvd25yZXYueG1sRI9Ba8JA&#10;FITvBf/D8gRvdWMp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McMAib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4" style="position:absolute;top:1244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e9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KhAp73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5" style="position:absolute;top:2133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nK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V8zeD1JfwAmfwBAAD//wMAUEsBAi0AFAAGAAgAAAAhANvh9svuAAAAhQEAABMAAAAAAAAAAAAA&#10;AAAAAAAAAFtDb250ZW50X1R5cGVzXS54bWxQSwECLQAUAAYACAAAACEAWvQsW78AAAAVAQAACwAA&#10;AAAAAAAAAAAAAAAfAQAAX3JlbHMvLnJlbHNQSwECLQAUAAYACAAAACEAWJI5y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6" style="position:absolute;top:647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7" style="position:absolute;top:952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Qgj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GBu+hB8gk38AAAD//wMAUEsBAi0AFAAGAAgAAAAhANvh9svuAAAAhQEAABMAAAAAAAAAAAAAAAAA&#10;AAAAAFtDb250ZW50X1R5cGVzXS54bWxQSwECLQAUAAYACAAAACEAWvQsW78AAAAVAQAACwAAAAAA&#10;AAAAAAAAAAAfAQAAX3JlbHMvLnJlbHNQSwECLQAUAAYACAAAACEARkEII8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</v:group>
              <v:group id="Group 1" o:spid="_x0000_s1068" style="position:absolute;left:78159;top:46699;width:11455;height:14262" coordsize="11455,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Shape" o:spid="_x0000_s1069" style="position:absolute;width:11455;height:142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" path="m10824,l9100,1366v-120,96,-312,134,-479,77l6657,769,5819,2347v-72,134,-239,211,-407,211l3161,2558r,1808c3161,4501,3065,4635,2898,4693l934,5366r838,1578c1844,7078,1796,7232,1676,7328l,8675,1652,9790v144,96,192,250,144,404l934,12041r1964,692c3065,12791,3161,12925,3161,13060r,1577c3161,14676,3161,14714,3161,14753r,134l5412,14887v168,,335,77,407,212l6657,16676r2299,-692c9124,15926,9339,15964,9459,16099r1341,1289l12141,16099v120,-115,335,-154,503,-115l14943,16676r838,-1577c15853,14964,16020,14887,16188,14887r2251,l18439,14753v,-20,,-58,,-77l18439,14637r,-1577c18439,12925,18535,12791,18702,12733r1964,-692l19804,10194v-72,-134,,-308,144,-404l21600,8675,19924,7328v-120,-96,-168,-250,-96,-384l20666,5366,18702,4693v-167,-58,-263,-173,-263,-327l18439,2558r-2203,c16068,2558,15901,2481,15829,2347l14991,769r-1964,674c12859,1500,12668,1462,12548,1366l10824,xm2586,15560l120,18946r3616,c3879,18946,4023,19003,4119,19119r1963,2481l9339,17080r-335,-327l6609,17465v-215,77,-479,-20,-574,-193l5125,15580r-2395,c2682,15580,2634,15580,2586,15560r,xm19062,15560v-48,20,-96,20,-144,20l16523,15580r-910,1692c15518,17445,15278,17522,15039,17465r-2395,-712l12309,17080r3256,4520l17529,19119v72,-96,216,-173,383,-173l21528,18946,19062,15560r,xe" fillcolor="#253e64 [3204]" stroked="f" strokeweight="1pt">
                  <v:stroke miterlimit="4" joinstyle="miter"/>
                  <v:path arrowok="t" o:extrusionok="f" o:connecttype="custom" o:connectlocs="572771,713107;572771,713107;572771,713107;572771,713107" o:connectangles="0,90,180,270"/>
                </v:shape>
                <v:shape id="Shape" o:spid="_x0000_s1070" style="position:absolute;left:2286;top:2921;width:7086;height:5667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" path="m21097,8016l11536,254v-426,-338,-1123,-338,-1549,l426,8016c155,8209,,8546,,8884v,337,155,675,426,868l4374,12934r,3953c4374,18864,7587,19877,10800,19877v3174,,6426,-1013,6426,-2990l17226,12934r1858,-1495l19084,17852v-116,96,-194,241,-271,385l18077,20070v-154,337,-154,723,,1012c18232,21371,18503,21516,18813,21516r1355,c20477,21516,20748,21371,20903,21082v155,-289,155,-675,,-1012l20168,18237v-78,-192,-155,-289,-271,-385l19897,10764,21174,9752v271,-193,426,-531,426,-868c21484,8546,21368,8209,21097,8016xm20090,20503v,49,,49,,c20090,20552,20090,20552,20090,20503r-1354,c18736,20503,18736,20503,18736,20503v,,,,,l19432,18816r658,1687xm16336,16887v,820,-2207,1977,-5613,1977c7277,18864,5110,17659,5110,16887r,-6653c5110,9414,7316,8257,10723,8257v3445,,5613,1205,5613,1977l16336,16887xm20632,8932r-1587,1302l19007,10234r,l17148,11728r,-1542c17148,8209,13936,7196,10723,7196v-3175,,-6426,1013,-6426,2990l4297,11728,813,8884v,,-39,-48,-39,-48c774,8836,813,8836,813,8787l10374,1025v194,-145,503,-145,697,l20632,8836v39,48,39,48,,96c20671,8884,20671,8884,20632,8932xe" fillcolor="white [3212]" stroked="f" strokeweight="1pt">
                  <v:stroke miterlimit="4" joinstyle="miter"/>
                  <v:path arrowok="t" o:extrusionok="f" o:connecttype="custom" o:connectlocs="354330,283370;354330,283370;354330,283370;354330,283370" o:connectangles="0,90,180,270"/>
                </v:shape>
                <v:shape id="Shape" o:spid="_x0000_s1071" style="position:absolute;left:4191;top:6604;width:3249;height:419;visibility:visible;mso-wrap-style:square;v-text-anchor:middle" coordsize="214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" path="m21127,13091c18616,4582,14765,,10746,,6727,,2960,4582,365,13091,30,13745,-54,16364,30,18982v83,1963,335,2618,502,2618c616,21600,700,21600,783,20945,3211,13091,6811,8509,10662,8509v3851,,7451,4582,9879,12436c20876,21600,21211,20945,21295,18327v251,-1963,84,-4582,-168,-5236xe" fillcolor="white [3212]" stroked="f" strokeweight="1pt">
                  <v:stroke miterlimit="4" joinstyle="miter"/>
                  <v:path arrowok="t" o:extrusionok="f" o:connecttype="custom" o:connectlocs="162462,20956;162462,20956;162462,20956;162462,20956" o:connectangles="0,90,180,270"/>
                </v:shape>
              </v:group>
              <v:group id="Group 1" o:spid="_x0000_s1072" style="position:absolute;left:12518;top:21009;width:52070;height:50114" coordsize="52070,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Shape" o:spid="_x0000_s1073" style="position:absolute;left:15875;top:1270;width:4165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" path="m66,13430c2041,11751,4017,10072,5927,8393,7902,-3246,17715,1678,21600,,17649,3357,10800,18354,5927,11639v-1976,,-2964,1679,-4939,3357l,14996c66,13430,66,13430,66,13430xe" filled="f" stroked="f" strokeweight="1pt">
                  <v:stroke miterlimit="4" joinstyle="miter"/>
                  <v:path arrowok="t" o:extrusionok="f" o:connecttype="custom" o:connectlocs="208280,85091;208280,85091;208280,85091;208280,85091" o:connectangles="0,90,180,270"/>
                </v:shape>
                <v:shape id="Shape" o:spid="_x0000_s1074" style="position:absolute;left:13081;top:3429;width:1892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" path="m,18000c6523,10800,12902,3600,19426,v,,,,2174,l21600,3600c15077,10800,8698,14400,2174,21600l,21600c,18000,,18000,,18000xe" filled="f" stroked="f" strokeweight="1pt">
                  <v:stroke miterlimit="4" joinstyle="miter"/>
                  <v:path arrowok="t" o:extrusionok="f" o:connecttype="custom" o:connectlocs="94616,57150;94616,57150;94616,57150;94616,57150" o:connectangles="0,90,180,270"/>
                </v:shape>
                <v:shape id="Shape" o:spid="_x0000_s1075" style="position:absolute;left:10668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" path="m,15577c5445,9346,10891,3115,16155,r2722,c18877,3115,18877,3115,21600,3115,13432,9346,10709,15577,5445,21600v-2722,,-5445,,-5445,c,18692,,15577,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076" style="position:absolute;left:8001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MqwQAAANsAAAAPAAAAZHJzL2Rvd25yZXYueG1sRI9Bi8Iw&#10;FITvwv6H8Ba8aeqK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G7gsyrBAAAA2wAAAA8AAAAA&#10;AAAAAAAAAAAABwIAAGRycy9kb3ducmV2LnhtbFBLBQYAAAAAAwADALcAAAD1AgAAAAA=&#10;" path="m,16764r2700,c5400,9510,10800,4675,16200,v2700,,2700,2418,5400,2418l21600,4836c16200,9672,13500,14507,8100,19182v,,,,-2700,c5400,21600,2700,21600,2700,21600v,-2418,,-2418,-270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077" style="position:absolute;left:6096;top:10795;width:114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ewQAAANsAAAAPAAAAZHJzL2Rvd25yZXYueG1sRI9Bi8Iw&#10;FITvwv6H8Ba8aeqi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OEJK17BAAAA2wAAAA8AAAAA&#10;AAAAAAAAAAAABwIAAGRycy9kb3ducmV2LnhtbFBLBQYAAAAAAwADALcAAAD1AgAAAAA=&#10;" path="m,16764c3600,11928,7200,4675,14400,r3600,c21600,2418,21600,2418,21600,4836,18000,9672,14400,14507,10800,19182v-3600,,-3600,,-3600,c7200,21600,3600,21600,,21600v,,,-2418,,-4836xe" filled="f" stroked="f" strokeweight="1pt">
                  <v:stroke miterlimit="4" joinstyle="miter"/>
                  <v:path arrowok="t" o:extrusionok="f" o:connecttype="custom" o:connectlocs="57150,85091;57150,85091;57150,85091;57150,85091" o:connectangles="0,90,180,270"/>
                </v:shape>
                <v:shape id="Shape" o:spid="_x0000_s1078" style="position:absolute;left:4318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" path="m,20050c3086,13849,9257,6201,12343,v3086,,3086,,6171,c18514,1550,21600,1550,21600,3100,18514,7751,15429,13849,12343,20050r-3086,c9257,21600,6171,21600,6171,21600,3086,21600,3086,20050,,200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079" style="position:absolute;left:3937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" path="m,20324c,19049,,17773,,16498,,11395,,6378,,1276v5400,,10800,,10800,-1276c16200,1276,16200,1276,21600,2551v-5400,3827,-5400,8844,-5400,13947c16200,17773,16200,17773,16200,19049r,c10800,20324,5400,20324,5400,21600l,20324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080" style="position:absolute;left:393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qTxAAAANsAAAAPAAAAZHJzL2Rvd25yZXYueG1sRI9Pa8JA&#10;FMTvgt9heUJvulFqD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JwwKpPEAAAA2wAAAA8A&#10;AAAAAAAAAAAAAAAABwIAAGRycy9kb3ducmV2LnhtbFBLBQYAAAAAAwADALcAAAD4AgAAAAA=&#10;" path="m8640,20050c4320,13849,4320,7751,,1550v4320,,4320,,8640,-1550c8640,1550,12960,1550,17280,1550v,6201,,10749,4320,15399c21600,18500,17280,20050,17280,21600,12960,20050,12960,20050,864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081" style="position:absolute;left:5080;top:27432;width:1524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" path="m16020,21600c7920,14822,2520,8134,,1356v,,,,2700,-1356c2700,,5400,,8100,1356v2700,5422,8100,12110,13500,17533c21600,20244,21600,21600,21600,21600v-2880,,-2880,,-5580,xe" filled="f" stroked="f" strokeweight="1pt">
                  <v:stroke miterlimit="4" joinstyle="miter"/>
                  <v:path arrowok="t" o:extrusionok="f" o:connecttype="custom" o:connectlocs="76200,151765;76200,151765;76200,151765;76200,151765" o:connectangles="0,90,180,270"/>
                </v:shape>
                <v:shape id="Shape" o:spid="_x0000_s1082" style="position:absolute;left:7365;top:32004;width:2464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xt6xAAAANsAAAAPAAAAZHJzL2Rvd25yZXYueG1sRI9Pa8JA&#10;FMTvgt9heUJvulFqi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ILjG3rEAAAA2wAAAA8A&#10;AAAAAAAAAAAAAAAABwIAAGRycy9kb3ducmV2LnhtbFBLBQYAAAAAAwADALcAAAD4AgAAAAA=&#10;" path="m16590,21600c11579,15814,5010,8679,,2893,,1446,,1446,1670,v,,1670,,3340,c10021,7232,14920,12921,21600,18707v,,,1447,,2893c19819,21600,18148,21600,16590,21600xe" filled="f" stroked="f" strokeweight="1pt">
                  <v:stroke miterlimit="4" joinstyle="miter"/>
                  <v:path arrowok="t" o:extrusionok="f" o:connecttype="custom" o:connectlocs="123191,142241;123191,142241;123191,142241;123191,142241" o:connectangles="0,90,180,270"/>
                </v:shape>
                <v:shape id="Shape" o:spid="_x0000_s1083" style="position:absolute;left:10922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" path="m18889,21600c12110,16170,6778,10860,,3620l1356,1810c1356,,2711,,4067,,9490,5430,14822,10740,20244,16170v,1810,1356,3620,1356,5430c21600,21600,20244,21600,18889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084" style="position:absolute;left:15493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" path="m19530,21600c13388,16764,6142,11928,1035,7254,,4836,,2418,,2418,1035,2418,2070,,2070,,8212,4836,13388,9672,19530,14346v1035,2418,2070,2418,2070,4836c21531,19182,20496,21600,19530,21600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085" style="position:absolute;left:17399;top:35179;width:4052;height:9842;visibility:visible;mso-wrap-style:square;v-text-anchor:middle" coordsize="159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" path="m8200,v1500,2481,13400,7469,4450,11622c18600,17447,3700,19510,,21600,2250,19119,1500,11204,11900,11622,2250,9978,8200,2508,8200,xe" filled="f" stroked="f" strokeweight="1pt">
                  <v:stroke miterlimit="4" joinstyle="miter"/>
                  <v:path arrowok="t" o:extrusionok="f" o:connecttype="custom" o:connectlocs="202626,492125;202626,492125;202626,492125;202626,492125" o:connectangles="0,90,180,270"/>
                </v:shape>
                <v:shape id="Shape" o:spid="_x0000_s1086" style="position:absolute;left:14478;width:3379;height:5486;visibility:visible;mso-wrap-style:square;v-text-anchor:middle" coordsize="175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" path="m17522,21600c13571,20100,1849,20100,3759,13400,-4078,10400,2771,2950,2771,v988,3000,8824,8950,1975,12650c12649,10450,14624,19400,17522,21600xe" filled="f" stroked="f" strokeweight="1pt">
                  <v:stroke miterlimit="4" joinstyle="miter"/>
                  <v:path arrowok="t" o:extrusionok="f" o:connecttype="custom" o:connectlocs="168961,274321;168961,274321;168961,274321;168961,274321" o:connectangles="0,90,180,270"/>
                </v:shape>
                <v:shape id="Shape" o:spid="_x0000_s1087" style="position:absolute;left:10794;top:33274;width:5778;height:8890;visibility:visible;mso-wrap-style:square;v-text-anchor:middle" coordsize="173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" path="m14210,v571,2746,7390,10584,-1143,13330c14781,20242,3429,19779,,21600,2857,19286,5105,10553,12495,12867,6286,9195,13638,2777,14210,xe" filled="f" stroked="f" strokeweight="1pt">
                  <v:stroke miterlimit="4" joinstyle="miter"/>
                  <v:path arrowok="t" o:extrusionok="f" o:connecttype="custom" o:connectlocs="288858,444500;288858,444500;288858,444500;288858,444500" o:connectangles="0,90,180,270"/>
                </v:shape>
                <v:shape id="Shape" o:spid="_x0000_s1088" style="position:absolute;left:5715;top:30480;width:7125;height:7378;visibility:visible;mso-wrap-style:square;v-text-anchor:middle" coordsize="18935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" path="m18596,v-506,3505,3004,13075,-5028,14052l13568,14052c13061,21600,3004,18567,,19578,2531,17556,7560,9031,13095,13546,8539,8020,17077,2999,18596,xe" filled="f" stroked="f" strokeweight="1pt">
                  <v:stroke miterlimit="4" joinstyle="miter"/>
                  <v:path arrowok="t" o:extrusionok="f" o:connecttype="custom" o:connectlocs="356266,368936;356266,368936;356266,368936;356266,368936" o:connectangles="0,90,180,270"/>
                </v:shape>
                <v:shape id="Shape" o:spid="_x0000_s1089" style="position:absolute;left:2032;top:27432;width:8140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" path="m21600,v-1516,3017,-505,14400,-7548,13193c11524,21600,3505,15607,,15003,2999,14400,9536,6597,13546,12590,11053,5390,19578,2413,21600,xe" filled="f" stroked="f" strokeweight="1pt">
                  <v:stroke miterlimit="4" joinstyle="miter"/>
                  <v:path arrowok="t" o:extrusionok="f" o:connecttype="custom" o:connectlocs="407035,278420;407035,278420;407035,278420;407035,278420" o:connectangles="0,90,180,270"/>
                </v:shape>
                <v:shape id="Shape" o:spid="_x0000_s1090" style="position:absolute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" path="m21600,c19749,3506,18391,16738,12405,13231,8733,21600,2746,11829,,10426v2746,,9658,-6966,12405,1403c11016,2805,19286,2805,21600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091" style="position:absolute;left:253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" path="m21600,c19479,3106,16863,18495,11595,11318,6858,20565,2651,6142,,4141v2651,1035,10005,-5176,11065,6142c11595,-1035,19514,2070,21600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092" style="position:absolute;left:1143;top:15621;width:7188;height:2801;visibility:visible;mso-wrap-style:square;v-text-anchor:middle" coordsize="21600,1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" path="m21600,7585c19310,8669,14196,21600,9655,13003,4541,18349,2252,3251,,,2290,2167,10228,1084,10228,10764,11945,1084,19310,7585,21600,7585xe" filled="f" stroked="f" strokeweight="1pt">
                  <v:stroke miterlimit="4" joinstyle="miter"/>
                  <v:path arrowok="t" o:extrusionok="f" o:connecttype="custom" o:connectlocs="359410,140081;359410,140081;359410,140081;359410,140081" o:connectangles="0,90,180,270"/>
                </v:shape>
                <v:shape id="Shape" o:spid="_x0000_s1093" style="position:absolute;left:2794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" path="m21600,12447v-3017,837,-9573,9153,-12590,837c2413,15795,1810,3293,,,2413,2512,10780,4186,9010,12502v3017,-7535,10217,-55,12590,-55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094" style="position:absolute;left:11303;top:1905;width:4043;height:4724;visibility:visible;mso-wrap-style:square;v-text-anchor:middle" coordsize="18487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" path="m18487,19988c15003,19182,3797,21600,4668,13594,-3113,11982,1184,3170,1184,v871,2418,9522,8812,4355,12788c11577,9564,15061,18376,18487,19988xe" filled="f" stroked="f" strokeweight="1pt">
                  <v:stroke miterlimit="4" joinstyle="miter"/>
                  <v:path arrowok="t" o:extrusionok="f" o:connecttype="custom" o:connectlocs="202173,236221;202173,236221;202173,236221;202173,236221" o:connectangles="0,90,180,270"/>
                </v:shape>
                <v:shape id="Shape" o:spid="_x0000_s1095" style="position:absolute;left:5334;top:6985;width:6057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" path="m21600,16213v-3396,,-12136,5387,-14174,-2331c,14659,679,3056,,,2038,2331,10777,6164,7426,13105v4755,-6164,10823,1554,14174,3108xe" filled="f" stroked="f" strokeweight="1pt">
                  <v:stroke miterlimit="4" joinstyle="miter"/>
                  <v:path arrowok="t" o:extrusionok="f" o:connecttype="custom" o:connectlocs="302896,221174;302896,221174;302896,221174;302896,221174" o:connectangles="0,90,180,270"/>
                </v:shape>
                <v:shape id="Shape" o:spid="_x0000_s1096" style="position:absolute;left:8255;top:3556;width:5161;height:5161;visibility:visible;mso-wrap-style:square;v-text-anchor:middle" coordsize="19003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" path="m19003,18795c15497,18094,5772,21600,5071,13932r,c-2597,13231,909,3460,208,,1611,2805,10681,7668,5772,13231v5563,-4208,10473,4161,13231,5564xe" filled="f" stroked="f" strokeweight="1pt">
                  <v:stroke miterlimit="4" joinstyle="miter"/>
                  <v:path arrowok="t" o:extrusionok="f" o:connecttype="custom" o:connectlocs="258096,258096;258096,258096;258096,258096;258096,258096" o:connectangles="0,90,180,270"/>
                </v:shape>
                <v:shape id="Shape" o:spid="_x0000_s1097" style="position:absolute;left:32131;top:1270;width:3987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" path="m21531,13430c19468,11751,17404,10072,15409,8393,13345,-3246,3096,1678,,,3096,3357,10250,18354,15409,11639v2064,,4127,1679,5159,3357c21600,14996,21600,14996,21600,14996v-69,-1566,-69,-1566,-69,-1566xe" filled="f" stroked="f" strokeweight="1pt">
                  <v:stroke miterlimit="4" joinstyle="miter"/>
                  <v:path arrowok="t" o:extrusionok="f" o:connecttype="custom" o:connectlocs="199391,85091;199391,85091;199391,85091;199391,85091" o:connectangles="0,90,180,270"/>
                </v:shape>
                <v:shape id="Shape" o:spid="_x0000_s1098" style="position:absolute;left:37338;top:3429;width:1701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" path="m21600,18000c14346,10800,9510,3600,2418,,,,,,,l,3600v7254,7200,12090,10800,19182,18000l21600,21600v,-3600,,-3600,,-3600xe" filled="f" stroked="f" strokeweight="1pt">
                  <v:stroke miterlimit="4" joinstyle="miter"/>
                  <v:path arrowok="t" o:extrusionok="f" o:connecttype="custom" o:connectlocs="85091,57150;85091,57150;85091,57150;85091,57150" o:connectangles="0,90,180,270"/>
                </v:shape>
                <v:shape id="Shape" o:spid="_x0000_s1099" style="position:absolute;left:40132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" path="m21600,15577c16155,9346,10709,3115,2723,v,,,,-2723,c,3115,,3115,,3115,5445,9346,10891,15577,16155,21600v2722,,2722,,5445,c21600,18692,21600,15577,21600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100" style="position:absolute;left:42545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" path="m21420,16764r,c16020,9510,10620,4675,5400,l2700,2418v,,,2418,-2700,2418c5400,9672,10800,14507,13500,19182v2700,,2700,,2700,c18900,21600,18900,21600,21600,21600v-180,-2418,-180,-2418,-18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101" style="position:absolute;left:44831;top:10795;width:133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" path="m21600,16764c18514,11928,12343,4675,9257,,6171,,6171,,3086,v,2418,,2418,-3086,4836c6171,9672,9257,14507,12343,19182r,c15429,21600,18514,21600,18514,21600v,,3086,-2418,3086,-4836xe" filled="f" stroked="f" strokeweight="1pt">
                  <v:stroke miterlimit="4" joinstyle="miter"/>
                  <v:path arrowok="t" o:extrusionok="f" o:connecttype="custom" o:connectlocs="66675,85091;66675,85091;66675,85091;66675,85091" o:connectangles="0,90,180,270"/>
                </v:shape>
                <v:shape id="Shape" o:spid="_x0000_s1102" style="position:absolute;left:46355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" path="m21600,20050c18514,13849,15429,6201,9257,v,,-3086,,-6171,c3086,1550,3086,1550,,3100,6171,7751,9257,13849,12343,20050r,c15429,21600,15429,21600,18514,21600r3086,-15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103" style="position:absolute;left:47498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" path="m21600,20324v,-1275,,-2551,,-3826c21600,11395,16200,6378,16200,1276v-5400,,-5400,,-10800,-1276c5400,1276,,1276,,2551v,3827,5400,8844,5400,13947c5400,17773,5400,17773,5400,19049r,c5400,20324,10800,20324,10800,21600v5400,,5400,-1276,10800,-1276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104" style="position:absolute;left:4711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" path="m12960,20050c17280,13849,21600,7751,21600,1550v,,-4320,,-4320,-1550c12960,1550,8640,1550,8640,1550,8640,7751,4320,12299,,16949v4320,1551,4320,3101,4320,4651c8640,20050,12960,20050,1296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105" style="position:absolute;left:45466;top:27432;width:1701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" path="m7254,21600c12090,14822,16925,8134,21600,1356v-2418,,-2418,,-2418,-1356c16764,,14346,,14346,1356,9510,6778,4675,13466,,18889v,1355,,2711,,2711c2418,21600,4836,21600,7254,21600xe" filled="f" stroked="f" strokeweight="1pt">
                  <v:stroke miterlimit="4" joinstyle="miter"/>
                  <v:path arrowok="t" o:extrusionok="f" o:connecttype="custom" o:connectlocs="85091,151765;85091,151765;85091,151765;85091,151765" o:connectangles="0,90,180,270"/>
                </v:shape>
                <v:shape id="Shape" o:spid="_x0000_s1106" style="position:absolute;left:42163;top:32004;width:2655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" path="m4651,21600c10852,15814,15399,8679,21600,2893,20050,1446,20050,1446,20050,,18500,,16949,,16949,,12299,7232,6201,12921,1550,18707v,,,1447,-1550,2893c1550,21600,3100,21600,4651,21600xe" filled="f" stroked="f" strokeweight="1pt">
                  <v:stroke miterlimit="4" joinstyle="miter"/>
                  <v:path arrowok="t" o:extrusionok="f" o:connecttype="custom" o:connectlocs="132716,142241;132716,142241;132716,142241;132716,142241" o:connectangles="0,90,180,270"/>
                </v:shape>
                <v:shape id="Shape" o:spid="_x0000_s1107" style="position:absolute;left:38100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" path="m4067,21600c9490,16170,16177,10860,21600,3620r,-1810c20244,,18889,,18889,,13466,5430,8134,10740,1356,16170v,1810,,3620,-1356,5430c1356,21600,2711,21600,4067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108" style="position:absolute;left:32511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" path="m2070,21600c9247,16764,15458,11928,21600,7254v,-2418,,-4836,,-4836c20565,2418,20565,,19530,,14354,4836,8212,9672,2070,14346,1035,16764,1035,16764,,19182v1035,,2070,2418,2070,2418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109" style="position:absolute;left:30606;top:35179;width:4049;height:9842;visibility:visible;mso-wrap-style:square;v-text-anchor:middle" coordsize="159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" path="m8490,c6240,2481,-5660,7469,3290,11622v-5200,5825,9700,7888,12650,9978c13690,19119,14440,11204,4040,11622,14440,9978,7740,2508,8490,xe" filled="f" stroked="f" strokeweight="1pt">
                  <v:stroke miterlimit="4" joinstyle="miter"/>
                  <v:path arrowok="t" o:extrusionok="f" o:connecttype="custom" o:connectlocs="202444,492125;202444,492125;202444,492125;202444,492125" o:connectangles="0,90,180,270"/>
                </v:shape>
                <v:shape id="Shape" o:spid="_x0000_s1110" style="position:absolute;left:34416;width:3371;height:5486;visibility:visible;mso-wrap-style:square;v-text-anchor:middle" coordsize="1747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" path="m,21600c2963,20100,15673,20100,13763,13400,21600,10400,14751,2950,13763,v-987,3000,-7836,8950,-987,12650c4873,10450,1976,19400,,21600xe" filled="f" stroked="f" strokeweight="1pt">
                  <v:stroke miterlimit="4" joinstyle="miter"/>
                  <v:path arrowok="t" o:extrusionok="f" o:connecttype="custom" o:connectlocs="168519,274321;168519,274321;168519,274321;168519,274321" o:connectangles="0,90,180,270"/>
                </v:shape>
                <v:shape id="Shape" o:spid="_x0000_s1111" style="position:absolute;left:35687;top:33274;width:5643;height:8890;visibility:visible;mso-wrap-style:square;v-text-anchor:middle" coordsize="173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" path="m2792,v,2746,-7004,10584,1174,13330c2205,20242,14453,19779,17388,21600,15040,19286,12145,10553,5140,12867,10971,9195,3966,2777,2792,xe" filled="f" stroked="f" strokeweight="1pt">
                  <v:stroke miterlimit="4" joinstyle="miter"/>
                  <v:path arrowok="t" o:extrusionok="f" o:connecttype="custom" o:connectlocs="282169,444500;282169,444500;282169,444500;282169,444500" o:connectangles="0,90,180,270"/>
                </v:shape>
                <v:shape id="Shape" o:spid="_x0000_s1112" style="position:absolute;left:39370;top:30480;width:7188;height:7378;visibility:visible;mso-wrap-style:square;v-text-anchor:middle" coordsize="19073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" path="m,c1011,3505,-2527,13075,5021,14052r,c6032,21600,15568,18567,19073,19578,16074,17556,11525,9031,5527,13546,10076,8020,2022,2999,,xe" filled="f" stroked="f" strokeweight="1pt">
                  <v:stroke miterlimit="4" joinstyle="miter"/>
                  <v:path arrowok="t" o:extrusionok="f" o:connecttype="custom" o:connectlocs="359410,368936;359410,368936;359410,368936;359410,368936" o:connectangles="0,90,180,270"/>
                </v:shape>
                <v:shape id="Shape" o:spid="_x0000_s1113" style="position:absolute;left:41783;top:27432;width:8128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" path="m,c1519,3017,506,14400,8032,13193v2532,8407,10564,2414,13568,1810c18596,14400,12555,6597,8505,12590,11070,5390,2531,2413,,xe" filled="f" stroked="f" strokeweight="1pt">
                  <v:stroke miterlimit="4" joinstyle="miter"/>
                  <v:path arrowok="t" o:extrusionok="f" o:connecttype="custom" o:connectlocs="406400,278420;406400,278420;406400,278420;406400,278420" o:connectangles="0,90,180,270"/>
                </v:shape>
                <v:shape id="Shape" o:spid="_x0000_s1114" style="position:absolute;left:43180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" path="m,c1851,3506,3209,16738,9195,13231v3672,8369,9659,-1402,12405,-2805c18854,10426,11942,3460,9627,11829,10553,2805,2283,2805,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115" style="position:absolute;left:44068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" path="m,c2121,3106,5267,18495,10535,11318v4207,9247,8944,-5176,11065,-7177c18949,5176,11595,-1035,10535,10283,10535,-1035,2651,2070,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116" style="position:absolute;left:43688;top:15748;width:7188;height:2788;visibility:visible;mso-wrap-style:square;v-text-anchor:middle" coordsize="21600,1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" path="m,7538v2862,1088,7976,14062,11945,5436c17631,18411,19921,3262,21600,,19310,2174,11372,1087,11945,10800,9693,1015,2862,7538,,7538xe" filled="f" stroked="f" strokeweight="1pt">
                  <v:stroke miterlimit="4" joinstyle="miter"/>
                  <v:path arrowok="t" o:extrusionok="f" o:connecttype="custom" o:connectlocs="359410,139446;359410,139446;359410,139446;359410,139446" o:connectangles="0,90,180,270"/>
                </v:shape>
                <v:shape id="Shape" o:spid="_x0000_s1117" style="position:absolute;left:42418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" path="m,12447v3017,837,9573,9153,13193,837c19187,15795,19790,3293,21600,,19187,2512,10820,4186,12590,12502,9573,4967,2977,12447,,12447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118" style="position:absolute;left:36957;top:1905;width:3962;height:4724;visibility:visible;mso-wrap-style:square;v-text-anchor:middle" coordsize="18114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" path="m,19988v3484,-806,13819,1612,13819,-6394c21600,11982,16432,3170,16432,,15561,2418,7781,8812,12948,12788,6910,9564,2555,18376,,19988xe" filled="f" stroked="f" strokeweight="1pt">
                  <v:stroke miterlimit="4" joinstyle="miter"/>
                  <v:path arrowok="t" o:extrusionok="f" o:connecttype="custom" o:connectlocs="198100,236221;198100,236221;198100,236221;198100,236221" o:connectangles="0,90,180,270"/>
                </v:shape>
                <v:shape id="Shape" o:spid="_x0000_s1119" style="position:absolute;left:40766;top:6985;width:6249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" path="m,16213v3293,,11766,5387,14400,-2331c21600,14659,20283,3056,21600,,19624,2331,10493,6164,13741,13105,9790,6941,3249,14659,,16213xe" filled="f" stroked="f" strokeweight="1pt">
                  <v:stroke miterlimit="4" joinstyle="miter"/>
                  <v:path arrowok="t" o:extrusionok="f" o:connecttype="custom" o:connectlocs="312421,221174;312421,221174;312421,221174;312421,221174" o:connectangles="0,90,180,270"/>
                </v:shape>
                <v:shape id="Shape" o:spid="_x0000_s1120" style="position:absolute;left:38608;top:3556;width:5295;height:5161;visibility:visible;mso-wrap-style:square;v-text-anchor:middle" coordsize="19496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" path="m,18795v3506,-701,13231,2805,13932,-4863l13932,13932c21600,13231,18795,3460,19496,,17392,2805,9023,7668,13932,13231,8369,9023,2758,17392,,18795xe" filled="f" stroked="f" strokeweight="1pt">
                  <v:stroke miterlimit="4" joinstyle="miter"/>
                  <v:path arrowok="t" o:extrusionok="f" o:connecttype="custom" o:connectlocs="264796,258096;264796,258096;264796,258096;264796,258096" o:connectangles="0,90,180,270"/>
                </v:shape>
                <v:shape id="Shape" o:spid="_x0000_s1121" style="position:absolute;left:19938;top:39878;width:12307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" path="m5662,v1984,402,3656,1206,5305,2385c12305,1179,13954,375,15960,r1984,4395c16607,4797,15292,5199,14289,5601v3321,3993,5305,9594,7311,14391l15626,12408r,9192c14289,15999,13308,11202,10967,8415,8315,11202,7646,15999,5974,21600r334,-9192l,19992c2318,15195,3990,9594,7311,5601,6308,5199,5328,4797,3990,4395l5662,xe" filled="f" stroked="f" strokeweight="1pt">
                  <v:stroke miterlimit="4" joinstyle="miter"/>
                  <v:path arrowok="t" o:extrusionok="f" o:connecttype="custom" o:connectlocs="615316,511811;615316,511811;615316,511811;615316,511811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F"/>
    <w:rsid w:val="00134F13"/>
    <w:rsid w:val="00265E9D"/>
    <w:rsid w:val="003D7FF1"/>
    <w:rsid w:val="00424051"/>
    <w:rsid w:val="004A52AD"/>
    <w:rsid w:val="005D6385"/>
    <w:rsid w:val="00666201"/>
    <w:rsid w:val="006A0391"/>
    <w:rsid w:val="0070259F"/>
    <w:rsid w:val="00772282"/>
    <w:rsid w:val="0077396C"/>
    <w:rsid w:val="007C7C1C"/>
    <w:rsid w:val="008F444E"/>
    <w:rsid w:val="0099684D"/>
    <w:rsid w:val="00A33BA1"/>
    <w:rsid w:val="00BE7D30"/>
    <w:rsid w:val="00CD2F98"/>
    <w:rsid w:val="00D23BE6"/>
    <w:rsid w:val="00DB4D29"/>
    <w:rsid w:val="00E00893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86DDE"/>
  <w14:defaultImageDpi w14:val="0"/>
  <w15:docId w15:val="{9DF26F19-9A25-4F2B-B31E-0103EAFD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5D6385"/>
    <w:pPr>
      <w:widowControl w:val="0"/>
      <w:autoSpaceDE w:val="0"/>
      <w:autoSpaceDN w:val="0"/>
      <w:adjustRightInd w:val="0"/>
    </w:pPr>
    <w:rPr>
      <w:rFonts w:asciiTheme="minorHAnsi" w:hAnsiTheme="minorHAnsi" w:cs="Georgia"/>
      <w:color w:val="253E64" w:themeColor="accent1"/>
      <w:sz w:val="36"/>
      <w:szCs w:val="36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F70698"/>
    <w:pPr>
      <w:pBdr>
        <w:top w:val="single" w:sz="12" w:space="3" w:color="FF9758" w:themeColor="accent3"/>
        <w:bottom w:val="single" w:sz="12" w:space="3" w:color="FF9758" w:themeColor="accent3"/>
      </w:pBdr>
      <w:tabs>
        <w:tab w:val="left" w:pos="9926"/>
      </w:tabs>
      <w:kinsoku w:val="0"/>
      <w:overflowPunct w:val="0"/>
      <w:spacing w:before="360" w:after="360"/>
      <w:ind w:left="58" w:right="720"/>
      <w:outlineLvl w:val="0"/>
    </w:pPr>
    <w:rPr>
      <w:rFonts w:asciiTheme="majorHAnsi" w:hAnsiTheme="majorHAnsi" w:cs="Arial Blac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396C"/>
  </w:style>
  <w:style w:type="character" w:customStyle="1" w:styleId="BodyTextChar">
    <w:name w:val="Body Text Char"/>
    <w:basedOn w:val="DefaultParagraphFont"/>
    <w:link w:val="BodyText"/>
    <w:uiPriority w:val="1"/>
    <w:rsid w:val="0077396C"/>
    <w:rPr>
      <w:rFonts w:asciiTheme="minorHAnsi" w:hAnsiTheme="minorHAnsi" w:cs="Georgia"/>
      <w:color w:val="253E64" w:themeColor="accent1"/>
      <w:sz w:val="36"/>
      <w:szCs w:val="3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Title">
    <w:name w:val="Title"/>
    <w:basedOn w:val="BodyText"/>
    <w:next w:val="Normal"/>
    <w:link w:val="TitleChar"/>
    <w:uiPriority w:val="10"/>
    <w:qFormat/>
    <w:rsid w:val="00F70698"/>
    <w:pPr>
      <w:kinsoku w:val="0"/>
      <w:overflowPunct w:val="0"/>
      <w:ind w:left="1418"/>
    </w:pPr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698"/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77396C"/>
    <w:pPr>
      <w:kinsoku w:val="0"/>
      <w:overflowPunct w:val="0"/>
      <w:ind w:left="1418"/>
    </w:pPr>
    <w:rPr>
      <w:i/>
      <w:iCs/>
      <w:caps/>
      <w:color w:val="FFFFFF" w:themeColor="background1"/>
      <w:sz w:val="44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77396C"/>
    <w:rPr>
      <w:rFonts w:asciiTheme="minorHAnsi" w:hAnsiTheme="minorHAnsi" w:cs="Georgia"/>
      <w:i/>
      <w:iCs/>
      <w:caps/>
      <w:color w:val="FFFFFF" w:themeColor="background1"/>
      <w:sz w:val="44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F70698"/>
    <w:rPr>
      <w:rFonts w:asciiTheme="majorHAnsi" w:hAnsiTheme="majorHAnsi" w:cs="Arial Black"/>
      <w:b/>
      <w:bCs/>
      <w:color w:val="253E64" w:themeColor="accent1"/>
      <w:sz w:val="72"/>
      <w:szCs w:val="72"/>
    </w:rPr>
  </w:style>
  <w:style w:type="table" w:styleId="TableGrid">
    <w:name w:val="Table Grid"/>
    <w:basedOn w:val="TableNormal"/>
    <w:uiPriority w:val="39"/>
    <w:rsid w:val="00F7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0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High%20school%20achievement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9C6259DA7545A3825C338FF608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7792-D88A-408C-9F77-66332906DAEC}"/>
      </w:docPartPr>
      <w:docPartBody>
        <w:p w:rsidR="00000000" w:rsidRDefault="00E944A3">
          <w:pPr>
            <w:pStyle w:val="C09C6259DA7545A3825C338FF6084550"/>
          </w:pPr>
          <w:r w:rsidRPr="00F70698">
            <w:rPr>
              <w:rStyle w:val="PlaceholderText"/>
            </w:rPr>
            <w:t>CERTIFICATE OF EXCELLENCE</w:t>
          </w:r>
        </w:p>
      </w:docPartBody>
    </w:docPart>
    <w:docPart>
      <w:docPartPr>
        <w:name w:val="0359ED4F7A11411CA36861363D52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583E-5AB3-4E82-A81F-19AB0AFCAD61}"/>
      </w:docPartPr>
      <w:docPartBody>
        <w:p w:rsidR="00000000" w:rsidRDefault="00E944A3">
          <w:pPr>
            <w:pStyle w:val="0359ED4F7A11411CA36861363D521425"/>
          </w:pPr>
          <w:r w:rsidRPr="00F70698">
            <w:t>THIS CERTIFICATE IS AWARD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991173CF84672BF2FFCD40E1A87E9">
    <w:name w:val="278991173CF84672BF2FFCD40E1A87E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9C6259DA7545A3825C338FF6084550">
    <w:name w:val="C09C6259DA7545A3825C338FF6084550"/>
  </w:style>
  <w:style w:type="paragraph" w:customStyle="1" w:styleId="0359ED4F7A11411CA36861363D521425">
    <w:name w:val="0359ED4F7A11411CA36861363D521425"/>
  </w:style>
  <w:style w:type="paragraph" w:customStyle="1" w:styleId="4786E793B234440DBA39415577E74DC8">
    <w:name w:val="4786E793B234440DBA39415577E74DC8"/>
  </w:style>
  <w:style w:type="paragraph" w:customStyle="1" w:styleId="002E26158F8A40E9AE7E98BEA9572920">
    <w:name w:val="002E26158F8A40E9AE7E98BEA9572920"/>
  </w:style>
  <w:style w:type="paragraph" w:customStyle="1" w:styleId="1FEFF3E2A0B84FF5A589D136E4B24D5D">
    <w:name w:val="1FEFF3E2A0B84FF5A589D136E4B24D5D"/>
  </w:style>
  <w:style w:type="paragraph" w:customStyle="1" w:styleId="2F29A16FA4994E21A0A6E9B7683AB931">
    <w:name w:val="2F29A16FA4994E21A0A6E9B7683AB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ighSchool">
  <a:themeElements>
    <a:clrScheme name="High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53E64"/>
      </a:accent1>
      <a:accent2>
        <a:srgbClr val="7C8BA2"/>
      </a:accent2>
      <a:accent3>
        <a:srgbClr val="FF9758"/>
      </a:accent3>
      <a:accent4>
        <a:srgbClr val="FFD5BC"/>
      </a:accent4>
      <a:accent5>
        <a:srgbClr val="807D78"/>
      </a:accent5>
      <a:accent6>
        <a:srgbClr val="FFF9EF"/>
      </a:accent6>
      <a:hlink>
        <a:srgbClr val="0000FF"/>
      </a:hlink>
      <a:folHlink>
        <a:srgbClr val="FF00FF"/>
      </a:folHlink>
    </a:clrScheme>
    <a:fontScheme name="Custom 17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ighSchool" id="{18D8C6B2-338D-9646-9A89-8DF306C8CC06}" vid="{4CA1FE64-EDD4-1D41-8776-BF5D71AD5E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DED51E-476B-4B59-8129-AB7EB3F69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EE5BB-3214-4E0E-BCD3-271E8165B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B9280-F82A-4134-92E7-26BE06BBAC3C}">
  <ds:schemaRefs>
    <ds:schemaRef ds:uri="6dc4bcd6-49db-4c07-9060-8acfc67cef9f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b0879af-3eba-417a-a55a-ffe6dcd6ca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achievement certificate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Certificate_High_School_AB - v1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Certificate_High_School_AB - v1</dc:title>
  <dc:subject/>
  <dc:creator>Beverley Billingham</dc:creator>
  <cp:keywords/>
  <dc:description/>
  <cp:lastModifiedBy>Beverley Billingham</cp:lastModifiedBy>
  <cp:revision>2</cp:revision>
  <dcterms:created xsi:type="dcterms:W3CDTF">2020-06-11T15:34:00Z</dcterms:created>
  <dcterms:modified xsi:type="dcterms:W3CDTF">2020-06-11T15:34:00Z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