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left w:w="720" w:type="dxa"/>
          <w:right w:w="720" w:type="dxa"/>
        </w:tblCellMar>
        <w:tblLook w:val="04A0" w:firstRow="1" w:lastRow="0" w:firstColumn="1" w:lastColumn="0" w:noHBand="0" w:noVBand="1"/>
        <w:tblDescription w:val="Top table has award information, bottom table has recipient and presenter information"/>
      </w:tblPr>
      <w:tblGrid>
        <w:gridCol w:w="10080"/>
      </w:tblGrid>
      <w:tr w:rsidR="003479E2" w:rsidTr="005E2C4E">
        <w:trPr>
          <w:trHeight w:hRule="exact" w:val="576"/>
          <w:jc w:val="center"/>
        </w:trPr>
        <w:tc>
          <w:tcPr>
            <w:tcW w:w="8640" w:type="dxa"/>
            <w:vAlign w:val="center"/>
          </w:tcPr>
          <w:p w:rsidR="003479E2" w:rsidRDefault="002B2B74" w:rsidP="002B2B74">
            <w:pPr>
              <w:pStyle w:val="Date"/>
            </w:pPr>
            <w:r>
              <w:t>26</w:t>
            </w:r>
            <w:r w:rsidRPr="002B2B74">
              <w:rPr>
                <w:vertAlign w:val="superscript"/>
              </w:rPr>
              <w:t>th</w:t>
            </w:r>
            <w:r>
              <w:t xml:space="preserve"> June 2020</w:t>
            </w:r>
          </w:p>
        </w:tc>
      </w:tr>
      <w:tr w:rsidR="003479E2" w:rsidTr="005E2C4E">
        <w:trPr>
          <w:trHeight w:hRule="exact" w:val="5760"/>
          <w:jc w:val="center"/>
        </w:trPr>
        <w:tc>
          <w:tcPr>
            <w:tcW w:w="8640" w:type="dxa"/>
            <w:vAlign w:val="center"/>
          </w:tcPr>
          <w:p w:rsidR="003479E2" w:rsidRDefault="00A51283">
            <w:pPr>
              <w:pStyle w:val="Subtitle"/>
            </w:pPr>
            <w:sdt>
              <w:sdtPr>
                <w:alias w:val="Certificate:"/>
                <w:tag w:val="Certificate:"/>
                <w:id w:val="1280772863"/>
                <w:placeholder>
                  <w:docPart w:val="9F1FDC44A84F4CBE886FE5357B907BEE"/>
                </w:placeholder>
                <w:temporary/>
                <w:showingPlcHdr/>
                <w15:appearance w15:val="hidden"/>
              </w:sdtPr>
              <w:sdtEndPr/>
              <w:sdtContent>
                <w:r w:rsidR="006746B4">
                  <w:t>Certificate</w:t>
                </w:r>
              </w:sdtContent>
            </w:sdt>
          </w:p>
          <w:p w:rsidR="003479E2" w:rsidRDefault="00A51283">
            <w:pPr>
              <w:pStyle w:val="Heading1"/>
            </w:pPr>
            <w:sdt>
              <w:sdtPr>
                <w:alias w:val="Of:"/>
                <w:tag w:val="Of:"/>
                <w:id w:val="363409346"/>
                <w:placeholder>
                  <w:docPart w:val="E6855334E98449CC9869BDD780609E0D"/>
                </w:placeholder>
                <w:temporary/>
                <w:showingPlcHdr/>
                <w15:appearance w15:val="hidden"/>
              </w:sdtPr>
              <w:sdtEndPr/>
              <w:sdtContent>
                <w:r w:rsidR="00FD0FD0">
                  <w:t>Of</w:t>
                </w:r>
              </w:sdtContent>
            </w:sdt>
          </w:p>
          <w:p w:rsidR="004F4133" w:rsidRPr="002B2B74" w:rsidRDefault="002B2B74" w:rsidP="002B2B74">
            <w:pPr>
              <w:pStyle w:val="Title"/>
              <w:rPr>
                <w:sz w:val="96"/>
              </w:rPr>
            </w:pPr>
            <w:r w:rsidRPr="002B2B74">
              <w:rPr>
                <w:sz w:val="96"/>
              </w:rPr>
              <w:t>Achievement</w:t>
            </w:r>
          </w:p>
        </w:tc>
      </w:tr>
      <w:tr w:rsidR="003479E2" w:rsidTr="00E8739F">
        <w:trPr>
          <w:trHeight w:hRule="exact" w:val="1584"/>
          <w:jc w:val="center"/>
        </w:trPr>
        <w:tc>
          <w:tcPr>
            <w:tcW w:w="8640" w:type="dxa"/>
            <w:tcMar>
              <w:bottom w:w="144" w:type="dxa"/>
            </w:tcMar>
          </w:tcPr>
          <w:p w:rsidR="003479E2" w:rsidRPr="002B2B74" w:rsidRDefault="002B2B74" w:rsidP="002B2B74">
            <w:pPr>
              <w:pStyle w:val="Heading3"/>
              <w:rPr>
                <w:color w:val="8F4809" w:themeColor="accent2" w:themeShade="80"/>
              </w:rPr>
            </w:pPr>
            <w:r w:rsidRPr="002B2B74">
              <w:rPr>
                <w:color w:val="8F4809" w:themeColor="accent2" w:themeShade="80"/>
              </w:rPr>
              <w:t>For showing outstanding commitment to their learning.</w:t>
            </w:r>
          </w:p>
          <w:p w:rsidR="004F4133" w:rsidRPr="002B2B74" w:rsidRDefault="004F4133" w:rsidP="002B2B74">
            <w:pPr>
              <w:rPr>
                <w:color w:val="D66B0D" w:themeColor="accent2" w:themeShade="BF"/>
                <w:sz w:val="44"/>
              </w:rPr>
            </w:pPr>
          </w:p>
        </w:tc>
      </w:tr>
    </w:tbl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op table has award information, bottom table has recipient and presenter information"/>
      </w:tblPr>
      <w:tblGrid>
        <w:gridCol w:w="4623"/>
        <w:gridCol w:w="835"/>
        <w:gridCol w:w="4622"/>
      </w:tblGrid>
      <w:tr w:rsidR="003479E2" w:rsidRPr="005E062A" w:rsidTr="00427F27">
        <w:trPr>
          <w:trHeight w:hRule="exact" w:val="648"/>
        </w:trPr>
        <w:tc>
          <w:tcPr>
            <w:tcW w:w="4623" w:type="dxa"/>
          </w:tcPr>
          <w:p w:rsidR="003479E2" w:rsidRPr="005E062A" w:rsidRDefault="00427F27" w:rsidP="002B2B74">
            <w:pPr>
              <w:pStyle w:val="Heading4"/>
              <w:outlineLvl w:val="3"/>
            </w:pP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1" layoutInCell="1" allowOverlap="1" wp14:anchorId="435CFC35" wp14:editId="61445871">
                      <wp:simplePos x="0" y="0"/>
                      <mc:AlternateContent>
                        <mc:Choice Requires="wp14">
                          <wp:positionH relativeFrom="page">
                            <wp14:pctPosHOffset>-1700</wp14:pctPosHOffset>
                          </wp:positionH>
                        </mc:Choice>
                        <mc:Fallback>
                          <wp:positionH relativeFrom="page">
                            <wp:posOffset>-170815</wp:posOffset>
                          </wp:positionH>
                        </mc:Fallback>
                      </mc:AlternateContent>
                      <wp:positionV relativeFrom="paragraph">
                        <wp:posOffset>-46990</wp:posOffset>
                      </wp:positionV>
                      <wp:extent cx="6409944" cy="402336"/>
                      <wp:effectExtent l="0" t="0" r="21590" b="18415"/>
                      <wp:wrapNone/>
                      <wp:docPr id="10" name="Group 10" descr="Design element with 2 decorative boxes behind the recipient and present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09944" cy="402336"/>
                                <a:chOff x="0" y="0"/>
                                <a:chExt cx="6411849" cy="402336"/>
                              </a:xfr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wpg:grpSpPr>
                            <wps:wsp>
                              <wps:cNvPr id="39" name="Freeform 7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0" y="0"/>
                                  <a:ext cx="2935224" cy="402336"/>
                                </a:xfrm>
                                <a:custGeom>
                                  <a:avLst/>
                                  <a:gdLst>
                                    <a:gd name="T0" fmla="*/ 56 w 1849"/>
                                    <a:gd name="T1" fmla="*/ 119 h 253"/>
                                    <a:gd name="T2" fmla="*/ 51 w 1849"/>
                                    <a:gd name="T3" fmla="*/ 124 h 253"/>
                                    <a:gd name="T4" fmla="*/ 51 w 1849"/>
                                    <a:gd name="T5" fmla="*/ 131 h 253"/>
                                    <a:gd name="T6" fmla="*/ 56 w 1849"/>
                                    <a:gd name="T7" fmla="*/ 136 h 253"/>
                                    <a:gd name="T8" fmla="*/ 63 w 1849"/>
                                    <a:gd name="T9" fmla="*/ 136 h 253"/>
                                    <a:gd name="T10" fmla="*/ 68 w 1849"/>
                                    <a:gd name="T11" fmla="*/ 131 h 253"/>
                                    <a:gd name="T12" fmla="*/ 68 w 1849"/>
                                    <a:gd name="T13" fmla="*/ 124 h 253"/>
                                    <a:gd name="T14" fmla="*/ 63 w 1849"/>
                                    <a:gd name="T15" fmla="*/ 119 h 253"/>
                                    <a:gd name="T16" fmla="*/ 1791 w 1849"/>
                                    <a:gd name="T17" fmla="*/ 116 h 253"/>
                                    <a:gd name="T18" fmla="*/ 1784 w 1849"/>
                                    <a:gd name="T19" fmla="*/ 119 h 253"/>
                                    <a:gd name="T20" fmla="*/ 1780 w 1849"/>
                                    <a:gd name="T21" fmla="*/ 126 h 253"/>
                                    <a:gd name="T22" fmla="*/ 1784 w 1849"/>
                                    <a:gd name="T23" fmla="*/ 131 h 253"/>
                                    <a:gd name="T24" fmla="*/ 1791 w 1849"/>
                                    <a:gd name="T25" fmla="*/ 135 h 253"/>
                                    <a:gd name="T26" fmla="*/ 1798 w 1849"/>
                                    <a:gd name="T27" fmla="*/ 131 h 253"/>
                                    <a:gd name="T28" fmla="*/ 1800 w 1849"/>
                                    <a:gd name="T29" fmla="*/ 126 h 253"/>
                                    <a:gd name="T30" fmla="*/ 1798 w 1849"/>
                                    <a:gd name="T31" fmla="*/ 119 h 253"/>
                                    <a:gd name="T32" fmla="*/ 1791 w 1849"/>
                                    <a:gd name="T33" fmla="*/ 116 h 253"/>
                                    <a:gd name="T34" fmla="*/ 1763 w 1849"/>
                                    <a:gd name="T35" fmla="*/ 0 h 253"/>
                                    <a:gd name="T36" fmla="*/ 1779 w 1849"/>
                                    <a:gd name="T37" fmla="*/ 4 h 253"/>
                                    <a:gd name="T38" fmla="*/ 1801 w 1849"/>
                                    <a:gd name="T39" fmla="*/ 27 h 253"/>
                                    <a:gd name="T40" fmla="*/ 1803 w 1849"/>
                                    <a:gd name="T41" fmla="*/ 51 h 253"/>
                                    <a:gd name="T42" fmla="*/ 1798 w 1849"/>
                                    <a:gd name="T43" fmla="*/ 65 h 253"/>
                                    <a:gd name="T44" fmla="*/ 1835 w 1849"/>
                                    <a:gd name="T45" fmla="*/ 86 h 253"/>
                                    <a:gd name="T46" fmla="*/ 1849 w 1849"/>
                                    <a:gd name="T47" fmla="*/ 128 h 253"/>
                                    <a:gd name="T48" fmla="*/ 1835 w 1849"/>
                                    <a:gd name="T49" fmla="*/ 168 h 253"/>
                                    <a:gd name="T50" fmla="*/ 1798 w 1849"/>
                                    <a:gd name="T51" fmla="*/ 191 h 253"/>
                                    <a:gd name="T52" fmla="*/ 1803 w 1849"/>
                                    <a:gd name="T53" fmla="*/ 203 h 253"/>
                                    <a:gd name="T54" fmla="*/ 1801 w 1849"/>
                                    <a:gd name="T55" fmla="*/ 227 h 253"/>
                                    <a:gd name="T56" fmla="*/ 1779 w 1849"/>
                                    <a:gd name="T57" fmla="*/ 250 h 253"/>
                                    <a:gd name="T58" fmla="*/ 1763 w 1849"/>
                                    <a:gd name="T59" fmla="*/ 253 h 253"/>
                                    <a:gd name="T60" fmla="*/ 87 w 1849"/>
                                    <a:gd name="T61" fmla="*/ 253 h 253"/>
                                    <a:gd name="T62" fmla="*/ 58 w 1849"/>
                                    <a:gd name="T63" fmla="*/ 239 h 253"/>
                                    <a:gd name="T64" fmla="*/ 45 w 1849"/>
                                    <a:gd name="T65" fmla="*/ 210 h 253"/>
                                    <a:gd name="T66" fmla="*/ 49 w 1849"/>
                                    <a:gd name="T67" fmla="*/ 196 h 253"/>
                                    <a:gd name="T68" fmla="*/ 32 w 1849"/>
                                    <a:gd name="T69" fmla="*/ 182 h 253"/>
                                    <a:gd name="T70" fmla="*/ 5 w 1849"/>
                                    <a:gd name="T71" fmla="*/ 149 h 253"/>
                                    <a:gd name="T72" fmla="*/ 5 w 1849"/>
                                    <a:gd name="T73" fmla="*/ 105 h 253"/>
                                    <a:gd name="T74" fmla="*/ 32 w 1849"/>
                                    <a:gd name="T75" fmla="*/ 72 h 253"/>
                                    <a:gd name="T76" fmla="*/ 49 w 1849"/>
                                    <a:gd name="T77" fmla="*/ 58 h 253"/>
                                    <a:gd name="T78" fmla="*/ 45 w 1849"/>
                                    <a:gd name="T79" fmla="*/ 44 h 253"/>
                                    <a:gd name="T80" fmla="*/ 58 w 1849"/>
                                    <a:gd name="T81" fmla="*/ 14 h 253"/>
                                    <a:gd name="T82" fmla="*/ 87 w 1849"/>
                                    <a:gd name="T83" fmla="*/ 2 h 2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1849" h="253">
                                      <a:moveTo>
                                        <a:pt x="59" y="117"/>
                                      </a:moveTo>
                                      <a:lnTo>
                                        <a:pt x="56" y="119"/>
                                      </a:lnTo>
                                      <a:lnTo>
                                        <a:pt x="52" y="121"/>
                                      </a:lnTo>
                                      <a:lnTo>
                                        <a:pt x="51" y="124"/>
                                      </a:lnTo>
                                      <a:lnTo>
                                        <a:pt x="49" y="128"/>
                                      </a:lnTo>
                                      <a:lnTo>
                                        <a:pt x="51" y="131"/>
                                      </a:lnTo>
                                      <a:lnTo>
                                        <a:pt x="52" y="135"/>
                                      </a:lnTo>
                                      <a:lnTo>
                                        <a:pt x="56" y="136"/>
                                      </a:lnTo>
                                      <a:lnTo>
                                        <a:pt x="59" y="136"/>
                                      </a:lnTo>
                                      <a:lnTo>
                                        <a:pt x="63" y="136"/>
                                      </a:lnTo>
                                      <a:lnTo>
                                        <a:pt x="66" y="135"/>
                                      </a:lnTo>
                                      <a:lnTo>
                                        <a:pt x="68" y="131"/>
                                      </a:lnTo>
                                      <a:lnTo>
                                        <a:pt x="68" y="128"/>
                                      </a:lnTo>
                                      <a:lnTo>
                                        <a:pt x="68" y="124"/>
                                      </a:lnTo>
                                      <a:lnTo>
                                        <a:pt x="66" y="121"/>
                                      </a:lnTo>
                                      <a:lnTo>
                                        <a:pt x="63" y="119"/>
                                      </a:lnTo>
                                      <a:lnTo>
                                        <a:pt x="59" y="117"/>
                                      </a:lnTo>
                                      <a:close/>
                                      <a:moveTo>
                                        <a:pt x="1791" y="116"/>
                                      </a:moveTo>
                                      <a:lnTo>
                                        <a:pt x="1787" y="117"/>
                                      </a:lnTo>
                                      <a:lnTo>
                                        <a:pt x="1784" y="119"/>
                                      </a:lnTo>
                                      <a:lnTo>
                                        <a:pt x="1782" y="121"/>
                                      </a:lnTo>
                                      <a:lnTo>
                                        <a:pt x="1780" y="126"/>
                                      </a:lnTo>
                                      <a:lnTo>
                                        <a:pt x="1782" y="129"/>
                                      </a:lnTo>
                                      <a:lnTo>
                                        <a:pt x="1784" y="131"/>
                                      </a:lnTo>
                                      <a:lnTo>
                                        <a:pt x="1787" y="135"/>
                                      </a:lnTo>
                                      <a:lnTo>
                                        <a:pt x="1791" y="135"/>
                                      </a:lnTo>
                                      <a:lnTo>
                                        <a:pt x="1794" y="135"/>
                                      </a:lnTo>
                                      <a:lnTo>
                                        <a:pt x="1798" y="131"/>
                                      </a:lnTo>
                                      <a:lnTo>
                                        <a:pt x="1800" y="129"/>
                                      </a:lnTo>
                                      <a:lnTo>
                                        <a:pt x="1800" y="126"/>
                                      </a:lnTo>
                                      <a:lnTo>
                                        <a:pt x="1800" y="121"/>
                                      </a:lnTo>
                                      <a:lnTo>
                                        <a:pt x="1798" y="119"/>
                                      </a:lnTo>
                                      <a:lnTo>
                                        <a:pt x="1794" y="117"/>
                                      </a:lnTo>
                                      <a:lnTo>
                                        <a:pt x="1791" y="116"/>
                                      </a:lnTo>
                                      <a:close/>
                                      <a:moveTo>
                                        <a:pt x="87" y="0"/>
                                      </a:moveTo>
                                      <a:lnTo>
                                        <a:pt x="1763" y="0"/>
                                      </a:lnTo>
                                      <a:lnTo>
                                        <a:pt x="1763" y="0"/>
                                      </a:lnTo>
                                      <a:lnTo>
                                        <a:pt x="1779" y="4"/>
                                      </a:lnTo>
                                      <a:lnTo>
                                        <a:pt x="1793" y="14"/>
                                      </a:lnTo>
                                      <a:lnTo>
                                        <a:pt x="1801" y="27"/>
                                      </a:lnTo>
                                      <a:lnTo>
                                        <a:pt x="1805" y="44"/>
                                      </a:lnTo>
                                      <a:lnTo>
                                        <a:pt x="1803" y="51"/>
                                      </a:lnTo>
                                      <a:lnTo>
                                        <a:pt x="1801" y="58"/>
                                      </a:lnTo>
                                      <a:lnTo>
                                        <a:pt x="1798" y="65"/>
                                      </a:lnTo>
                                      <a:lnTo>
                                        <a:pt x="1819" y="72"/>
                                      </a:lnTo>
                                      <a:lnTo>
                                        <a:pt x="1835" y="86"/>
                                      </a:lnTo>
                                      <a:lnTo>
                                        <a:pt x="1845" y="105"/>
                                      </a:lnTo>
                                      <a:lnTo>
                                        <a:pt x="1849" y="128"/>
                                      </a:lnTo>
                                      <a:lnTo>
                                        <a:pt x="1845" y="149"/>
                                      </a:lnTo>
                                      <a:lnTo>
                                        <a:pt x="1835" y="168"/>
                                      </a:lnTo>
                                      <a:lnTo>
                                        <a:pt x="1819" y="182"/>
                                      </a:lnTo>
                                      <a:lnTo>
                                        <a:pt x="1798" y="191"/>
                                      </a:lnTo>
                                      <a:lnTo>
                                        <a:pt x="1801" y="196"/>
                                      </a:lnTo>
                                      <a:lnTo>
                                        <a:pt x="1803" y="203"/>
                                      </a:lnTo>
                                      <a:lnTo>
                                        <a:pt x="1805" y="210"/>
                                      </a:lnTo>
                                      <a:lnTo>
                                        <a:pt x="1801" y="227"/>
                                      </a:lnTo>
                                      <a:lnTo>
                                        <a:pt x="1793" y="241"/>
                                      </a:lnTo>
                                      <a:lnTo>
                                        <a:pt x="1779" y="250"/>
                                      </a:lnTo>
                                      <a:lnTo>
                                        <a:pt x="1763" y="253"/>
                                      </a:lnTo>
                                      <a:lnTo>
                                        <a:pt x="1763" y="253"/>
                                      </a:lnTo>
                                      <a:lnTo>
                                        <a:pt x="87" y="253"/>
                                      </a:lnTo>
                                      <a:lnTo>
                                        <a:pt x="87" y="253"/>
                                      </a:lnTo>
                                      <a:lnTo>
                                        <a:pt x="72" y="250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49" y="227"/>
                                      </a:lnTo>
                                      <a:lnTo>
                                        <a:pt x="45" y="210"/>
                                      </a:lnTo>
                                      <a:lnTo>
                                        <a:pt x="45" y="203"/>
                                      </a:lnTo>
                                      <a:lnTo>
                                        <a:pt x="49" y="196"/>
                                      </a:lnTo>
                                      <a:lnTo>
                                        <a:pt x="51" y="191"/>
                                      </a:lnTo>
                                      <a:lnTo>
                                        <a:pt x="32" y="182"/>
                                      </a:lnTo>
                                      <a:lnTo>
                                        <a:pt x="16" y="168"/>
                                      </a:lnTo>
                                      <a:lnTo>
                                        <a:pt x="5" y="149"/>
                                      </a:lnTo>
                                      <a:lnTo>
                                        <a:pt x="0" y="128"/>
                                      </a:lnTo>
                                      <a:lnTo>
                                        <a:pt x="5" y="105"/>
                                      </a:lnTo>
                                      <a:lnTo>
                                        <a:pt x="16" y="86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51" y="65"/>
                                      </a:lnTo>
                                      <a:lnTo>
                                        <a:pt x="49" y="58"/>
                                      </a:lnTo>
                                      <a:lnTo>
                                        <a:pt x="45" y="51"/>
                                      </a:lnTo>
                                      <a:lnTo>
                                        <a:pt x="45" y="44"/>
                                      </a:lnTo>
                                      <a:lnTo>
                                        <a:pt x="49" y="27"/>
                                      </a:lnTo>
                                      <a:lnTo>
                                        <a:pt x="58" y="14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87" y="2"/>
                                      </a:lnTo>
                                      <a:lnTo>
                                        <a:pt x="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" name="Freeform 7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3476625" y="0"/>
                                  <a:ext cx="2935224" cy="402336"/>
                                </a:xfrm>
                                <a:custGeom>
                                  <a:avLst/>
                                  <a:gdLst>
                                    <a:gd name="T0" fmla="*/ 56 w 1849"/>
                                    <a:gd name="T1" fmla="*/ 119 h 253"/>
                                    <a:gd name="T2" fmla="*/ 51 w 1849"/>
                                    <a:gd name="T3" fmla="*/ 124 h 253"/>
                                    <a:gd name="T4" fmla="*/ 51 w 1849"/>
                                    <a:gd name="T5" fmla="*/ 131 h 253"/>
                                    <a:gd name="T6" fmla="*/ 56 w 1849"/>
                                    <a:gd name="T7" fmla="*/ 136 h 253"/>
                                    <a:gd name="T8" fmla="*/ 63 w 1849"/>
                                    <a:gd name="T9" fmla="*/ 136 h 253"/>
                                    <a:gd name="T10" fmla="*/ 68 w 1849"/>
                                    <a:gd name="T11" fmla="*/ 131 h 253"/>
                                    <a:gd name="T12" fmla="*/ 68 w 1849"/>
                                    <a:gd name="T13" fmla="*/ 124 h 253"/>
                                    <a:gd name="T14" fmla="*/ 63 w 1849"/>
                                    <a:gd name="T15" fmla="*/ 119 h 253"/>
                                    <a:gd name="T16" fmla="*/ 1791 w 1849"/>
                                    <a:gd name="T17" fmla="*/ 116 h 253"/>
                                    <a:gd name="T18" fmla="*/ 1784 w 1849"/>
                                    <a:gd name="T19" fmla="*/ 119 h 253"/>
                                    <a:gd name="T20" fmla="*/ 1780 w 1849"/>
                                    <a:gd name="T21" fmla="*/ 126 h 253"/>
                                    <a:gd name="T22" fmla="*/ 1784 w 1849"/>
                                    <a:gd name="T23" fmla="*/ 131 h 253"/>
                                    <a:gd name="T24" fmla="*/ 1791 w 1849"/>
                                    <a:gd name="T25" fmla="*/ 135 h 253"/>
                                    <a:gd name="T26" fmla="*/ 1798 w 1849"/>
                                    <a:gd name="T27" fmla="*/ 131 h 253"/>
                                    <a:gd name="T28" fmla="*/ 1800 w 1849"/>
                                    <a:gd name="T29" fmla="*/ 126 h 253"/>
                                    <a:gd name="T30" fmla="*/ 1798 w 1849"/>
                                    <a:gd name="T31" fmla="*/ 119 h 253"/>
                                    <a:gd name="T32" fmla="*/ 1791 w 1849"/>
                                    <a:gd name="T33" fmla="*/ 116 h 253"/>
                                    <a:gd name="T34" fmla="*/ 1763 w 1849"/>
                                    <a:gd name="T35" fmla="*/ 0 h 253"/>
                                    <a:gd name="T36" fmla="*/ 1779 w 1849"/>
                                    <a:gd name="T37" fmla="*/ 4 h 253"/>
                                    <a:gd name="T38" fmla="*/ 1801 w 1849"/>
                                    <a:gd name="T39" fmla="*/ 27 h 253"/>
                                    <a:gd name="T40" fmla="*/ 1803 w 1849"/>
                                    <a:gd name="T41" fmla="*/ 51 h 253"/>
                                    <a:gd name="T42" fmla="*/ 1798 w 1849"/>
                                    <a:gd name="T43" fmla="*/ 65 h 253"/>
                                    <a:gd name="T44" fmla="*/ 1835 w 1849"/>
                                    <a:gd name="T45" fmla="*/ 86 h 253"/>
                                    <a:gd name="T46" fmla="*/ 1849 w 1849"/>
                                    <a:gd name="T47" fmla="*/ 128 h 253"/>
                                    <a:gd name="T48" fmla="*/ 1835 w 1849"/>
                                    <a:gd name="T49" fmla="*/ 168 h 253"/>
                                    <a:gd name="T50" fmla="*/ 1798 w 1849"/>
                                    <a:gd name="T51" fmla="*/ 191 h 253"/>
                                    <a:gd name="T52" fmla="*/ 1803 w 1849"/>
                                    <a:gd name="T53" fmla="*/ 203 h 253"/>
                                    <a:gd name="T54" fmla="*/ 1801 w 1849"/>
                                    <a:gd name="T55" fmla="*/ 227 h 253"/>
                                    <a:gd name="T56" fmla="*/ 1779 w 1849"/>
                                    <a:gd name="T57" fmla="*/ 250 h 253"/>
                                    <a:gd name="T58" fmla="*/ 1763 w 1849"/>
                                    <a:gd name="T59" fmla="*/ 253 h 253"/>
                                    <a:gd name="T60" fmla="*/ 87 w 1849"/>
                                    <a:gd name="T61" fmla="*/ 253 h 253"/>
                                    <a:gd name="T62" fmla="*/ 58 w 1849"/>
                                    <a:gd name="T63" fmla="*/ 239 h 253"/>
                                    <a:gd name="T64" fmla="*/ 45 w 1849"/>
                                    <a:gd name="T65" fmla="*/ 210 h 253"/>
                                    <a:gd name="T66" fmla="*/ 49 w 1849"/>
                                    <a:gd name="T67" fmla="*/ 196 h 253"/>
                                    <a:gd name="T68" fmla="*/ 32 w 1849"/>
                                    <a:gd name="T69" fmla="*/ 182 h 253"/>
                                    <a:gd name="T70" fmla="*/ 5 w 1849"/>
                                    <a:gd name="T71" fmla="*/ 149 h 253"/>
                                    <a:gd name="T72" fmla="*/ 5 w 1849"/>
                                    <a:gd name="T73" fmla="*/ 105 h 253"/>
                                    <a:gd name="T74" fmla="*/ 32 w 1849"/>
                                    <a:gd name="T75" fmla="*/ 72 h 253"/>
                                    <a:gd name="T76" fmla="*/ 49 w 1849"/>
                                    <a:gd name="T77" fmla="*/ 58 h 253"/>
                                    <a:gd name="T78" fmla="*/ 45 w 1849"/>
                                    <a:gd name="T79" fmla="*/ 44 h 253"/>
                                    <a:gd name="T80" fmla="*/ 58 w 1849"/>
                                    <a:gd name="T81" fmla="*/ 14 h 253"/>
                                    <a:gd name="T82" fmla="*/ 87 w 1849"/>
                                    <a:gd name="T83" fmla="*/ 2 h 2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1849" h="253">
                                      <a:moveTo>
                                        <a:pt x="59" y="117"/>
                                      </a:moveTo>
                                      <a:lnTo>
                                        <a:pt x="56" y="119"/>
                                      </a:lnTo>
                                      <a:lnTo>
                                        <a:pt x="52" y="121"/>
                                      </a:lnTo>
                                      <a:lnTo>
                                        <a:pt x="51" y="124"/>
                                      </a:lnTo>
                                      <a:lnTo>
                                        <a:pt x="49" y="128"/>
                                      </a:lnTo>
                                      <a:lnTo>
                                        <a:pt x="51" y="131"/>
                                      </a:lnTo>
                                      <a:lnTo>
                                        <a:pt x="52" y="135"/>
                                      </a:lnTo>
                                      <a:lnTo>
                                        <a:pt x="56" y="136"/>
                                      </a:lnTo>
                                      <a:lnTo>
                                        <a:pt x="59" y="136"/>
                                      </a:lnTo>
                                      <a:lnTo>
                                        <a:pt x="63" y="136"/>
                                      </a:lnTo>
                                      <a:lnTo>
                                        <a:pt x="66" y="135"/>
                                      </a:lnTo>
                                      <a:lnTo>
                                        <a:pt x="68" y="131"/>
                                      </a:lnTo>
                                      <a:lnTo>
                                        <a:pt x="68" y="128"/>
                                      </a:lnTo>
                                      <a:lnTo>
                                        <a:pt x="68" y="124"/>
                                      </a:lnTo>
                                      <a:lnTo>
                                        <a:pt x="66" y="121"/>
                                      </a:lnTo>
                                      <a:lnTo>
                                        <a:pt x="63" y="119"/>
                                      </a:lnTo>
                                      <a:lnTo>
                                        <a:pt x="59" y="117"/>
                                      </a:lnTo>
                                      <a:close/>
                                      <a:moveTo>
                                        <a:pt x="1791" y="116"/>
                                      </a:moveTo>
                                      <a:lnTo>
                                        <a:pt x="1787" y="117"/>
                                      </a:lnTo>
                                      <a:lnTo>
                                        <a:pt x="1784" y="119"/>
                                      </a:lnTo>
                                      <a:lnTo>
                                        <a:pt x="1782" y="121"/>
                                      </a:lnTo>
                                      <a:lnTo>
                                        <a:pt x="1780" y="126"/>
                                      </a:lnTo>
                                      <a:lnTo>
                                        <a:pt x="1782" y="129"/>
                                      </a:lnTo>
                                      <a:lnTo>
                                        <a:pt x="1784" y="131"/>
                                      </a:lnTo>
                                      <a:lnTo>
                                        <a:pt x="1787" y="135"/>
                                      </a:lnTo>
                                      <a:lnTo>
                                        <a:pt x="1791" y="135"/>
                                      </a:lnTo>
                                      <a:lnTo>
                                        <a:pt x="1794" y="135"/>
                                      </a:lnTo>
                                      <a:lnTo>
                                        <a:pt x="1798" y="131"/>
                                      </a:lnTo>
                                      <a:lnTo>
                                        <a:pt x="1800" y="129"/>
                                      </a:lnTo>
                                      <a:lnTo>
                                        <a:pt x="1800" y="126"/>
                                      </a:lnTo>
                                      <a:lnTo>
                                        <a:pt x="1800" y="121"/>
                                      </a:lnTo>
                                      <a:lnTo>
                                        <a:pt x="1798" y="119"/>
                                      </a:lnTo>
                                      <a:lnTo>
                                        <a:pt x="1794" y="117"/>
                                      </a:lnTo>
                                      <a:lnTo>
                                        <a:pt x="1791" y="116"/>
                                      </a:lnTo>
                                      <a:close/>
                                      <a:moveTo>
                                        <a:pt x="87" y="0"/>
                                      </a:moveTo>
                                      <a:lnTo>
                                        <a:pt x="1763" y="0"/>
                                      </a:lnTo>
                                      <a:lnTo>
                                        <a:pt x="1763" y="0"/>
                                      </a:lnTo>
                                      <a:lnTo>
                                        <a:pt x="1779" y="4"/>
                                      </a:lnTo>
                                      <a:lnTo>
                                        <a:pt x="1793" y="14"/>
                                      </a:lnTo>
                                      <a:lnTo>
                                        <a:pt x="1801" y="27"/>
                                      </a:lnTo>
                                      <a:lnTo>
                                        <a:pt x="1805" y="44"/>
                                      </a:lnTo>
                                      <a:lnTo>
                                        <a:pt x="1803" y="51"/>
                                      </a:lnTo>
                                      <a:lnTo>
                                        <a:pt x="1801" y="58"/>
                                      </a:lnTo>
                                      <a:lnTo>
                                        <a:pt x="1798" y="65"/>
                                      </a:lnTo>
                                      <a:lnTo>
                                        <a:pt x="1819" y="72"/>
                                      </a:lnTo>
                                      <a:lnTo>
                                        <a:pt x="1835" y="86"/>
                                      </a:lnTo>
                                      <a:lnTo>
                                        <a:pt x="1845" y="105"/>
                                      </a:lnTo>
                                      <a:lnTo>
                                        <a:pt x="1849" y="128"/>
                                      </a:lnTo>
                                      <a:lnTo>
                                        <a:pt x="1845" y="149"/>
                                      </a:lnTo>
                                      <a:lnTo>
                                        <a:pt x="1835" y="168"/>
                                      </a:lnTo>
                                      <a:lnTo>
                                        <a:pt x="1819" y="182"/>
                                      </a:lnTo>
                                      <a:lnTo>
                                        <a:pt x="1798" y="191"/>
                                      </a:lnTo>
                                      <a:lnTo>
                                        <a:pt x="1801" y="196"/>
                                      </a:lnTo>
                                      <a:lnTo>
                                        <a:pt x="1803" y="203"/>
                                      </a:lnTo>
                                      <a:lnTo>
                                        <a:pt x="1805" y="210"/>
                                      </a:lnTo>
                                      <a:lnTo>
                                        <a:pt x="1801" y="227"/>
                                      </a:lnTo>
                                      <a:lnTo>
                                        <a:pt x="1793" y="241"/>
                                      </a:lnTo>
                                      <a:lnTo>
                                        <a:pt x="1779" y="250"/>
                                      </a:lnTo>
                                      <a:lnTo>
                                        <a:pt x="1763" y="253"/>
                                      </a:lnTo>
                                      <a:lnTo>
                                        <a:pt x="1763" y="253"/>
                                      </a:lnTo>
                                      <a:lnTo>
                                        <a:pt x="87" y="253"/>
                                      </a:lnTo>
                                      <a:lnTo>
                                        <a:pt x="87" y="253"/>
                                      </a:lnTo>
                                      <a:lnTo>
                                        <a:pt x="72" y="250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49" y="227"/>
                                      </a:lnTo>
                                      <a:lnTo>
                                        <a:pt x="45" y="210"/>
                                      </a:lnTo>
                                      <a:lnTo>
                                        <a:pt x="45" y="203"/>
                                      </a:lnTo>
                                      <a:lnTo>
                                        <a:pt x="49" y="196"/>
                                      </a:lnTo>
                                      <a:lnTo>
                                        <a:pt x="51" y="191"/>
                                      </a:lnTo>
                                      <a:lnTo>
                                        <a:pt x="32" y="182"/>
                                      </a:lnTo>
                                      <a:lnTo>
                                        <a:pt x="16" y="168"/>
                                      </a:lnTo>
                                      <a:lnTo>
                                        <a:pt x="5" y="149"/>
                                      </a:lnTo>
                                      <a:lnTo>
                                        <a:pt x="0" y="128"/>
                                      </a:lnTo>
                                      <a:lnTo>
                                        <a:pt x="5" y="105"/>
                                      </a:lnTo>
                                      <a:lnTo>
                                        <a:pt x="16" y="86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51" y="65"/>
                                      </a:lnTo>
                                      <a:lnTo>
                                        <a:pt x="49" y="58"/>
                                      </a:lnTo>
                                      <a:lnTo>
                                        <a:pt x="45" y="51"/>
                                      </a:lnTo>
                                      <a:lnTo>
                                        <a:pt x="45" y="44"/>
                                      </a:lnTo>
                                      <a:lnTo>
                                        <a:pt x="49" y="27"/>
                                      </a:lnTo>
                                      <a:lnTo>
                                        <a:pt x="58" y="14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87" y="2"/>
                                      </a:lnTo>
                                      <a:lnTo>
                                        <a:pt x="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63800</wp14:pctWidth>
                      </wp14:sizeRelH>
                      <wp14:sizeRelV relativeFrom="page">
                        <wp14:pctHeight>5400</wp14:pctHeight>
                      </wp14:sizeRelV>
                    </wp:anchor>
                  </w:drawing>
                </mc:Choice>
                <mc:Fallback>
                  <w:pict>
                    <v:group w14:anchorId="6FCBC194" id="Group 10" o:spid="_x0000_s1026" alt="Design element with 2 decorative boxes behind the recipient and presenter" style="position:absolute;margin-left:0;margin-top:-3.7pt;width:504.7pt;height:31.7pt;z-index:-251651072;mso-width-percent:638;mso-height-percent:54;mso-left-percent:-17;mso-position-horizontal-relative:page;mso-width-percent:638;mso-height-percent:54;mso-left-percent:-17" coordsize="64118,4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">
                      <v:shape id="Freeform 7" o:spid="_x0000_s1027" style="position:absolute;width:29352;height:4023;visibility:visible;mso-wrap-style:square;v-text-anchor:top" coordsize="1849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" path="m59,117r-3,2l52,121r-1,3l49,128r2,3l52,135r4,1l59,136r4,l66,135r2,-4l68,128r,-4l66,121r-3,-2l59,117xm1791,116r-4,1l1784,119r-2,2l1780,126r2,3l1784,131r3,4l1791,135r3,l1798,131r2,-2l1800,126r,-5l1798,119r-4,-2l1791,116xm87,l1763,r,l1779,4r14,10l1801,27r4,17l1803,51r-2,7l1798,65r21,7l1835,86r10,19l1849,128r-4,21l1835,168r-16,14l1798,191r3,5l1803,203r2,7l1801,227r-8,14l1779,250r-16,3l1763,253,87,253r,l72,250,58,239,49,227,45,210r,-7l49,196r2,-5l32,182,16,168,5,149,,128,5,105,16,86,32,72,51,65,49,58,45,51r,-7l49,27,58,14,72,6,87,2,87,xe" filled="f" strokecolor="#3da7bb [3204]" strokeweight="0">
                        <v:path arrowok="t" o:connecttype="custom" o:connectlocs="88898,189241;80961,197192;80961,208324;88898,216275;100010,216275;107948,208324;107948,197192;100010,189241;2843151,184470;2832039,189241;2825689,200373;2832039,208324;2843151,214685;2854263,208324;2857438,200373;2854263,189241;2843151,184470;2798702,0;2824101,6361;2859026,42937;2862201,81103;2854263,103367;2912999,136762;2935224,203553;2912999,267164;2854263,303740;2862201,322823;2859026,360989;2824101,397565;2798702,402336;138110,402336;92073,380072;71436,333955;77786,311691;50799,289427;7937,236949;7937,166977;50799,114499;77786,92235;71436,69971;92073,22264;138110,3181" o:connectangles="0,0,0,0,0,0,0,0,0,0,0,0,0,0,0,0,0,0,0,0,0,0,0,0,0,0,0,0,0,0,0,0,0,0,0,0,0,0,0,0,0,0"/>
                        <o:lock v:ext="edit" aspectratio="t" verticies="t"/>
                      </v:shape>
                      <v:shape id="Freeform 7" o:spid="_x0000_s1028" style="position:absolute;left:34766;width:29352;height:4023;visibility:visible;mso-wrap-style:square;v-text-anchor:top" coordsize="1849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" path="m59,117r-3,2l52,121r-1,3l49,128r2,3l52,135r4,1l59,136r4,l66,135r2,-4l68,128r,-4l66,121r-3,-2l59,117xm1791,116r-4,1l1784,119r-2,2l1780,126r2,3l1784,131r3,4l1791,135r3,l1798,131r2,-2l1800,126r,-5l1798,119r-4,-2l1791,116xm87,l1763,r,l1779,4r14,10l1801,27r4,17l1803,51r-2,7l1798,65r21,7l1835,86r10,19l1849,128r-4,21l1835,168r-16,14l1798,191r3,5l1803,203r2,7l1801,227r-8,14l1779,250r-16,3l1763,253,87,253r,l72,250,58,239,49,227,45,210r,-7l49,196r2,-5l32,182,16,168,5,149,,128,5,105,16,86,32,72,51,65,49,58,45,51r,-7l49,27,58,14,72,6,87,2,87,xe" filled="f" strokecolor="#3da7bb [3204]" strokeweight="0">
                        <v:path arrowok="t" o:connecttype="custom" o:connectlocs="88898,189241;80961,197192;80961,208324;88898,216275;100010,216275;107948,208324;107948,197192;100010,189241;2843151,184470;2832039,189241;2825689,200373;2832039,208324;2843151,214685;2854263,208324;2857438,200373;2854263,189241;2843151,184470;2798702,0;2824101,6361;2859026,42937;2862201,81103;2854263,103367;2912999,136762;2935224,203553;2912999,267164;2854263,303740;2862201,322823;2859026,360989;2824101,397565;2798702,402336;138110,402336;92073,380072;71436,333955;77786,311691;50799,289427;7937,236949;7937,166977;50799,114499;77786,92235;71436,69971;92073,22264;138110,3181" o:connectangles="0,0,0,0,0,0,0,0,0,0,0,0,0,0,0,0,0,0,0,0,0,0,0,0,0,0,0,0,0,0,0,0,0,0,0,0,0,0,0,0,0,0"/>
                        <o:lock v:ext="edit" aspectratio="t" verticies="t"/>
                      </v:shape>
                      <w10:wrap anchorx="page"/>
                      <w10:anchorlock/>
                    </v:group>
                  </w:pict>
                </mc:Fallback>
              </mc:AlternateContent>
            </w:r>
            <w:r w:rsidR="00A51283">
              <w:t>Owen</w:t>
            </w:r>
            <w:bookmarkStart w:id="0" w:name="_GoBack"/>
            <w:bookmarkEnd w:id="0"/>
          </w:p>
        </w:tc>
        <w:tc>
          <w:tcPr>
            <w:tcW w:w="835" w:type="dxa"/>
          </w:tcPr>
          <w:p w:rsidR="003479E2" w:rsidRPr="005E062A" w:rsidRDefault="003479E2" w:rsidP="005E062A">
            <w:pPr>
              <w:pStyle w:val="Heading4"/>
              <w:outlineLvl w:val="3"/>
            </w:pPr>
          </w:p>
        </w:tc>
        <w:tc>
          <w:tcPr>
            <w:tcW w:w="4622" w:type="dxa"/>
          </w:tcPr>
          <w:p w:rsidR="003479E2" w:rsidRPr="005E062A" w:rsidRDefault="002B2B74" w:rsidP="002B2B74">
            <w:pPr>
              <w:pStyle w:val="Heading4"/>
              <w:outlineLvl w:val="3"/>
            </w:pPr>
            <w:r w:rsidRPr="002B2B74">
              <w:rPr>
                <w:sz w:val="24"/>
              </w:rPr>
              <w:t xml:space="preserve">Miss Bishop, </w:t>
            </w:r>
            <w:proofErr w:type="spellStart"/>
            <w:r w:rsidRPr="002B2B74">
              <w:rPr>
                <w:sz w:val="24"/>
              </w:rPr>
              <w:t>Mrs</w:t>
            </w:r>
            <w:proofErr w:type="spellEnd"/>
            <w:r w:rsidRPr="002B2B74">
              <w:rPr>
                <w:sz w:val="24"/>
              </w:rPr>
              <w:t xml:space="preserve"> Baldry and </w:t>
            </w:r>
            <w:proofErr w:type="spellStart"/>
            <w:r w:rsidRPr="002B2B74">
              <w:rPr>
                <w:sz w:val="24"/>
              </w:rPr>
              <w:t>Mrs</w:t>
            </w:r>
            <w:proofErr w:type="spellEnd"/>
            <w:r w:rsidRPr="002B2B74">
              <w:rPr>
                <w:sz w:val="24"/>
              </w:rPr>
              <w:t xml:space="preserve"> Denny</w:t>
            </w:r>
          </w:p>
        </w:tc>
      </w:tr>
      <w:tr w:rsidR="003479E2" w:rsidTr="00427F27">
        <w:tc>
          <w:tcPr>
            <w:tcW w:w="4623" w:type="dxa"/>
          </w:tcPr>
          <w:p w:rsidR="003479E2" w:rsidRDefault="00A51283" w:rsidP="004F4133">
            <w:sdt>
              <w:sdtPr>
                <w:alias w:val="In recognition of:"/>
                <w:tag w:val="In recognition of:"/>
                <w:id w:val="-2019919364"/>
                <w:placeholder>
                  <w:docPart w:val="E414B5496A15434699F086B84D1F312D"/>
                </w:placeholder>
                <w:temporary/>
                <w:showingPlcHdr/>
                <w15:appearance w15:val="hidden"/>
              </w:sdtPr>
              <w:sdtEndPr/>
              <w:sdtContent>
                <w:r w:rsidR="00FD0FD0">
                  <w:t>In Recognition Of</w:t>
                </w:r>
              </w:sdtContent>
            </w:sdt>
          </w:p>
        </w:tc>
        <w:tc>
          <w:tcPr>
            <w:tcW w:w="835" w:type="dxa"/>
          </w:tcPr>
          <w:p w:rsidR="003479E2" w:rsidRDefault="003479E2" w:rsidP="004F4133"/>
        </w:tc>
        <w:tc>
          <w:tcPr>
            <w:tcW w:w="4622" w:type="dxa"/>
          </w:tcPr>
          <w:p w:rsidR="003479E2" w:rsidRDefault="00A51283" w:rsidP="004F4133">
            <w:sdt>
              <w:sdtPr>
                <w:alias w:val="Issued by:"/>
                <w:tag w:val="Issued by:"/>
                <w:id w:val="205910179"/>
                <w:placeholder>
                  <w:docPart w:val="517A122F352042DDBACF8F103604195F"/>
                </w:placeholder>
                <w:temporary/>
                <w:showingPlcHdr/>
                <w15:appearance w15:val="hidden"/>
              </w:sdtPr>
              <w:sdtEndPr/>
              <w:sdtContent>
                <w:r w:rsidR="00FD0FD0">
                  <w:t>Issued By</w:t>
                </w:r>
              </w:sdtContent>
            </w:sdt>
          </w:p>
        </w:tc>
      </w:tr>
    </w:tbl>
    <w:p w:rsidR="003479E2" w:rsidRDefault="003479E2" w:rsidP="0042622F"/>
    <w:sectPr w:rsidR="003479E2">
      <w:headerReference w:type="default" r:id="rId7"/>
      <w:headerReference w:type="first" r:id="rId8"/>
      <w:pgSz w:w="15840" w:h="12240" w:orient="landscape"/>
      <w:pgMar w:top="1440" w:right="2880" w:bottom="1440" w:left="28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B74" w:rsidRDefault="002B2B74">
      <w:r>
        <w:separator/>
      </w:r>
    </w:p>
  </w:endnote>
  <w:endnote w:type="continuationSeparator" w:id="0">
    <w:p w:rsidR="002B2B74" w:rsidRDefault="002B2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B74" w:rsidRDefault="002B2B74">
      <w:r>
        <w:separator/>
      </w:r>
    </w:p>
  </w:footnote>
  <w:footnote w:type="continuationSeparator" w:id="0">
    <w:p w:rsidR="002B2B74" w:rsidRDefault="002B2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9E2" w:rsidRDefault="0042622F"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2336" behindDoc="1" locked="1" layoutInCell="1" allowOverlap="1" wp14:anchorId="4BDAE2EC" wp14:editId="2740492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44000" cy="6858000"/>
              <wp:effectExtent l="0" t="0" r="19050" b="19050"/>
              <wp:wrapNone/>
              <wp:docPr id="7" name="Group 53" title="Two-color background designed to look like a plaqu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pic:pic xmlns:pic="http://schemas.openxmlformats.org/drawingml/2006/picture">
                      <pic:nvPicPr>
                        <pic:cNvPr id="8" name="Picture 8" title="Two-color background designed to look like a plaque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8675" y="140201"/>
                          <a:ext cx="8866650" cy="657759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" name="Freeform 11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9 w 5760"/>
                            <a:gd name="T1" fmla="*/ 4259 h 4320"/>
                            <a:gd name="T2" fmla="*/ 346 w 5760"/>
                            <a:gd name="T3" fmla="*/ 4320 h 4320"/>
                            <a:gd name="T4" fmla="*/ 314 w 5760"/>
                            <a:gd name="T5" fmla="*/ 4212 h 4320"/>
                            <a:gd name="T6" fmla="*/ 279 w 5760"/>
                            <a:gd name="T7" fmla="*/ 4208 h 4320"/>
                            <a:gd name="T8" fmla="*/ 265 w 5760"/>
                            <a:gd name="T9" fmla="*/ 4320 h 4320"/>
                            <a:gd name="T10" fmla="*/ 300 w 5760"/>
                            <a:gd name="T11" fmla="*/ 4166 h 4320"/>
                            <a:gd name="T12" fmla="*/ 276 w 5760"/>
                            <a:gd name="T13" fmla="*/ 4196 h 4320"/>
                            <a:gd name="T14" fmla="*/ 297 w 5760"/>
                            <a:gd name="T15" fmla="*/ 4053 h 4320"/>
                            <a:gd name="T16" fmla="*/ 185 w 5760"/>
                            <a:gd name="T17" fmla="*/ 4320 h 4320"/>
                            <a:gd name="T18" fmla="*/ 110 w 5760"/>
                            <a:gd name="T19" fmla="*/ 4020 h 4320"/>
                            <a:gd name="T20" fmla="*/ 5458 w 5760"/>
                            <a:gd name="T21" fmla="*/ 4058 h 4320"/>
                            <a:gd name="T22" fmla="*/ 162 w 5760"/>
                            <a:gd name="T23" fmla="*/ 4009 h 4320"/>
                            <a:gd name="T24" fmla="*/ 5460 w 5760"/>
                            <a:gd name="T25" fmla="*/ 4320 h 4320"/>
                            <a:gd name="T26" fmla="*/ 5587 w 5760"/>
                            <a:gd name="T27" fmla="*/ 4004 h 4320"/>
                            <a:gd name="T28" fmla="*/ 5544 w 5760"/>
                            <a:gd name="T29" fmla="*/ 4001 h 4320"/>
                            <a:gd name="T30" fmla="*/ 105 w 5760"/>
                            <a:gd name="T31" fmla="*/ 4320 h 4320"/>
                            <a:gd name="T32" fmla="*/ 96 w 5760"/>
                            <a:gd name="T33" fmla="*/ 3976 h 4320"/>
                            <a:gd name="T34" fmla="*/ 91 w 5760"/>
                            <a:gd name="T35" fmla="*/ 3967 h 4320"/>
                            <a:gd name="T36" fmla="*/ 0 w 5760"/>
                            <a:gd name="T37" fmla="*/ 4111 h 4320"/>
                            <a:gd name="T38" fmla="*/ 0 w 5760"/>
                            <a:gd name="T39" fmla="*/ 4090 h 4320"/>
                            <a:gd name="T40" fmla="*/ 5715 w 5760"/>
                            <a:gd name="T41" fmla="*/ 3927 h 4320"/>
                            <a:gd name="T42" fmla="*/ 5760 w 5760"/>
                            <a:gd name="T43" fmla="*/ 4175 h 4320"/>
                            <a:gd name="T44" fmla="*/ 518 w 5760"/>
                            <a:gd name="T45" fmla="*/ 569 h 4320"/>
                            <a:gd name="T46" fmla="*/ 696 w 5760"/>
                            <a:gd name="T47" fmla="*/ 4055 h 4320"/>
                            <a:gd name="T48" fmla="*/ 5297 w 5760"/>
                            <a:gd name="T49" fmla="*/ 613 h 4320"/>
                            <a:gd name="T50" fmla="*/ 5667 w 5760"/>
                            <a:gd name="T51" fmla="*/ 349 h 4320"/>
                            <a:gd name="T52" fmla="*/ 215 w 5760"/>
                            <a:gd name="T53" fmla="*/ 316 h 4320"/>
                            <a:gd name="T54" fmla="*/ 176 w 5760"/>
                            <a:gd name="T55" fmla="*/ 314 h 4320"/>
                            <a:gd name="T56" fmla="*/ 5652 w 5760"/>
                            <a:gd name="T57" fmla="*/ 311 h 4320"/>
                            <a:gd name="T58" fmla="*/ 143 w 5760"/>
                            <a:gd name="T59" fmla="*/ 298 h 4320"/>
                            <a:gd name="T60" fmla="*/ 274 w 5760"/>
                            <a:gd name="T61" fmla="*/ 293 h 4320"/>
                            <a:gd name="T62" fmla="*/ 5467 w 5760"/>
                            <a:gd name="T63" fmla="*/ 272 h 4320"/>
                            <a:gd name="T64" fmla="*/ 5516 w 5760"/>
                            <a:gd name="T65" fmla="*/ 681 h 4320"/>
                            <a:gd name="T66" fmla="*/ 648 w 5760"/>
                            <a:gd name="T67" fmla="*/ 3952 h 4320"/>
                            <a:gd name="T68" fmla="*/ 543 w 5760"/>
                            <a:gd name="T69" fmla="*/ 525 h 4320"/>
                            <a:gd name="T70" fmla="*/ 5448 w 5760"/>
                            <a:gd name="T71" fmla="*/ 225 h 4320"/>
                            <a:gd name="T72" fmla="*/ 5760 w 5760"/>
                            <a:gd name="T73" fmla="*/ 148 h 4320"/>
                            <a:gd name="T74" fmla="*/ 290 w 5760"/>
                            <a:gd name="T75" fmla="*/ 136 h 4320"/>
                            <a:gd name="T76" fmla="*/ 204 w 5760"/>
                            <a:gd name="T77" fmla="*/ 318 h 4320"/>
                            <a:gd name="T78" fmla="*/ 265 w 5760"/>
                            <a:gd name="T79" fmla="*/ 108 h 4320"/>
                            <a:gd name="T80" fmla="*/ 5456 w 5760"/>
                            <a:gd name="T81" fmla="*/ 108 h 4320"/>
                            <a:gd name="T82" fmla="*/ 363 w 5760"/>
                            <a:gd name="T83" fmla="*/ 79 h 4320"/>
                            <a:gd name="T84" fmla="*/ 5760 w 5760"/>
                            <a:gd name="T85" fmla="*/ 52 h 4320"/>
                            <a:gd name="T86" fmla="*/ 106 w 5760"/>
                            <a:gd name="T87" fmla="*/ 3812 h 4320"/>
                            <a:gd name="T88" fmla="*/ 5303 w 5760"/>
                            <a:gd name="T89" fmla="*/ 4086 h 4320"/>
                            <a:gd name="T90" fmla="*/ 5421 w 5760"/>
                            <a:gd name="T91" fmla="*/ 387 h 4320"/>
                            <a:gd name="T92" fmla="*/ 381 w 5760"/>
                            <a:gd name="T93" fmla="*/ 56 h 4320"/>
                            <a:gd name="T94" fmla="*/ 5743 w 5760"/>
                            <a:gd name="T95" fmla="*/ 0 h 4320"/>
                            <a:gd name="T96" fmla="*/ 5654 w 5760"/>
                            <a:gd name="T97" fmla="*/ 0 h 4320"/>
                            <a:gd name="T98" fmla="*/ 5458 w 5760"/>
                            <a:gd name="T99" fmla="*/ 260 h 4320"/>
                            <a:gd name="T100" fmla="*/ 5462 w 5760"/>
                            <a:gd name="T101" fmla="*/ 0 h 4320"/>
                            <a:gd name="T102" fmla="*/ 5381 w 5760"/>
                            <a:gd name="T103" fmla="*/ 0 h 4320"/>
                            <a:gd name="T104" fmla="*/ 5308 w 5760"/>
                            <a:gd name="T105" fmla="*/ 138 h 4320"/>
                            <a:gd name="T106" fmla="*/ 5503 w 5760"/>
                            <a:gd name="T107" fmla="*/ 3919 h 4320"/>
                            <a:gd name="T108" fmla="*/ 309 w 5760"/>
                            <a:gd name="T109" fmla="*/ 3959 h 4320"/>
                            <a:gd name="T110" fmla="*/ 428 w 5760"/>
                            <a:gd name="T111" fmla="*/ 201 h 4320"/>
                            <a:gd name="T112" fmla="*/ 286 w 5760"/>
                            <a:gd name="T113" fmla="*/ 112 h 4320"/>
                            <a:gd name="T114" fmla="*/ 143 w 5760"/>
                            <a:gd name="T115" fmla="*/ 298 h 4320"/>
                            <a:gd name="T116" fmla="*/ 195 w 5760"/>
                            <a:gd name="T117" fmla="*/ 0 h 4320"/>
                            <a:gd name="T118" fmla="*/ 106 w 5760"/>
                            <a:gd name="T11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310"/>
                              </a:lnTo>
                              <a:lnTo>
                                <a:pt x="396" y="4320"/>
                              </a:lnTo>
                              <a:lnTo>
                                <a:pt x="394" y="4320"/>
                              </a:lnTo>
                              <a:lnTo>
                                <a:pt x="396" y="4315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9" y="4261"/>
                              </a:moveTo>
                              <a:lnTo>
                                <a:pt x="384" y="4268"/>
                              </a:lnTo>
                              <a:lnTo>
                                <a:pt x="394" y="4299"/>
                              </a:lnTo>
                              <a:lnTo>
                                <a:pt x="386" y="4320"/>
                              </a:lnTo>
                              <a:lnTo>
                                <a:pt x="354" y="4320"/>
                              </a:lnTo>
                              <a:lnTo>
                                <a:pt x="379" y="4261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79" y="4261"/>
                              </a:lnTo>
                              <a:lnTo>
                                <a:pt x="374" y="4252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407" y="4231"/>
                              </a:moveTo>
                              <a:lnTo>
                                <a:pt x="5371" y="4320"/>
                              </a:lnTo>
                              <a:lnTo>
                                <a:pt x="5364" y="4320"/>
                              </a:lnTo>
                              <a:lnTo>
                                <a:pt x="5367" y="4292"/>
                              </a:lnTo>
                              <a:lnTo>
                                <a:pt x="5376" y="4269"/>
                              </a:lnTo>
                              <a:lnTo>
                                <a:pt x="5390" y="4248"/>
                              </a:lnTo>
                              <a:lnTo>
                                <a:pt x="5407" y="4231"/>
                              </a:lnTo>
                              <a:close/>
                              <a:moveTo>
                                <a:pt x="351" y="4231"/>
                              </a:moveTo>
                              <a:lnTo>
                                <a:pt x="367" y="4243"/>
                              </a:lnTo>
                              <a:lnTo>
                                <a:pt x="374" y="4252"/>
                              </a:lnTo>
                              <a:lnTo>
                                <a:pt x="346" y="4320"/>
                              </a:lnTo>
                              <a:lnTo>
                                <a:pt x="314" y="4320"/>
                              </a:lnTo>
                              <a:lnTo>
                                <a:pt x="351" y="4231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51" y="4231"/>
                              </a:lnTo>
                              <a:lnTo>
                                <a:pt x="344" y="4226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318" y="4214"/>
                              </a:moveTo>
                              <a:lnTo>
                                <a:pt x="342" y="4224"/>
                              </a:lnTo>
                              <a:lnTo>
                                <a:pt x="344" y="4226"/>
                              </a:lnTo>
                              <a:lnTo>
                                <a:pt x="305" y="4320"/>
                              </a:lnTo>
                              <a:lnTo>
                                <a:pt x="274" y="4320"/>
                              </a:lnTo>
                              <a:lnTo>
                                <a:pt x="318" y="4214"/>
                              </a:lnTo>
                              <a:close/>
                              <a:moveTo>
                                <a:pt x="314" y="4212"/>
                              </a:moveTo>
                              <a:lnTo>
                                <a:pt x="318" y="4212"/>
                              </a:lnTo>
                              <a:lnTo>
                                <a:pt x="318" y="4214"/>
                              </a:lnTo>
                              <a:lnTo>
                                <a:pt x="314" y="4212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96" y="421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56" y="4208"/>
                              </a:moveTo>
                              <a:lnTo>
                                <a:pt x="5411" y="4320"/>
                              </a:lnTo>
                              <a:lnTo>
                                <a:pt x="5379" y="4320"/>
                              </a:lnTo>
                              <a:lnTo>
                                <a:pt x="5420" y="4222"/>
                              </a:lnTo>
                              <a:lnTo>
                                <a:pt x="5437" y="4214"/>
                              </a:lnTo>
                              <a:lnTo>
                                <a:pt x="5456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79" y="4208"/>
                              </a:lnTo>
                              <a:lnTo>
                                <a:pt x="271" y="4208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474" y="4208"/>
                              </a:moveTo>
                              <a:lnTo>
                                <a:pt x="5496" y="4210"/>
                              </a:lnTo>
                              <a:lnTo>
                                <a:pt x="5451" y="4320"/>
                              </a:lnTo>
                              <a:lnTo>
                                <a:pt x="5420" y="4320"/>
                              </a:lnTo>
                              <a:lnTo>
                                <a:pt x="5465" y="4208"/>
                              </a:lnTo>
                              <a:lnTo>
                                <a:pt x="5474" y="4208"/>
                              </a:lnTo>
                              <a:close/>
                              <a:moveTo>
                                <a:pt x="286" y="4208"/>
                              </a:moveTo>
                              <a:lnTo>
                                <a:pt x="298" y="4208"/>
                              </a:lnTo>
                              <a:lnTo>
                                <a:pt x="311" y="4210"/>
                              </a:lnTo>
                              <a:lnTo>
                                <a:pt x="265" y="4320"/>
                              </a:lnTo>
                              <a:lnTo>
                                <a:pt x="234" y="4320"/>
                              </a:lnTo>
                              <a:lnTo>
                                <a:pt x="279" y="4208"/>
                              </a:lnTo>
                              <a:lnTo>
                                <a:pt x="286" y="4208"/>
                              </a:lnTo>
                              <a:close/>
                              <a:moveTo>
                                <a:pt x="285" y="4189"/>
                              </a:moveTo>
                              <a:lnTo>
                                <a:pt x="276" y="4196"/>
                              </a:lnTo>
                              <a:lnTo>
                                <a:pt x="276" y="4196"/>
                              </a:lnTo>
                              <a:lnTo>
                                <a:pt x="285" y="4189"/>
                              </a:lnTo>
                              <a:close/>
                              <a:moveTo>
                                <a:pt x="293" y="4177"/>
                              </a:move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93" y="4177"/>
                              </a:lnTo>
                              <a:close/>
                              <a:moveTo>
                                <a:pt x="312" y="4131"/>
                              </a:moveTo>
                              <a:lnTo>
                                <a:pt x="311" y="4140"/>
                              </a:lnTo>
                              <a:lnTo>
                                <a:pt x="300" y="4166"/>
                              </a:lnTo>
                              <a:lnTo>
                                <a:pt x="293" y="4177"/>
                              </a:lnTo>
                              <a:lnTo>
                                <a:pt x="312" y="4131"/>
                              </a:lnTo>
                              <a:close/>
                              <a:moveTo>
                                <a:pt x="314" y="4112"/>
                              </a:moveTo>
                              <a:lnTo>
                                <a:pt x="314" y="4128"/>
                              </a:lnTo>
                              <a:lnTo>
                                <a:pt x="312" y="4131"/>
                              </a:lnTo>
                              <a:lnTo>
                                <a:pt x="314" y="4112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05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302" y="4060"/>
                              </a:moveTo>
                              <a:lnTo>
                                <a:pt x="311" y="4084"/>
                              </a:lnTo>
                              <a:lnTo>
                                <a:pt x="314" y="4105"/>
                              </a:lnTo>
                              <a:lnTo>
                                <a:pt x="276" y="4196"/>
                              </a:lnTo>
                              <a:lnTo>
                                <a:pt x="269" y="4203"/>
                              </a:lnTo>
                              <a:lnTo>
                                <a:pt x="251" y="4214"/>
                              </a:lnTo>
                              <a:lnTo>
                                <a:pt x="267" y="4208"/>
                              </a:lnTo>
                              <a:lnTo>
                                <a:pt x="271" y="4208"/>
                              </a:lnTo>
                              <a:lnTo>
                                <a:pt x="225" y="4320"/>
                              </a:lnTo>
                              <a:lnTo>
                                <a:pt x="194" y="4320"/>
                              </a:lnTo>
                              <a:lnTo>
                                <a:pt x="302" y="4060"/>
                              </a:lnTo>
                              <a:close/>
                              <a:moveTo>
                                <a:pt x="300" y="4058"/>
                              </a:moveTo>
                              <a:lnTo>
                                <a:pt x="302" y="4060"/>
                              </a:lnTo>
                              <a:lnTo>
                                <a:pt x="302" y="4060"/>
                              </a:lnTo>
                              <a:lnTo>
                                <a:pt x="30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297" y="4053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650" y="4055"/>
                              </a:lnTo>
                              <a:lnTo>
                                <a:pt x="5645" y="4048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110" y="4030"/>
                              </a:moveTo>
                              <a:lnTo>
                                <a:pt x="110" y="4039"/>
                              </a:lnTo>
                              <a:lnTo>
                                <a:pt x="110" y="4041"/>
                              </a:lnTo>
                              <a:lnTo>
                                <a:pt x="110" y="4030"/>
                              </a:lnTo>
                              <a:close/>
                              <a:moveTo>
                                <a:pt x="276" y="4029"/>
                              </a:moveTo>
                              <a:lnTo>
                                <a:pt x="283" y="4034"/>
                              </a:lnTo>
                              <a:lnTo>
                                <a:pt x="297" y="4053"/>
                              </a:lnTo>
                              <a:lnTo>
                                <a:pt x="185" y="4320"/>
                              </a:lnTo>
                              <a:lnTo>
                                <a:pt x="154" y="4320"/>
                              </a:lnTo>
                              <a:lnTo>
                                <a:pt x="276" y="4029"/>
                              </a:lnTo>
                              <a:close/>
                              <a:moveTo>
                                <a:pt x="5622" y="4025"/>
                              </a:moveTo>
                              <a:lnTo>
                                <a:pt x="5638" y="4039"/>
                              </a:lnTo>
                              <a:lnTo>
                                <a:pt x="5645" y="4048"/>
                              </a:lnTo>
                              <a:lnTo>
                                <a:pt x="5531" y="4320"/>
                              </a:lnTo>
                              <a:lnTo>
                                <a:pt x="5500" y="4320"/>
                              </a:lnTo>
                              <a:lnTo>
                                <a:pt x="5622" y="4025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276" y="4029"/>
                              </a:lnTo>
                              <a:lnTo>
                                <a:pt x="269" y="4023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08" y="4020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622" y="4025"/>
                              </a:lnTo>
                              <a:lnTo>
                                <a:pt x="5617" y="4018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496" y="4018"/>
                              </a:moveTo>
                              <a:lnTo>
                                <a:pt x="5448" y="4133"/>
                              </a:lnTo>
                              <a:lnTo>
                                <a:pt x="5446" y="4123"/>
                              </a:lnTo>
                              <a:lnTo>
                                <a:pt x="5446" y="4112"/>
                              </a:lnTo>
                              <a:lnTo>
                                <a:pt x="5449" y="4084"/>
                              </a:lnTo>
                              <a:lnTo>
                                <a:pt x="5458" y="4058"/>
                              </a:lnTo>
                              <a:lnTo>
                                <a:pt x="5475" y="4035"/>
                              </a:lnTo>
                              <a:lnTo>
                                <a:pt x="5496" y="4018"/>
                              </a:lnTo>
                              <a:close/>
                              <a:moveTo>
                                <a:pt x="152" y="4015"/>
                              </a:moveTo>
                              <a:lnTo>
                                <a:pt x="24" y="4320"/>
                              </a:lnTo>
                              <a:lnTo>
                                <a:pt x="0" y="4320"/>
                              </a:lnTo>
                              <a:lnTo>
                                <a:pt x="0" y="4303"/>
                              </a:lnTo>
                              <a:lnTo>
                                <a:pt x="110" y="4041"/>
                              </a:lnTo>
                              <a:lnTo>
                                <a:pt x="108" y="4048"/>
                              </a:lnTo>
                              <a:lnTo>
                                <a:pt x="105" y="4065"/>
                              </a:lnTo>
                              <a:lnTo>
                                <a:pt x="120" y="4039"/>
                              </a:lnTo>
                              <a:lnTo>
                                <a:pt x="145" y="4018"/>
                              </a:lnTo>
                              <a:lnTo>
                                <a:pt x="152" y="4015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162" y="4009"/>
                              </a:lnTo>
                              <a:lnTo>
                                <a:pt x="152" y="4015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43" y="4008"/>
                              </a:moveTo>
                              <a:lnTo>
                                <a:pt x="257" y="4015"/>
                              </a:lnTo>
                              <a:lnTo>
                                <a:pt x="269" y="4023"/>
                              </a:lnTo>
                              <a:lnTo>
                                <a:pt x="145" y="4320"/>
                              </a:lnTo>
                              <a:lnTo>
                                <a:pt x="113" y="4320"/>
                              </a:lnTo>
                              <a:lnTo>
                                <a:pt x="243" y="4008"/>
                              </a:lnTo>
                              <a:close/>
                              <a:moveTo>
                                <a:pt x="5591" y="4006"/>
                              </a:moveTo>
                              <a:lnTo>
                                <a:pt x="5615" y="4018"/>
                              </a:lnTo>
                              <a:lnTo>
                                <a:pt x="5617" y="4018"/>
                              </a:lnTo>
                              <a:lnTo>
                                <a:pt x="5491" y="4320"/>
                              </a:lnTo>
                              <a:lnTo>
                                <a:pt x="5460" y="4320"/>
                              </a:lnTo>
                              <a:lnTo>
                                <a:pt x="5503" y="4212"/>
                              </a:lnTo>
                              <a:lnTo>
                                <a:pt x="5509" y="4214"/>
                              </a:lnTo>
                              <a:lnTo>
                                <a:pt x="5505" y="4210"/>
                              </a:lnTo>
                              <a:lnTo>
                                <a:pt x="5591" y="4006"/>
                              </a:lnTo>
                              <a:close/>
                              <a:moveTo>
                                <a:pt x="5589" y="4006"/>
                              </a:moveTo>
                              <a:lnTo>
                                <a:pt x="5591" y="4006"/>
                              </a:lnTo>
                              <a:lnTo>
                                <a:pt x="5591" y="4006"/>
                              </a:lnTo>
                              <a:lnTo>
                                <a:pt x="5589" y="4006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243" y="4008"/>
                              </a:lnTo>
                              <a:lnTo>
                                <a:pt x="236" y="4006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7" y="4004"/>
                              </a:moveTo>
                              <a:lnTo>
                                <a:pt x="5587" y="4006"/>
                              </a:lnTo>
                              <a:lnTo>
                                <a:pt x="5589" y="4006"/>
                              </a:lnTo>
                              <a:lnTo>
                                <a:pt x="5587" y="4004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87" y="4004"/>
                              </a:lnTo>
                              <a:lnTo>
                                <a:pt x="5582" y="4004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197" y="4001"/>
                              </a:moveTo>
                              <a:lnTo>
                                <a:pt x="65" y="4320"/>
                              </a:lnTo>
                              <a:lnTo>
                                <a:pt x="33" y="4320"/>
                              </a:lnTo>
                              <a:lnTo>
                                <a:pt x="162" y="4009"/>
                              </a:lnTo>
                              <a:lnTo>
                                <a:pt x="173" y="4006"/>
                              </a:lnTo>
                              <a:lnTo>
                                <a:pt x="197" y="4001"/>
                              </a:lnTo>
                              <a:close/>
                              <a:moveTo>
                                <a:pt x="5544" y="4001"/>
                              </a:moveTo>
                              <a:lnTo>
                                <a:pt x="5469" y="4180"/>
                              </a:lnTo>
                              <a:lnTo>
                                <a:pt x="5458" y="4165"/>
                              </a:lnTo>
                              <a:lnTo>
                                <a:pt x="5451" y="4147"/>
                              </a:lnTo>
                              <a:lnTo>
                                <a:pt x="5507" y="4011"/>
                              </a:lnTo>
                              <a:lnTo>
                                <a:pt x="5524" y="4006"/>
                              </a:lnTo>
                              <a:lnTo>
                                <a:pt x="5544" y="4001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552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6" y="4001"/>
                              </a:moveTo>
                              <a:lnTo>
                                <a:pt x="232" y="4004"/>
                              </a:lnTo>
                              <a:lnTo>
                                <a:pt x="236" y="4006"/>
                              </a:lnTo>
                              <a:lnTo>
                                <a:pt x="105" y="4320"/>
                              </a:lnTo>
                              <a:lnTo>
                                <a:pt x="73" y="4320"/>
                              </a:lnTo>
                              <a:lnTo>
                                <a:pt x="206" y="4001"/>
                              </a:lnTo>
                              <a:close/>
                              <a:moveTo>
                                <a:pt x="5556" y="4001"/>
                              </a:moveTo>
                              <a:lnTo>
                                <a:pt x="5582" y="4004"/>
                              </a:lnTo>
                              <a:lnTo>
                                <a:pt x="5498" y="4207"/>
                              </a:lnTo>
                              <a:lnTo>
                                <a:pt x="5486" y="4198"/>
                              </a:lnTo>
                              <a:lnTo>
                                <a:pt x="5474" y="4187"/>
                              </a:lnTo>
                              <a:lnTo>
                                <a:pt x="5552" y="4001"/>
                              </a:lnTo>
                              <a:lnTo>
                                <a:pt x="5556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197" y="4001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6" y="3976"/>
                              </a:moveTo>
                              <a:lnTo>
                                <a:pt x="106" y="4001"/>
                              </a:lnTo>
                              <a:lnTo>
                                <a:pt x="108" y="4020"/>
                              </a:lnTo>
                              <a:lnTo>
                                <a:pt x="0" y="4282"/>
                              </a:lnTo>
                              <a:lnTo>
                                <a:pt x="0" y="4207"/>
                              </a:lnTo>
                              <a:lnTo>
                                <a:pt x="96" y="3976"/>
                              </a:lnTo>
                              <a:close/>
                              <a:moveTo>
                                <a:pt x="96" y="3974"/>
                              </a:moveTo>
                              <a:lnTo>
                                <a:pt x="96" y="3976"/>
                              </a:lnTo>
                              <a:lnTo>
                                <a:pt x="96" y="3976"/>
                              </a:lnTo>
                              <a:lnTo>
                                <a:pt x="96" y="3974"/>
                              </a:lnTo>
                              <a:close/>
                              <a:moveTo>
                                <a:pt x="94" y="3973"/>
                              </a:moveTo>
                              <a:lnTo>
                                <a:pt x="96" y="3973"/>
                              </a:lnTo>
                              <a:lnTo>
                                <a:pt x="96" y="3974"/>
                              </a:lnTo>
                              <a:lnTo>
                                <a:pt x="94" y="3973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4" y="3973"/>
                              </a:lnTo>
                              <a:lnTo>
                                <a:pt x="91" y="3967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687" y="3946"/>
                              </a:moveTo>
                              <a:lnTo>
                                <a:pt x="5650" y="4034"/>
                              </a:lnTo>
                              <a:lnTo>
                                <a:pt x="5650" y="4030"/>
                              </a:lnTo>
                              <a:lnTo>
                                <a:pt x="5654" y="3999"/>
                              </a:lnTo>
                              <a:lnTo>
                                <a:pt x="5667" y="3971"/>
                              </a:lnTo>
                              <a:lnTo>
                                <a:pt x="5687" y="3946"/>
                              </a:lnTo>
                              <a:close/>
                              <a:moveTo>
                                <a:pt x="70" y="3945"/>
                              </a:moveTo>
                              <a:lnTo>
                                <a:pt x="79" y="3952"/>
                              </a:lnTo>
                              <a:lnTo>
                                <a:pt x="91" y="3967"/>
                              </a:lnTo>
                              <a:lnTo>
                                <a:pt x="0" y="4186"/>
                              </a:lnTo>
                              <a:lnTo>
                                <a:pt x="0" y="4111"/>
                              </a:lnTo>
                              <a:lnTo>
                                <a:pt x="70" y="3945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70" y="3945"/>
                              </a:lnTo>
                              <a:lnTo>
                                <a:pt x="63" y="3939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99" y="3938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7" y="3926"/>
                              </a:moveTo>
                              <a:lnTo>
                                <a:pt x="56" y="3934"/>
                              </a:lnTo>
                              <a:lnTo>
                                <a:pt x="63" y="3939"/>
                              </a:lnTo>
                              <a:lnTo>
                                <a:pt x="0" y="4090"/>
                              </a:lnTo>
                              <a:lnTo>
                                <a:pt x="0" y="4015"/>
                              </a:lnTo>
                              <a:lnTo>
                                <a:pt x="37" y="392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7" y="3926"/>
                              </a:lnTo>
                              <a:lnTo>
                                <a:pt x="37" y="3926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37" y="3920"/>
                              </a:moveTo>
                              <a:lnTo>
                                <a:pt x="5571" y="4320"/>
                              </a:lnTo>
                              <a:lnTo>
                                <a:pt x="5540" y="4320"/>
                              </a:lnTo>
                              <a:lnTo>
                                <a:pt x="5650" y="4055"/>
                              </a:lnTo>
                              <a:lnTo>
                                <a:pt x="5655" y="4065"/>
                              </a:lnTo>
                              <a:lnTo>
                                <a:pt x="5652" y="4049"/>
                              </a:lnTo>
                              <a:lnTo>
                                <a:pt x="5699" y="3938"/>
                              </a:lnTo>
                              <a:lnTo>
                                <a:pt x="5715" y="3927"/>
                              </a:lnTo>
                              <a:lnTo>
                                <a:pt x="5737" y="3920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30" y="3922"/>
                              </a:lnTo>
                              <a:lnTo>
                                <a:pt x="0" y="3994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919"/>
                              </a:moveTo>
                              <a:lnTo>
                                <a:pt x="5760" y="4320"/>
                              </a:lnTo>
                              <a:lnTo>
                                <a:pt x="5739" y="4320"/>
                              </a:lnTo>
                              <a:lnTo>
                                <a:pt x="5760" y="4271"/>
                              </a:lnTo>
                              <a:lnTo>
                                <a:pt x="5760" y="4250"/>
                              </a:lnTo>
                              <a:lnTo>
                                <a:pt x="5730" y="4320"/>
                              </a:lnTo>
                              <a:lnTo>
                                <a:pt x="5699" y="4320"/>
                              </a:lnTo>
                              <a:lnTo>
                                <a:pt x="5760" y="4175"/>
                              </a:lnTo>
                              <a:lnTo>
                                <a:pt x="5760" y="4154"/>
                              </a:lnTo>
                              <a:lnTo>
                                <a:pt x="5690" y="4320"/>
                              </a:lnTo>
                              <a:lnTo>
                                <a:pt x="5659" y="4320"/>
                              </a:lnTo>
                              <a:lnTo>
                                <a:pt x="5760" y="4079"/>
                              </a:lnTo>
                              <a:lnTo>
                                <a:pt x="5760" y="4058"/>
                              </a:lnTo>
                              <a:lnTo>
                                <a:pt x="5652" y="4320"/>
                              </a:lnTo>
                              <a:lnTo>
                                <a:pt x="5620" y="4320"/>
                              </a:lnTo>
                              <a:lnTo>
                                <a:pt x="5760" y="3983"/>
                              </a:lnTo>
                              <a:lnTo>
                                <a:pt x="5760" y="3962"/>
                              </a:lnTo>
                              <a:lnTo>
                                <a:pt x="5612" y="4320"/>
                              </a:lnTo>
                              <a:lnTo>
                                <a:pt x="5580" y="4320"/>
                              </a:lnTo>
                              <a:lnTo>
                                <a:pt x="5746" y="3919"/>
                              </a:lnTo>
                              <a:lnTo>
                                <a:pt x="5760" y="3919"/>
                              </a:lnTo>
                              <a:close/>
                              <a:moveTo>
                                <a:pt x="518" y="569"/>
                              </a:moveTo>
                              <a:lnTo>
                                <a:pt x="463" y="613"/>
                              </a:lnTo>
                              <a:lnTo>
                                <a:pt x="400" y="648"/>
                              </a:lnTo>
                              <a:lnTo>
                                <a:pt x="332" y="675"/>
                              </a:lnTo>
                              <a:lnTo>
                                <a:pt x="260" y="695"/>
                              </a:lnTo>
                              <a:lnTo>
                                <a:pt x="260" y="3624"/>
                              </a:lnTo>
                              <a:lnTo>
                                <a:pt x="332" y="3643"/>
                              </a:lnTo>
                              <a:lnTo>
                                <a:pt x="400" y="3671"/>
                              </a:lnTo>
                              <a:lnTo>
                                <a:pt x="463" y="3707"/>
                              </a:lnTo>
                              <a:lnTo>
                                <a:pt x="520" y="3751"/>
                              </a:lnTo>
                              <a:lnTo>
                                <a:pt x="571" y="3802"/>
                              </a:lnTo>
                              <a:lnTo>
                                <a:pt x="614" y="3857"/>
                              </a:lnTo>
                              <a:lnTo>
                                <a:pt x="651" y="3919"/>
                              </a:lnTo>
                              <a:lnTo>
                                <a:pt x="679" y="3985"/>
                              </a:lnTo>
                              <a:lnTo>
                                <a:pt x="696" y="4055"/>
                              </a:lnTo>
                              <a:lnTo>
                                <a:pt x="5064" y="4055"/>
                              </a:lnTo>
                              <a:lnTo>
                                <a:pt x="5081" y="3985"/>
                              </a:lnTo>
                              <a:lnTo>
                                <a:pt x="5109" y="3920"/>
                              </a:lnTo>
                              <a:lnTo>
                                <a:pt x="5144" y="3857"/>
                              </a:lnTo>
                              <a:lnTo>
                                <a:pt x="5189" y="3802"/>
                              </a:lnTo>
                              <a:lnTo>
                                <a:pt x="5240" y="3751"/>
                              </a:lnTo>
                              <a:lnTo>
                                <a:pt x="5297" y="3707"/>
                              </a:lnTo>
                              <a:lnTo>
                                <a:pt x="5360" y="3671"/>
                              </a:lnTo>
                              <a:lnTo>
                                <a:pt x="5428" y="3643"/>
                              </a:lnTo>
                              <a:lnTo>
                                <a:pt x="5500" y="3624"/>
                              </a:lnTo>
                              <a:lnTo>
                                <a:pt x="5500" y="695"/>
                              </a:lnTo>
                              <a:lnTo>
                                <a:pt x="5428" y="675"/>
                              </a:lnTo>
                              <a:lnTo>
                                <a:pt x="5360" y="648"/>
                              </a:lnTo>
                              <a:lnTo>
                                <a:pt x="5297" y="613"/>
                              </a:lnTo>
                              <a:lnTo>
                                <a:pt x="5242" y="569"/>
                              </a:lnTo>
                              <a:lnTo>
                                <a:pt x="518" y="569"/>
                              </a:lnTo>
                              <a:close/>
                              <a:moveTo>
                                <a:pt x="5729" y="396"/>
                              </a:move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29" y="396"/>
                              </a:lnTo>
                              <a:close/>
                              <a:moveTo>
                                <a:pt x="30" y="394"/>
                              </a:move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30" y="394"/>
                              </a:lnTo>
                              <a:close/>
                              <a:moveTo>
                                <a:pt x="5667" y="349"/>
                              </a:moveTo>
                              <a:lnTo>
                                <a:pt x="5673" y="356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close/>
                              <a:moveTo>
                                <a:pt x="5760" y="340"/>
                              </a:moveTo>
                              <a:lnTo>
                                <a:pt x="5760" y="400"/>
                              </a:lnTo>
                              <a:lnTo>
                                <a:pt x="5748" y="400"/>
                              </a:lnTo>
                              <a:lnTo>
                                <a:pt x="5736" y="398"/>
                              </a:lnTo>
                              <a:lnTo>
                                <a:pt x="5760" y="340"/>
                              </a:lnTo>
                              <a:close/>
                              <a:moveTo>
                                <a:pt x="5570" y="316"/>
                              </a:move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561" y="318"/>
                              </a:lnTo>
                              <a:lnTo>
                                <a:pt x="5570" y="316"/>
                              </a:lnTo>
                              <a:close/>
                              <a:moveTo>
                                <a:pt x="223" y="316"/>
                              </a:move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15" y="316"/>
                              </a:lnTo>
                              <a:lnTo>
                                <a:pt x="223" y="316"/>
                              </a:lnTo>
                              <a:close/>
                              <a:moveTo>
                                <a:pt x="178" y="314"/>
                              </a:moveTo>
                              <a:lnTo>
                                <a:pt x="183" y="316"/>
                              </a:lnTo>
                              <a:lnTo>
                                <a:pt x="183" y="316"/>
                              </a:lnTo>
                              <a:lnTo>
                                <a:pt x="178" y="314"/>
                              </a:lnTo>
                              <a:close/>
                              <a:moveTo>
                                <a:pt x="5530" y="314"/>
                              </a:move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8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5526" y="314"/>
                              </a:moveTo>
                              <a:lnTo>
                                <a:pt x="5530" y="314"/>
                              </a:lnTo>
                              <a:lnTo>
                                <a:pt x="5528" y="314"/>
                              </a:lnTo>
                              <a:lnTo>
                                <a:pt x="5526" y="314"/>
                              </a:lnTo>
                              <a:close/>
                              <a:moveTo>
                                <a:pt x="5523" y="312"/>
                              </a:moveTo>
                              <a:lnTo>
                                <a:pt x="5526" y="314"/>
                              </a:lnTo>
                              <a:lnTo>
                                <a:pt x="5523" y="312"/>
                              </a:lnTo>
                              <a:lnTo>
                                <a:pt x="5523" y="312"/>
                              </a:lnTo>
                              <a:close/>
                              <a:moveTo>
                                <a:pt x="5652" y="309"/>
                              </a:moveTo>
                              <a:lnTo>
                                <a:pt x="5652" y="311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close/>
                              <a:moveTo>
                                <a:pt x="110" y="302"/>
                              </a:moveTo>
                              <a:lnTo>
                                <a:pt x="101" y="333"/>
                              </a:lnTo>
                              <a:lnTo>
                                <a:pt x="86" y="360"/>
                              </a:lnTo>
                              <a:lnTo>
                                <a:pt x="110" y="302"/>
                              </a:lnTo>
                              <a:close/>
                              <a:moveTo>
                                <a:pt x="262" y="302"/>
                              </a:moveTo>
                              <a:lnTo>
                                <a:pt x="260" y="302"/>
                              </a:lnTo>
                              <a:lnTo>
                                <a:pt x="260" y="302"/>
                              </a:lnTo>
                              <a:lnTo>
                                <a:pt x="262" y="302"/>
                              </a:lnTo>
                              <a:close/>
                              <a:moveTo>
                                <a:pt x="5617" y="298"/>
                              </a:move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17" y="298"/>
                              </a:lnTo>
                              <a:close/>
                              <a:moveTo>
                                <a:pt x="143" y="298"/>
                              </a:moveTo>
                              <a:lnTo>
                                <a:pt x="148" y="302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143" y="298"/>
                              </a:lnTo>
                              <a:close/>
                              <a:moveTo>
                                <a:pt x="5650" y="295"/>
                              </a:move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650" y="295"/>
                              </a:lnTo>
                              <a:close/>
                              <a:moveTo>
                                <a:pt x="5489" y="295"/>
                              </a:moveTo>
                              <a:lnTo>
                                <a:pt x="5496" y="30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489" y="295"/>
                              </a:lnTo>
                              <a:close/>
                              <a:moveTo>
                                <a:pt x="274" y="293"/>
                              </a:moveTo>
                              <a:lnTo>
                                <a:pt x="265" y="298"/>
                              </a:lnTo>
                              <a:lnTo>
                                <a:pt x="262" y="302"/>
                              </a:lnTo>
                              <a:lnTo>
                                <a:pt x="274" y="293"/>
                              </a:lnTo>
                              <a:close/>
                              <a:moveTo>
                                <a:pt x="110" y="288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close/>
                              <a:moveTo>
                                <a:pt x="113" y="271"/>
                              </a:moveTo>
                              <a:lnTo>
                                <a:pt x="120" y="278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close/>
                              <a:moveTo>
                                <a:pt x="5463" y="265"/>
                              </a:moveTo>
                              <a:lnTo>
                                <a:pt x="5469" y="272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463" y="265"/>
                              </a:lnTo>
                              <a:close/>
                              <a:moveTo>
                                <a:pt x="682" y="248"/>
                              </a:moveTo>
                              <a:lnTo>
                                <a:pt x="5078" y="248"/>
                              </a:lnTo>
                              <a:lnTo>
                                <a:pt x="5091" y="307"/>
                              </a:lnTo>
                              <a:lnTo>
                                <a:pt x="5111" y="367"/>
                              </a:lnTo>
                              <a:lnTo>
                                <a:pt x="5140" y="422"/>
                              </a:lnTo>
                              <a:lnTo>
                                <a:pt x="5175" y="477"/>
                              </a:lnTo>
                              <a:lnTo>
                                <a:pt x="5217" y="525"/>
                              </a:lnTo>
                              <a:lnTo>
                                <a:pt x="5266" y="569"/>
                              </a:lnTo>
                              <a:lnTo>
                                <a:pt x="5320" y="607"/>
                              </a:lnTo>
                              <a:lnTo>
                                <a:pt x="5379" y="641"/>
                              </a:lnTo>
                              <a:lnTo>
                                <a:pt x="5446" y="665"/>
                              </a:lnTo>
                              <a:lnTo>
                                <a:pt x="5516" y="681"/>
                              </a:lnTo>
                              <a:lnTo>
                                <a:pt x="5516" y="3638"/>
                              </a:lnTo>
                              <a:lnTo>
                                <a:pt x="5446" y="3653"/>
                              </a:lnTo>
                              <a:lnTo>
                                <a:pt x="5379" y="3678"/>
                              </a:lnTo>
                              <a:lnTo>
                                <a:pt x="5320" y="3711"/>
                              </a:lnTo>
                              <a:lnTo>
                                <a:pt x="5266" y="3749"/>
                              </a:lnTo>
                              <a:lnTo>
                                <a:pt x="5217" y="3793"/>
                              </a:lnTo>
                              <a:lnTo>
                                <a:pt x="5175" y="3842"/>
                              </a:lnTo>
                              <a:lnTo>
                                <a:pt x="5140" y="3896"/>
                              </a:lnTo>
                              <a:lnTo>
                                <a:pt x="5111" y="3952"/>
                              </a:lnTo>
                              <a:lnTo>
                                <a:pt x="5091" y="4011"/>
                              </a:lnTo>
                              <a:lnTo>
                                <a:pt x="5078" y="4070"/>
                              </a:lnTo>
                              <a:lnTo>
                                <a:pt x="682" y="4070"/>
                              </a:lnTo>
                              <a:lnTo>
                                <a:pt x="669" y="4011"/>
                              </a:lnTo>
                              <a:lnTo>
                                <a:pt x="648" y="3952"/>
                              </a:lnTo>
                              <a:lnTo>
                                <a:pt x="620" y="3896"/>
                              </a:lnTo>
                              <a:lnTo>
                                <a:pt x="585" y="3842"/>
                              </a:lnTo>
                              <a:lnTo>
                                <a:pt x="543" y="3793"/>
                              </a:lnTo>
                              <a:lnTo>
                                <a:pt x="494" y="3749"/>
                              </a:lnTo>
                              <a:lnTo>
                                <a:pt x="440" y="3711"/>
                              </a:lnTo>
                              <a:lnTo>
                                <a:pt x="379" y="3678"/>
                              </a:lnTo>
                              <a:lnTo>
                                <a:pt x="314" y="3653"/>
                              </a:lnTo>
                              <a:lnTo>
                                <a:pt x="244" y="3638"/>
                              </a:lnTo>
                              <a:lnTo>
                                <a:pt x="244" y="681"/>
                              </a:lnTo>
                              <a:lnTo>
                                <a:pt x="314" y="665"/>
                              </a:lnTo>
                              <a:lnTo>
                                <a:pt x="379" y="641"/>
                              </a:lnTo>
                              <a:lnTo>
                                <a:pt x="440" y="607"/>
                              </a:lnTo>
                              <a:lnTo>
                                <a:pt x="494" y="569"/>
                              </a:lnTo>
                              <a:lnTo>
                                <a:pt x="543" y="525"/>
                              </a:lnTo>
                              <a:lnTo>
                                <a:pt x="585" y="477"/>
                              </a:lnTo>
                              <a:lnTo>
                                <a:pt x="620" y="422"/>
                              </a:lnTo>
                              <a:lnTo>
                                <a:pt x="648" y="367"/>
                              </a:lnTo>
                              <a:lnTo>
                                <a:pt x="669" y="307"/>
                              </a:lnTo>
                              <a:lnTo>
                                <a:pt x="682" y="248"/>
                              </a:lnTo>
                              <a:close/>
                              <a:moveTo>
                                <a:pt x="5760" y="244"/>
                              </a:moveTo>
                              <a:lnTo>
                                <a:pt x="5760" y="319"/>
                              </a:lnTo>
                              <a:lnTo>
                                <a:pt x="5729" y="396"/>
                              </a:lnTo>
                              <a:lnTo>
                                <a:pt x="5716" y="391"/>
                              </a:lnTo>
                              <a:lnTo>
                                <a:pt x="5702" y="384"/>
                              </a:lnTo>
                              <a:lnTo>
                                <a:pt x="5760" y="244"/>
                              </a:lnTo>
                              <a:close/>
                              <a:moveTo>
                                <a:pt x="5446" y="218"/>
                              </a:moveTo>
                              <a:lnTo>
                                <a:pt x="5448" y="225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close/>
                              <a:moveTo>
                                <a:pt x="314" y="195"/>
                              </a:moveTo>
                              <a:lnTo>
                                <a:pt x="314" y="197"/>
                              </a:lnTo>
                              <a:lnTo>
                                <a:pt x="314" y="206"/>
                              </a:lnTo>
                              <a:lnTo>
                                <a:pt x="311" y="234"/>
                              </a:lnTo>
                              <a:lnTo>
                                <a:pt x="300" y="260"/>
                              </a:lnTo>
                              <a:lnTo>
                                <a:pt x="288" y="278"/>
                              </a:lnTo>
                              <a:lnTo>
                                <a:pt x="274" y="293"/>
                              </a:lnTo>
                              <a:lnTo>
                                <a:pt x="314" y="195"/>
                              </a:lnTo>
                              <a:close/>
                              <a:moveTo>
                                <a:pt x="312" y="189"/>
                              </a:moveTo>
                              <a:lnTo>
                                <a:pt x="314" y="195"/>
                              </a:lnTo>
                              <a:lnTo>
                                <a:pt x="314" y="195"/>
                              </a:lnTo>
                              <a:lnTo>
                                <a:pt x="312" y="189"/>
                              </a:lnTo>
                              <a:close/>
                              <a:moveTo>
                                <a:pt x="5760" y="148"/>
                              </a:moveTo>
                              <a:lnTo>
                                <a:pt x="5760" y="223"/>
                              </a:lnTo>
                              <a:lnTo>
                                <a:pt x="5695" y="379"/>
                              </a:lnTo>
                              <a:lnTo>
                                <a:pt x="5680" y="365"/>
                              </a:lnTo>
                              <a:lnTo>
                                <a:pt x="5673" y="356"/>
                              </a:lnTo>
                              <a:lnTo>
                                <a:pt x="5760" y="148"/>
                              </a:lnTo>
                              <a:close/>
                              <a:moveTo>
                                <a:pt x="295" y="145"/>
                              </a:moveTo>
                              <a:lnTo>
                                <a:pt x="304" y="157"/>
                              </a:lnTo>
                              <a:lnTo>
                                <a:pt x="311" y="182"/>
                              </a:lnTo>
                              <a:lnTo>
                                <a:pt x="260" y="302"/>
                              </a:lnTo>
                              <a:lnTo>
                                <a:pt x="257" y="304"/>
                              </a:lnTo>
                              <a:lnTo>
                                <a:pt x="232" y="314"/>
                              </a:lnTo>
                              <a:lnTo>
                                <a:pt x="223" y="316"/>
                              </a:lnTo>
                              <a:lnTo>
                                <a:pt x="295" y="145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5" y="143"/>
                              </a:lnTo>
                              <a:lnTo>
                                <a:pt x="295" y="145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481" y="124"/>
                              </a:moveTo>
                              <a:lnTo>
                                <a:pt x="5446" y="209"/>
                              </a:lnTo>
                              <a:lnTo>
                                <a:pt x="5446" y="206"/>
                              </a:lnTo>
                              <a:lnTo>
                                <a:pt x="5449" y="175"/>
                              </a:lnTo>
                              <a:lnTo>
                                <a:pt x="5462" y="148"/>
                              </a:lnTo>
                              <a:lnTo>
                                <a:pt x="5481" y="124"/>
                              </a:lnTo>
                              <a:close/>
                              <a:moveTo>
                                <a:pt x="267" y="115"/>
                              </a:moveTo>
                              <a:lnTo>
                                <a:pt x="279" y="126"/>
                              </a:lnTo>
                              <a:lnTo>
                                <a:pt x="290" y="136"/>
                              </a:lnTo>
                              <a:lnTo>
                                <a:pt x="215" y="316"/>
                              </a:lnTo>
                              <a:lnTo>
                                <a:pt x="204" y="318"/>
                              </a:lnTo>
                              <a:lnTo>
                                <a:pt x="183" y="316"/>
                              </a:lnTo>
                              <a:lnTo>
                                <a:pt x="267" y="115"/>
                              </a:lnTo>
                              <a:close/>
                              <a:moveTo>
                                <a:pt x="5489" y="110"/>
                              </a:moveTo>
                              <a:lnTo>
                                <a:pt x="5488" y="110"/>
                              </a:lnTo>
                              <a:lnTo>
                                <a:pt x="5488" y="110"/>
                              </a:lnTo>
                              <a:lnTo>
                                <a:pt x="5489" y="110"/>
                              </a:lnTo>
                              <a:close/>
                              <a:moveTo>
                                <a:pt x="269" y="110"/>
                              </a:moveTo>
                              <a:lnTo>
                                <a:pt x="271" y="110"/>
                              </a:lnTo>
                              <a:lnTo>
                                <a:pt x="269" y="110"/>
                              </a:lnTo>
                              <a:lnTo>
                                <a:pt x="269" y="110"/>
                              </a:lnTo>
                              <a:close/>
                              <a:moveTo>
                                <a:pt x="265" y="108"/>
                              </a:moveTo>
                              <a:lnTo>
                                <a:pt x="269" y="110"/>
                              </a:lnTo>
                              <a:lnTo>
                                <a:pt x="267" y="110"/>
                              </a:lnTo>
                              <a:lnTo>
                                <a:pt x="265" y="108"/>
                              </a:lnTo>
                              <a:close/>
                              <a:moveTo>
                                <a:pt x="5495" y="108"/>
                              </a:moveTo>
                              <a:lnTo>
                                <a:pt x="5493" y="110"/>
                              </a:lnTo>
                              <a:lnTo>
                                <a:pt x="5489" y="110"/>
                              </a:lnTo>
                              <a:lnTo>
                                <a:pt x="5495" y="108"/>
                              </a:lnTo>
                              <a:close/>
                              <a:moveTo>
                                <a:pt x="5496" y="108"/>
                              </a:moveTo>
                              <a:lnTo>
                                <a:pt x="5496" y="108"/>
                              </a:lnTo>
                              <a:lnTo>
                                <a:pt x="5495" y="108"/>
                              </a:lnTo>
                              <a:lnTo>
                                <a:pt x="5496" y="108"/>
                              </a:lnTo>
                              <a:close/>
                              <a:moveTo>
                                <a:pt x="262" y="108"/>
                              </a:moveTo>
                              <a:lnTo>
                                <a:pt x="265" y="108"/>
                              </a:lnTo>
                              <a:lnTo>
                                <a:pt x="262" y="108"/>
                              </a:lnTo>
                              <a:lnTo>
                                <a:pt x="262" y="108"/>
                              </a:lnTo>
                              <a:close/>
                              <a:moveTo>
                                <a:pt x="5449" y="108"/>
                              </a:moveTo>
                              <a:lnTo>
                                <a:pt x="5456" y="108"/>
                              </a:lnTo>
                              <a:lnTo>
                                <a:pt x="5456" y="110"/>
                              </a:lnTo>
                              <a:lnTo>
                                <a:pt x="5449" y="108"/>
                              </a:lnTo>
                              <a:close/>
                              <a:moveTo>
                                <a:pt x="311" y="108"/>
                              </a:move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02" y="108"/>
                              </a:lnTo>
                              <a:lnTo>
                                <a:pt x="311" y="108"/>
                              </a:lnTo>
                              <a:close/>
                              <a:moveTo>
                                <a:pt x="5414" y="93"/>
                              </a:moveTo>
                              <a:lnTo>
                                <a:pt x="5421" y="96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14" y="93"/>
                              </a:lnTo>
                              <a:close/>
                              <a:moveTo>
                                <a:pt x="363" y="79"/>
                              </a:move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49" y="89"/>
                              </a:lnTo>
                              <a:lnTo>
                                <a:pt x="363" y="79"/>
                              </a:lnTo>
                              <a:close/>
                              <a:moveTo>
                                <a:pt x="5385" y="65"/>
                              </a:moveTo>
                              <a:lnTo>
                                <a:pt x="5392" y="72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close/>
                              <a:moveTo>
                                <a:pt x="5760" y="52"/>
                              </a:moveTo>
                              <a:lnTo>
                                <a:pt x="5760" y="127"/>
                              </a:lnTo>
                              <a:lnTo>
                                <a:pt x="5667" y="349"/>
                              </a:lnTo>
                              <a:lnTo>
                                <a:pt x="5657" y="330"/>
                              </a:lnTo>
                              <a:lnTo>
                                <a:pt x="5652" y="311"/>
                              </a:lnTo>
                              <a:lnTo>
                                <a:pt x="5760" y="52"/>
                              </a:lnTo>
                              <a:close/>
                              <a:moveTo>
                                <a:pt x="510" y="38"/>
                              </a:moveTo>
                              <a:lnTo>
                                <a:pt x="501" y="106"/>
                              </a:lnTo>
                              <a:lnTo>
                                <a:pt x="482" y="171"/>
                              </a:lnTo>
                              <a:lnTo>
                                <a:pt x="457" y="232"/>
                              </a:lnTo>
                              <a:lnTo>
                                <a:pt x="424" y="290"/>
                              </a:lnTo>
                              <a:lnTo>
                                <a:pt x="384" y="342"/>
                              </a:lnTo>
                              <a:lnTo>
                                <a:pt x="339" y="387"/>
                              </a:lnTo>
                              <a:lnTo>
                                <a:pt x="286" y="428"/>
                              </a:lnTo>
                              <a:lnTo>
                                <a:pt x="230" y="461"/>
                              </a:lnTo>
                              <a:lnTo>
                                <a:pt x="171" y="487"/>
                              </a:lnTo>
                              <a:lnTo>
                                <a:pt x="106" y="506"/>
                              </a:lnTo>
                              <a:lnTo>
                                <a:pt x="40" y="515"/>
                              </a:lnTo>
                              <a:lnTo>
                                <a:pt x="40" y="3803"/>
                              </a:lnTo>
                              <a:lnTo>
                                <a:pt x="106" y="3812"/>
                              </a:lnTo>
                              <a:lnTo>
                                <a:pt x="171" y="3831"/>
                              </a:lnTo>
                              <a:lnTo>
                                <a:pt x="230" y="3857"/>
                              </a:lnTo>
                              <a:lnTo>
                                <a:pt x="286" y="3891"/>
                              </a:lnTo>
                              <a:lnTo>
                                <a:pt x="339" y="3931"/>
                              </a:lnTo>
                              <a:lnTo>
                                <a:pt x="384" y="3978"/>
                              </a:lnTo>
                              <a:lnTo>
                                <a:pt x="424" y="4029"/>
                              </a:lnTo>
                              <a:lnTo>
                                <a:pt x="457" y="4086"/>
                              </a:lnTo>
                              <a:lnTo>
                                <a:pt x="482" y="4147"/>
                              </a:lnTo>
                              <a:lnTo>
                                <a:pt x="501" y="4212"/>
                              </a:lnTo>
                              <a:lnTo>
                                <a:pt x="510" y="4280"/>
                              </a:lnTo>
                              <a:lnTo>
                                <a:pt x="5250" y="4280"/>
                              </a:lnTo>
                              <a:lnTo>
                                <a:pt x="5259" y="4212"/>
                              </a:lnTo>
                              <a:lnTo>
                                <a:pt x="5278" y="4147"/>
                              </a:lnTo>
                              <a:lnTo>
                                <a:pt x="5303" y="4086"/>
                              </a:lnTo>
                              <a:lnTo>
                                <a:pt x="5336" y="4029"/>
                              </a:lnTo>
                              <a:lnTo>
                                <a:pt x="5376" y="3978"/>
                              </a:lnTo>
                              <a:lnTo>
                                <a:pt x="5421" y="3931"/>
                              </a:lnTo>
                              <a:lnTo>
                                <a:pt x="5474" y="3891"/>
                              </a:lnTo>
                              <a:lnTo>
                                <a:pt x="5530" y="3857"/>
                              </a:lnTo>
                              <a:lnTo>
                                <a:pt x="5589" y="3831"/>
                              </a:lnTo>
                              <a:lnTo>
                                <a:pt x="5654" y="3812"/>
                              </a:lnTo>
                              <a:lnTo>
                                <a:pt x="5720" y="3803"/>
                              </a:lnTo>
                              <a:lnTo>
                                <a:pt x="5720" y="515"/>
                              </a:lnTo>
                              <a:lnTo>
                                <a:pt x="5654" y="506"/>
                              </a:lnTo>
                              <a:lnTo>
                                <a:pt x="5589" y="487"/>
                              </a:lnTo>
                              <a:lnTo>
                                <a:pt x="5530" y="461"/>
                              </a:lnTo>
                              <a:lnTo>
                                <a:pt x="5474" y="428"/>
                              </a:lnTo>
                              <a:lnTo>
                                <a:pt x="5421" y="387"/>
                              </a:lnTo>
                              <a:lnTo>
                                <a:pt x="5376" y="342"/>
                              </a:lnTo>
                              <a:lnTo>
                                <a:pt x="5336" y="290"/>
                              </a:lnTo>
                              <a:lnTo>
                                <a:pt x="5303" y="232"/>
                              </a:lnTo>
                              <a:lnTo>
                                <a:pt x="5278" y="171"/>
                              </a:lnTo>
                              <a:lnTo>
                                <a:pt x="5259" y="106"/>
                              </a:lnTo>
                              <a:lnTo>
                                <a:pt x="5250" y="38"/>
                              </a:lnTo>
                              <a:lnTo>
                                <a:pt x="510" y="38"/>
                              </a:lnTo>
                              <a:close/>
                              <a:moveTo>
                                <a:pt x="5366" y="16"/>
                              </a:moveTo>
                              <a:lnTo>
                                <a:pt x="5369" y="28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close/>
                              <a:moveTo>
                                <a:pt x="396" y="0"/>
                              </a:moveTo>
                              <a:lnTo>
                                <a:pt x="391" y="30"/>
                              </a:lnTo>
                              <a:lnTo>
                                <a:pt x="381" y="56"/>
                              </a:lnTo>
                              <a:lnTo>
                                <a:pt x="363" y="79"/>
                              </a:lnTo>
                              <a:lnTo>
                                <a:pt x="363" y="79"/>
                              </a:lnTo>
                              <a:lnTo>
                                <a:pt x="396" y="0"/>
                              </a:lnTo>
                              <a:close/>
                              <a:moveTo>
                                <a:pt x="5743" y="0"/>
                              </a:moveTo>
                              <a:lnTo>
                                <a:pt x="5760" y="0"/>
                              </a:lnTo>
                              <a:lnTo>
                                <a:pt x="5760" y="31"/>
                              </a:lnTo>
                              <a:lnTo>
                                <a:pt x="5650" y="295"/>
                              </a:lnTo>
                              <a:lnTo>
                                <a:pt x="5650" y="288"/>
                              </a:lnTo>
                              <a:lnTo>
                                <a:pt x="5652" y="271"/>
                              </a:lnTo>
                              <a:lnTo>
                                <a:pt x="5655" y="253"/>
                              </a:lnTo>
                              <a:lnTo>
                                <a:pt x="5643" y="274"/>
                              </a:lnTo>
                              <a:lnTo>
                                <a:pt x="5626" y="291"/>
                              </a:lnTo>
                              <a:lnTo>
                                <a:pt x="5617" y="298"/>
                              </a:lnTo>
                              <a:lnTo>
                                <a:pt x="5743" y="0"/>
                              </a:lnTo>
                              <a:close/>
                              <a:moveTo>
                                <a:pt x="5702" y="0"/>
                              </a:moveTo>
                              <a:lnTo>
                                <a:pt x="5734" y="0"/>
                              </a:lnTo>
                              <a:lnTo>
                                <a:pt x="5606" y="305"/>
                              </a:lnTo>
                              <a:lnTo>
                                <a:pt x="5582" y="314"/>
                              </a:lnTo>
                              <a:lnTo>
                                <a:pt x="5570" y="316"/>
                              </a:lnTo>
                              <a:lnTo>
                                <a:pt x="5702" y="0"/>
                              </a:lnTo>
                              <a:close/>
                              <a:moveTo>
                                <a:pt x="5662" y="0"/>
                              </a:moveTo>
                              <a:lnTo>
                                <a:pt x="5694" y="0"/>
                              </a:lnTo>
                              <a:lnTo>
                                <a:pt x="5561" y="318"/>
                              </a:lnTo>
                              <a:lnTo>
                                <a:pt x="5556" y="318"/>
                              </a:lnTo>
                              <a:lnTo>
                                <a:pt x="5530" y="314"/>
                              </a:lnTo>
                              <a:lnTo>
                                <a:pt x="5662" y="0"/>
                              </a:lnTo>
                              <a:close/>
                              <a:moveTo>
                                <a:pt x="5622" y="0"/>
                              </a:moveTo>
                              <a:lnTo>
                                <a:pt x="5654" y="0"/>
                              </a:lnTo>
                              <a:lnTo>
                                <a:pt x="5523" y="312"/>
                              </a:lnTo>
                              <a:lnTo>
                                <a:pt x="5503" y="304"/>
                              </a:lnTo>
                              <a:lnTo>
                                <a:pt x="5496" y="300"/>
                              </a:lnTo>
                              <a:lnTo>
                                <a:pt x="5622" y="0"/>
                              </a:lnTo>
                              <a:close/>
                              <a:moveTo>
                                <a:pt x="5582" y="0"/>
                              </a:moveTo>
                              <a:lnTo>
                                <a:pt x="5613" y="0"/>
                              </a:lnTo>
                              <a:lnTo>
                                <a:pt x="5489" y="295"/>
                              </a:lnTo>
                              <a:lnTo>
                                <a:pt x="5477" y="285"/>
                              </a:lnTo>
                              <a:lnTo>
                                <a:pt x="5469" y="272"/>
                              </a:lnTo>
                              <a:lnTo>
                                <a:pt x="5582" y="0"/>
                              </a:lnTo>
                              <a:close/>
                              <a:moveTo>
                                <a:pt x="5542" y="0"/>
                              </a:moveTo>
                              <a:lnTo>
                                <a:pt x="5573" y="0"/>
                              </a:lnTo>
                              <a:lnTo>
                                <a:pt x="5463" y="265"/>
                              </a:lnTo>
                              <a:lnTo>
                                <a:pt x="5458" y="260"/>
                              </a:lnTo>
                              <a:lnTo>
                                <a:pt x="5451" y="239"/>
                              </a:lnTo>
                              <a:lnTo>
                                <a:pt x="5448" y="225"/>
                              </a:lnTo>
                              <a:lnTo>
                                <a:pt x="5495" y="113"/>
                              </a:lnTo>
                              <a:lnTo>
                                <a:pt x="5502" y="110"/>
                              </a:lnTo>
                              <a:lnTo>
                                <a:pt x="5509" y="105"/>
                              </a:lnTo>
                              <a:lnTo>
                                <a:pt x="5496" y="108"/>
                              </a:lnTo>
                              <a:lnTo>
                                <a:pt x="5542" y="0"/>
                              </a:lnTo>
                              <a:close/>
                              <a:moveTo>
                                <a:pt x="5502" y="0"/>
                              </a:moveTo>
                              <a:lnTo>
                                <a:pt x="5533" y="0"/>
                              </a:lnTo>
                              <a:lnTo>
                                <a:pt x="5488" y="110"/>
                              </a:lnTo>
                              <a:lnTo>
                                <a:pt x="5474" y="112"/>
                              </a:lnTo>
                              <a:lnTo>
                                <a:pt x="5456" y="108"/>
                              </a:lnTo>
                              <a:lnTo>
                                <a:pt x="5502" y="0"/>
                              </a:lnTo>
                              <a:close/>
                              <a:moveTo>
                                <a:pt x="5462" y="0"/>
                              </a:moveTo>
                              <a:lnTo>
                                <a:pt x="5493" y="0"/>
                              </a:lnTo>
                              <a:lnTo>
                                <a:pt x="5448" y="108"/>
                              </a:lnTo>
                              <a:lnTo>
                                <a:pt x="5449" y="108"/>
                              </a:lnTo>
                              <a:lnTo>
                                <a:pt x="5448" y="108"/>
                              </a:lnTo>
                              <a:lnTo>
                                <a:pt x="5423" y="98"/>
                              </a:lnTo>
                              <a:lnTo>
                                <a:pt x="5421" y="96"/>
                              </a:lnTo>
                              <a:lnTo>
                                <a:pt x="5462" y="0"/>
                              </a:lnTo>
                              <a:close/>
                              <a:moveTo>
                                <a:pt x="5421" y="0"/>
                              </a:moveTo>
                              <a:lnTo>
                                <a:pt x="5453" y="0"/>
                              </a:lnTo>
                              <a:lnTo>
                                <a:pt x="5414" y="93"/>
                              </a:lnTo>
                              <a:lnTo>
                                <a:pt x="5402" y="84"/>
                              </a:lnTo>
                              <a:lnTo>
                                <a:pt x="5392" y="72"/>
                              </a:lnTo>
                              <a:lnTo>
                                <a:pt x="5421" y="0"/>
                              </a:lnTo>
                              <a:close/>
                              <a:moveTo>
                                <a:pt x="5381" y="0"/>
                              </a:moveTo>
                              <a:lnTo>
                                <a:pt x="5413" y="0"/>
                              </a:lnTo>
                              <a:lnTo>
                                <a:pt x="5385" y="65"/>
                              </a:lnTo>
                              <a:lnTo>
                                <a:pt x="5373" y="42"/>
                              </a:lnTo>
                              <a:lnTo>
                                <a:pt x="5369" y="28"/>
                              </a:lnTo>
                              <a:lnTo>
                                <a:pt x="5381" y="0"/>
                              </a:lnTo>
                              <a:close/>
                              <a:moveTo>
                                <a:pt x="5364" y="0"/>
                              </a:moveTo>
                              <a:lnTo>
                                <a:pt x="5373" y="0"/>
                              </a:lnTo>
                              <a:lnTo>
                                <a:pt x="5366" y="16"/>
                              </a:lnTo>
                              <a:lnTo>
                                <a:pt x="5366" y="7"/>
                              </a:lnTo>
                              <a:lnTo>
                                <a:pt x="5364" y="0"/>
                              </a:lnTo>
                              <a:close/>
                              <a:moveTo>
                                <a:pt x="471" y="0"/>
                              </a:moveTo>
                              <a:lnTo>
                                <a:pt x="5289" y="0"/>
                              </a:lnTo>
                              <a:lnTo>
                                <a:pt x="5294" y="70"/>
                              </a:lnTo>
                              <a:lnTo>
                                <a:pt x="5308" y="138"/>
                              </a:lnTo>
                              <a:lnTo>
                                <a:pt x="5332" y="201"/>
                              </a:lnTo>
                              <a:lnTo>
                                <a:pt x="5364" y="260"/>
                              </a:lnTo>
                              <a:lnTo>
                                <a:pt x="5404" y="312"/>
                              </a:lnTo>
                              <a:lnTo>
                                <a:pt x="5451" y="360"/>
                              </a:lnTo>
                              <a:lnTo>
                                <a:pt x="5503" y="400"/>
                              </a:lnTo>
                              <a:lnTo>
                                <a:pt x="5561" y="433"/>
                              </a:lnTo>
                              <a:lnTo>
                                <a:pt x="5624" y="457"/>
                              </a:lnTo>
                              <a:lnTo>
                                <a:pt x="5690" y="471"/>
                              </a:lnTo>
                              <a:lnTo>
                                <a:pt x="5760" y="477"/>
                              </a:lnTo>
                              <a:lnTo>
                                <a:pt x="5760" y="3842"/>
                              </a:lnTo>
                              <a:lnTo>
                                <a:pt x="5690" y="3847"/>
                              </a:lnTo>
                              <a:lnTo>
                                <a:pt x="5624" y="3861"/>
                              </a:lnTo>
                              <a:lnTo>
                                <a:pt x="5561" y="3885"/>
                              </a:lnTo>
                              <a:lnTo>
                                <a:pt x="5503" y="3919"/>
                              </a:lnTo>
                              <a:lnTo>
                                <a:pt x="5451" y="3959"/>
                              </a:lnTo>
                              <a:lnTo>
                                <a:pt x="5404" y="4006"/>
                              </a:lnTo>
                              <a:lnTo>
                                <a:pt x="5364" y="4058"/>
                              </a:lnTo>
                              <a:lnTo>
                                <a:pt x="5332" y="4118"/>
                              </a:lnTo>
                              <a:lnTo>
                                <a:pt x="5308" y="4180"/>
                              </a:lnTo>
                              <a:lnTo>
                                <a:pt x="5294" y="4248"/>
                              </a:lnTo>
                              <a:lnTo>
                                <a:pt x="5289" y="4320"/>
                              </a:lnTo>
                              <a:lnTo>
                                <a:pt x="471" y="4320"/>
                              </a:lnTo>
                              <a:lnTo>
                                <a:pt x="466" y="4248"/>
                              </a:lnTo>
                              <a:lnTo>
                                <a:pt x="452" y="4180"/>
                              </a:lnTo>
                              <a:lnTo>
                                <a:pt x="428" y="4118"/>
                              </a:lnTo>
                              <a:lnTo>
                                <a:pt x="396" y="4058"/>
                              </a:lnTo>
                              <a:lnTo>
                                <a:pt x="356" y="4006"/>
                              </a:lnTo>
                              <a:lnTo>
                                <a:pt x="309" y="3959"/>
                              </a:lnTo>
                              <a:lnTo>
                                <a:pt x="257" y="3919"/>
                              </a:lnTo>
                              <a:lnTo>
                                <a:pt x="199" y="3885"/>
                              </a:lnTo>
                              <a:lnTo>
                                <a:pt x="136" y="3861"/>
                              </a:lnTo>
                              <a:lnTo>
                                <a:pt x="70" y="3847"/>
                              </a:lnTo>
                              <a:lnTo>
                                <a:pt x="0" y="3842"/>
                              </a:lnTo>
                              <a:lnTo>
                                <a:pt x="0" y="477"/>
                              </a:lnTo>
                              <a:lnTo>
                                <a:pt x="70" y="471"/>
                              </a:lnTo>
                              <a:lnTo>
                                <a:pt x="136" y="457"/>
                              </a:lnTo>
                              <a:lnTo>
                                <a:pt x="199" y="433"/>
                              </a:lnTo>
                              <a:lnTo>
                                <a:pt x="257" y="400"/>
                              </a:lnTo>
                              <a:lnTo>
                                <a:pt x="309" y="360"/>
                              </a:lnTo>
                              <a:lnTo>
                                <a:pt x="356" y="312"/>
                              </a:lnTo>
                              <a:lnTo>
                                <a:pt x="396" y="260"/>
                              </a:lnTo>
                              <a:lnTo>
                                <a:pt x="428" y="201"/>
                              </a:lnTo>
                              <a:lnTo>
                                <a:pt x="452" y="138"/>
                              </a:lnTo>
                              <a:lnTo>
                                <a:pt x="466" y="70"/>
                              </a:lnTo>
                              <a:lnTo>
                                <a:pt x="471" y="0"/>
                              </a:lnTo>
                              <a:close/>
                              <a:moveTo>
                                <a:pt x="356" y="0"/>
                              </a:moveTo>
                              <a:lnTo>
                                <a:pt x="387" y="0"/>
                              </a:lnTo>
                              <a:lnTo>
                                <a:pt x="349" y="89"/>
                              </a:lnTo>
                              <a:lnTo>
                                <a:pt x="340" y="96"/>
                              </a:lnTo>
                              <a:lnTo>
                                <a:pt x="314" y="106"/>
                              </a:lnTo>
                              <a:lnTo>
                                <a:pt x="311" y="108"/>
                              </a:lnTo>
                              <a:lnTo>
                                <a:pt x="356" y="0"/>
                              </a:lnTo>
                              <a:close/>
                              <a:moveTo>
                                <a:pt x="316" y="0"/>
                              </a:moveTo>
                              <a:lnTo>
                                <a:pt x="347" y="0"/>
                              </a:lnTo>
                              <a:lnTo>
                                <a:pt x="302" y="108"/>
                              </a:lnTo>
                              <a:lnTo>
                                <a:pt x="286" y="112"/>
                              </a:lnTo>
                              <a:lnTo>
                                <a:pt x="271" y="110"/>
                              </a:lnTo>
                              <a:lnTo>
                                <a:pt x="316" y="0"/>
                              </a:lnTo>
                              <a:close/>
                              <a:moveTo>
                                <a:pt x="276" y="0"/>
                              </a:moveTo>
                              <a:lnTo>
                                <a:pt x="307" y="0"/>
                              </a:lnTo>
                              <a:lnTo>
                                <a:pt x="262" y="108"/>
                              </a:lnTo>
                              <a:lnTo>
                                <a:pt x="251" y="105"/>
                              </a:lnTo>
                              <a:lnTo>
                                <a:pt x="260" y="110"/>
                              </a:lnTo>
                              <a:lnTo>
                                <a:pt x="176" y="314"/>
                              </a:lnTo>
                              <a:lnTo>
                                <a:pt x="152" y="305"/>
                              </a:lnTo>
                              <a:lnTo>
                                <a:pt x="148" y="302"/>
                              </a:lnTo>
                              <a:lnTo>
                                <a:pt x="276" y="0"/>
                              </a:lnTo>
                              <a:close/>
                              <a:moveTo>
                                <a:pt x="236" y="0"/>
                              </a:moveTo>
                              <a:lnTo>
                                <a:pt x="267" y="0"/>
                              </a:lnTo>
                              <a:lnTo>
                                <a:pt x="143" y="298"/>
                              </a:lnTo>
                              <a:lnTo>
                                <a:pt x="131" y="290"/>
                              </a:lnTo>
                              <a:lnTo>
                                <a:pt x="120" y="278"/>
                              </a:lnTo>
                              <a:lnTo>
                                <a:pt x="236" y="0"/>
                              </a:lnTo>
                              <a:close/>
                              <a:moveTo>
                                <a:pt x="195" y="0"/>
                              </a:moveTo>
                              <a:lnTo>
                                <a:pt x="227" y="0"/>
                              </a:lnTo>
                              <a:lnTo>
                                <a:pt x="113" y="271"/>
                              </a:lnTo>
                              <a:lnTo>
                                <a:pt x="108" y="262"/>
                              </a:lnTo>
                              <a:lnTo>
                                <a:pt x="105" y="253"/>
                              </a:lnTo>
                              <a:lnTo>
                                <a:pt x="108" y="267"/>
                              </a:lnTo>
                              <a:lnTo>
                                <a:pt x="110" y="279"/>
                              </a:lnTo>
                              <a:lnTo>
                                <a:pt x="70" y="375"/>
                              </a:lnTo>
                              <a:lnTo>
                                <a:pt x="47" y="389"/>
                              </a:lnTo>
                              <a:lnTo>
                                <a:pt x="30" y="394"/>
                              </a:lnTo>
                              <a:lnTo>
                                <a:pt x="195" y="0"/>
                              </a:lnTo>
                              <a:close/>
                              <a:moveTo>
                                <a:pt x="155" y="0"/>
                              </a:moveTo>
                              <a:lnTo>
                                <a:pt x="187" y="0"/>
                              </a:lnTo>
                              <a:lnTo>
                                <a:pt x="21" y="398"/>
                              </a:lnTo>
                              <a:lnTo>
                                <a:pt x="10" y="400"/>
                              </a:lnTo>
                              <a:lnTo>
                                <a:pt x="0" y="400"/>
                              </a:lnTo>
                              <a:lnTo>
                                <a:pt x="0" y="372"/>
                              </a:lnTo>
                              <a:lnTo>
                                <a:pt x="155" y="0"/>
                              </a:lnTo>
                              <a:close/>
                              <a:moveTo>
                                <a:pt x="115" y="0"/>
                              </a:moveTo>
                              <a:lnTo>
                                <a:pt x="147" y="0"/>
                              </a:lnTo>
                              <a:lnTo>
                                <a:pt x="0" y="351"/>
                              </a:lnTo>
                              <a:lnTo>
                                <a:pt x="0" y="276"/>
                              </a:lnTo>
                              <a:lnTo>
                                <a:pt x="11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106" y="0"/>
                              </a:lnTo>
                              <a:lnTo>
                                <a:pt x="0" y="255"/>
                              </a:lnTo>
                              <a:lnTo>
                                <a:pt x="0" y="18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66" y="0"/>
                              </a:lnTo>
                              <a:lnTo>
                                <a:pt x="0" y="159"/>
                              </a:lnTo>
                              <a:lnTo>
                                <a:pt x="0" y="84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0" y="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2" title="Two-color background designed to look like a plaque"/>
                      <wps:cNvSpPr>
                        <a:spLocks noEditPoints="1"/>
                      </wps:cNvSpPr>
                      <wps:spPr bwMode="auto">
                        <a:xfrm>
                          <a:off x="106363" y="114300"/>
                          <a:ext cx="8916988" cy="6629400"/>
                        </a:xfrm>
                        <a:custGeom>
                          <a:avLst/>
                          <a:gdLst>
                            <a:gd name="T0" fmla="*/ 466 w 5617"/>
                            <a:gd name="T1" fmla="*/ 89 h 4176"/>
                            <a:gd name="T2" fmla="*/ 409 w 5617"/>
                            <a:gd name="T3" fmla="*/ 218 h 4176"/>
                            <a:gd name="T4" fmla="*/ 324 w 5617"/>
                            <a:gd name="T5" fmla="*/ 329 h 4176"/>
                            <a:gd name="T6" fmla="*/ 215 w 5617"/>
                            <a:gd name="T7" fmla="*/ 416 h 4176"/>
                            <a:gd name="T8" fmla="*/ 87 w 5617"/>
                            <a:gd name="T9" fmla="*/ 472 h 4176"/>
                            <a:gd name="T10" fmla="*/ 16 w 5617"/>
                            <a:gd name="T11" fmla="*/ 3689 h 4176"/>
                            <a:gd name="T12" fmla="*/ 152 w 5617"/>
                            <a:gd name="T13" fmla="*/ 3729 h 4176"/>
                            <a:gd name="T14" fmla="*/ 273 w 5617"/>
                            <a:gd name="T15" fmla="*/ 3801 h 4176"/>
                            <a:gd name="T16" fmla="*/ 370 w 5617"/>
                            <a:gd name="T17" fmla="*/ 3900 h 4176"/>
                            <a:gd name="T18" fmla="*/ 442 w 5617"/>
                            <a:gd name="T19" fmla="*/ 4023 h 4176"/>
                            <a:gd name="T20" fmla="*/ 481 w 5617"/>
                            <a:gd name="T21" fmla="*/ 4161 h 4176"/>
                            <a:gd name="T22" fmla="*/ 5152 w 5617"/>
                            <a:gd name="T23" fmla="*/ 4089 h 4176"/>
                            <a:gd name="T24" fmla="*/ 5208 w 5617"/>
                            <a:gd name="T25" fmla="*/ 3960 h 4176"/>
                            <a:gd name="T26" fmla="*/ 5293 w 5617"/>
                            <a:gd name="T27" fmla="*/ 3849 h 4176"/>
                            <a:gd name="T28" fmla="*/ 5402 w 5617"/>
                            <a:gd name="T29" fmla="*/ 3762 h 4176"/>
                            <a:gd name="T30" fmla="*/ 5530 w 5617"/>
                            <a:gd name="T31" fmla="*/ 3706 h 4176"/>
                            <a:gd name="T32" fmla="*/ 5600 w 5617"/>
                            <a:gd name="T33" fmla="*/ 487 h 4176"/>
                            <a:gd name="T34" fmla="*/ 5464 w 5617"/>
                            <a:gd name="T35" fmla="*/ 448 h 4176"/>
                            <a:gd name="T36" fmla="*/ 5345 w 5617"/>
                            <a:gd name="T37" fmla="*/ 375 h 4176"/>
                            <a:gd name="T38" fmla="*/ 5247 w 5617"/>
                            <a:gd name="T39" fmla="*/ 276 h 4176"/>
                            <a:gd name="T40" fmla="*/ 5176 w 5617"/>
                            <a:gd name="T41" fmla="*/ 155 h 4176"/>
                            <a:gd name="T42" fmla="*/ 5137 w 5617"/>
                            <a:gd name="T43" fmla="*/ 17 h 4176"/>
                            <a:gd name="T44" fmla="*/ 467 w 5617"/>
                            <a:gd name="T45" fmla="*/ 0 h 4176"/>
                            <a:gd name="T46" fmla="*/ 5164 w 5617"/>
                            <a:gd name="T47" fmla="*/ 73 h 4176"/>
                            <a:gd name="T48" fmla="*/ 5218 w 5617"/>
                            <a:gd name="T49" fmla="*/ 206 h 4176"/>
                            <a:gd name="T50" fmla="*/ 5304 w 5617"/>
                            <a:gd name="T51" fmla="*/ 317 h 4176"/>
                            <a:gd name="T52" fmla="*/ 5414 w 5617"/>
                            <a:gd name="T53" fmla="*/ 404 h 4176"/>
                            <a:gd name="T54" fmla="*/ 5546 w 5617"/>
                            <a:gd name="T55" fmla="*/ 460 h 4176"/>
                            <a:gd name="T56" fmla="*/ 5617 w 5617"/>
                            <a:gd name="T57" fmla="*/ 3702 h 4176"/>
                            <a:gd name="T58" fmla="*/ 5477 w 5617"/>
                            <a:gd name="T59" fmla="*/ 3741 h 4176"/>
                            <a:gd name="T60" fmla="*/ 5356 w 5617"/>
                            <a:gd name="T61" fmla="*/ 3813 h 4176"/>
                            <a:gd name="T62" fmla="*/ 5258 w 5617"/>
                            <a:gd name="T63" fmla="*/ 3912 h 4176"/>
                            <a:gd name="T64" fmla="*/ 5188 w 5617"/>
                            <a:gd name="T65" fmla="*/ 4036 h 4176"/>
                            <a:gd name="T66" fmla="*/ 5150 w 5617"/>
                            <a:gd name="T67" fmla="*/ 4176 h 4176"/>
                            <a:gd name="T68" fmla="*/ 454 w 5617"/>
                            <a:gd name="T69" fmla="*/ 4104 h 4176"/>
                            <a:gd name="T70" fmla="*/ 397 w 5617"/>
                            <a:gd name="T71" fmla="*/ 3971 h 4176"/>
                            <a:gd name="T72" fmla="*/ 312 w 5617"/>
                            <a:gd name="T73" fmla="*/ 3859 h 4176"/>
                            <a:gd name="T74" fmla="*/ 201 w 5617"/>
                            <a:gd name="T75" fmla="*/ 3772 h 4176"/>
                            <a:gd name="T76" fmla="*/ 72 w 5617"/>
                            <a:gd name="T77" fmla="*/ 3717 h 4176"/>
                            <a:gd name="T78" fmla="*/ 0 w 5617"/>
                            <a:gd name="T79" fmla="*/ 474 h 4176"/>
                            <a:gd name="T80" fmla="*/ 138 w 5617"/>
                            <a:gd name="T81" fmla="*/ 436 h 4176"/>
                            <a:gd name="T82" fmla="*/ 261 w 5617"/>
                            <a:gd name="T83" fmla="*/ 365 h 4176"/>
                            <a:gd name="T84" fmla="*/ 358 w 5617"/>
                            <a:gd name="T85" fmla="*/ 264 h 4176"/>
                            <a:gd name="T86" fmla="*/ 430 w 5617"/>
                            <a:gd name="T87" fmla="*/ 141 h 4176"/>
                            <a:gd name="T88" fmla="*/ 467 w 5617"/>
                            <a:gd name="T89" fmla="*/ 0 h 4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5617" h="4176">
                              <a:moveTo>
                                <a:pt x="481" y="17"/>
                              </a:moveTo>
                              <a:lnTo>
                                <a:pt x="466" y="89"/>
                              </a:lnTo>
                              <a:lnTo>
                                <a:pt x="442" y="155"/>
                              </a:lnTo>
                              <a:lnTo>
                                <a:pt x="409" y="218"/>
                              </a:lnTo>
                              <a:lnTo>
                                <a:pt x="370" y="276"/>
                              </a:lnTo>
                              <a:lnTo>
                                <a:pt x="324" y="329"/>
                              </a:lnTo>
                              <a:lnTo>
                                <a:pt x="273" y="375"/>
                              </a:lnTo>
                              <a:lnTo>
                                <a:pt x="215" y="416"/>
                              </a:lnTo>
                              <a:lnTo>
                                <a:pt x="152" y="448"/>
                              </a:lnTo>
                              <a:lnTo>
                                <a:pt x="87" y="472"/>
                              </a:lnTo>
                              <a:lnTo>
                                <a:pt x="16" y="487"/>
                              </a:lnTo>
                              <a:lnTo>
                                <a:pt x="16" y="3689"/>
                              </a:lnTo>
                              <a:lnTo>
                                <a:pt x="87" y="3706"/>
                              </a:lnTo>
                              <a:lnTo>
                                <a:pt x="152" y="3729"/>
                              </a:lnTo>
                              <a:lnTo>
                                <a:pt x="215" y="3762"/>
                              </a:lnTo>
                              <a:lnTo>
                                <a:pt x="273" y="3801"/>
                              </a:lnTo>
                              <a:lnTo>
                                <a:pt x="324" y="3849"/>
                              </a:lnTo>
                              <a:lnTo>
                                <a:pt x="370" y="3900"/>
                              </a:lnTo>
                              <a:lnTo>
                                <a:pt x="409" y="3960"/>
                              </a:lnTo>
                              <a:lnTo>
                                <a:pt x="442" y="4023"/>
                              </a:lnTo>
                              <a:lnTo>
                                <a:pt x="466" y="4089"/>
                              </a:lnTo>
                              <a:lnTo>
                                <a:pt x="481" y="4161"/>
                              </a:lnTo>
                              <a:lnTo>
                                <a:pt x="5137" y="4161"/>
                              </a:lnTo>
                              <a:lnTo>
                                <a:pt x="5152" y="4089"/>
                              </a:lnTo>
                              <a:lnTo>
                                <a:pt x="5176" y="4023"/>
                              </a:lnTo>
                              <a:lnTo>
                                <a:pt x="5208" y="3960"/>
                              </a:lnTo>
                              <a:lnTo>
                                <a:pt x="5247" y="3900"/>
                              </a:lnTo>
                              <a:lnTo>
                                <a:pt x="5293" y="3849"/>
                              </a:lnTo>
                              <a:lnTo>
                                <a:pt x="5345" y="3801"/>
                              </a:lnTo>
                              <a:lnTo>
                                <a:pt x="5402" y="3762"/>
                              </a:lnTo>
                              <a:lnTo>
                                <a:pt x="5464" y="3729"/>
                              </a:lnTo>
                              <a:lnTo>
                                <a:pt x="5530" y="3706"/>
                              </a:lnTo>
                              <a:lnTo>
                                <a:pt x="5600" y="3689"/>
                              </a:lnTo>
                              <a:lnTo>
                                <a:pt x="5600" y="487"/>
                              </a:lnTo>
                              <a:lnTo>
                                <a:pt x="5530" y="472"/>
                              </a:lnTo>
                              <a:lnTo>
                                <a:pt x="5464" y="448"/>
                              </a:lnTo>
                              <a:lnTo>
                                <a:pt x="5402" y="416"/>
                              </a:lnTo>
                              <a:lnTo>
                                <a:pt x="5345" y="375"/>
                              </a:lnTo>
                              <a:lnTo>
                                <a:pt x="5293" y="329"/>
                              </a:lnTo>
                              <a:lnTo>
                                <a:pt x="5247" y="276"/>
                              </a:lnTo>
                              <a:lnTo>
                                <a:pt x="5208" y="218"/>
                              </a:lnTo>
                              <a:lnTo>
                                <a:pt x="5176" y="155"/>
                              </a:lnTo>
                              <a:lnTo>
                                <a:pt x="5152" y="89"/>
                              </a:lnTo>
                              <a:lnTo>
                                <a:pt x="5137" y="17"/>
                              </a:lnTo>
                              <a:lnTo>
                                <a:pt x="481" y="17"/>
                              </a:lnTo>
                              <a:close/>
                              <a:moveTo>
                                <a:pt x="467" y="0"/>
                              </a:moveTo>
                              <a:lnTo>
                                <a:pt x="5150" y="0"/>
                              </a:lnTo>
                              <a:lnTo>
                                <a:pt x="5164" y="73"/>
                              </a:lnTo>
                              <a:lnTo>
                                <a:pt x="5188" y="141"/>
                              </a:lnTo>
                              <a:lnTo>
                                <a:pt x="5218" y="206"/>
                              </a:lnTo>
                              <a:lnTo>
                                <a:pt x="5258" y="264"/>
                              </a:lnTo>
                              <a:lnTo>
                                <a:pt x="5304" y="317"/>
                              </a:lnTo>
                              <a:lnTo>
                                <a:pt x="5356" y="365"/>
                              </a:lnTo>
                              <a:lnTo>
                                <a:pt x="5414" y="404"/>
                              </a:lnTo>
                              <a:lnTo>
                                <a:pt x="5477" y="436"/>
                              </a:lnTo>
                              <a:lnTo>
                                <a:pt x="5546" y="460"/>
                              </a:lnTo>
                              <a:lnTo>
                                <a:pt x="5617" y="474"/>
                              </a:lnTo>
                              <a:lnTo>
                                <a:pt x="5617" y="3702"/>
                              </a:lnTo>
                              <a:lnTo>
                                <a:pt x="5546" y="3717"/>
                              </a:lnTo>
                              <a:lnTo>
                                <a:pt x="5477" y="3741"/>
                              </a:lnTo>
                              <a:lnTo>
                                <a:pt x="5414" y="3772"/>
                              </a:lnTo>
                              <a:lnTo>
                                <a:pt x="5356" y="3813"/>
                              </a:lnTo>
                              <a:lnTo>
                                <a:pt x="5304" y="3859"/>
                              </a:lnTo>
                              <a:lnTo>
                                <a:pt x="5258" y="3912"/>
                              </a:lnTo>
                              <a:lnTo>
                                <a:pt x="5218" y="3971"/>
                              </a:lnTo>
                              <a:lnTo>
                                <a:pt x="5188" y="4036"/>
                              </a:lnTo>
                              <a:lnTo>
                                <a:pt x="5164" y="4104"/>
                              </a:lnTo>
                              <a:lnTo>
                                <a:pt x="5150" y="4176"/>
                              </a:lnTo>
                              <a:lnTo>
                                <a:pt x="467" y="4176"/>
                              </a:lnTo>
                              <a:lnTo>
                                <a:pt x="454" y="4104"/>
                              </a:lnTo>
                              <a:lnTo>
                                <a:pt x="430" y="4036"/>
                              </a:lnTo>
                              <a:lnTo>
                                <a:pt x="397" y="3971"/>
                              </a:lnTo>
                              <a:lnTo>
                                <a:pt x="358" y="3912"/>
                              </a:lnTo>
                              <a:lnTo>
                                <a:pt x="312" y="3859"/>
                              </a:lnTo>
                              <a:lnTo>
                                <a:pt x="261" y="3813"/>
                              </a:lnTo>
                              <a:lnTo>
                                <a:pt x="201" y="3772"/>
                              </a:lnTo>
                              <a:lnTo>
                                <a:pt x="138" y="3741"/>
                              </a:lnTo>
                              <a:lnTo>
                                <a:pt x="72" y="3717"/>
                              </a:lnTo>
                              <a:lnTo>
                                <a:pt x="0" y="3702"/>
                              </a:lnTo>
                              <a:lnTo>
                                <a:pt x="0" y="474"/>
                              </a:lnTo>
                              <a:lnTo>
                                <a:pt x="72" y="460"/>
                              </a:lnTo>
                              <a:lnTo>
                                <a:pt x="138" y="436"/>
                              </a:lnTo>
                              <a:lnTo>
                                <a:pt x="201" y="404"/>
                              </a:lnTo>
                              <a:lnTo>
                                <a:pt x="261" y="365"/>
                              </a:lnTo>
                              <a:lnTo>
                                <a:pt x="312" y="317"/>
                              </a:lnTo>
                              <a:lnTo>
                                <a:pt x="358" y="264"/>
                              </a:lnTo>
                              <a:lnTo>
                                <a:pt x="397" y="206"/>
                              </a:lnTo>
                              <a:lnTo>
                                <a:pt x="430" y="141"/>
                              </a:lnTo>
                              <a:lnTo>
                                <a:pt x="454" y="73"/>
                              </a:lnTo>
                              <a:lnTo>
                                <a:pt x="46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>
                          <a:solidFill>
                            <a:schemeClr val="accent2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AutoShape 17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 14" title="Two-color background designed to look like a plaque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4 w 5760"/>
                            <a:gd name="T1" fmla="*/ 4252 h 4320"/>
                            <a:gd name="T2" fmla="*/ 5739 w 5760"/>
                            <a:gd name="T3" fmla="*/ 4320 h 4320"/>
                            <a:gd name="T4" fmla="*/ 344 w 5760"/>
                            <a:gd name="T5" fmla="*/ 4224 h 4320"/>
                            <a:gd name="T6" fmla="*/ 5407 w 5760"/>
                            <a:gd name="T7" fmla="*/ 4231 h 4320"/>
                            <a:gd name="T8" fmla="*/ 265 w 5760"/>
                            <a:gd name="T9" fmla="*/ 4320 h 4320"/>
                            <a:gd name="T10" fmla="*/ 5465 w 5760"/>
                            <a:gd name="T11" fmla="*/ 4208 h 4320"/>
                            <a:gd name="T12" fmla="*/ 5465 w 5760"/>
                            <a:gd name="T13" fmla="*/ 4208 h 4320"/>
                            <a:gd name="T14" fmla="*/ 5760 w 5760"/>
                            <a:gd name="T15" fmla="*/ 4175 h 4320"/>
                            <a:gd name="T16" fmla="*/ 291 w 5760"/>
                            <a:gd name="T17" fmla="*/ 4180 h 4320"/>
                            <a:gd name="T18" fmla="*/ 5659 w 5760"/>
                            <a:gd name="T19" fmla="*/ 4320 h 4320"/>
                            <a:gd name="T20" fmla="*/ 185 w 5760"/>
                            <a:gd name="T21" fmla="*/ 4320 h 4320"/>
                            <a:gd name="T22" fmla="*/ 269 w 5760"/>
                            <a:gd name="T23" fmla="*/ 4022 h 4320"/>
                            <a:gd name="T24" fmla="*/ 110 w 5760"/>
                            <a:gd name="T25" fmla="*/ 4039 h 4320"/>
                            <a:gd name="T26" fmla="*/ 5491 w 5760"/>
                            <a:gd name="T27" fmla="*/ 4320 h 4320"/>
                            <a:gd name="T28" fmla="*/ 5448 w 5760"/>
                            <a:gd name="T29" fmla="*/ 4133 h 4320"/>
                            <a:gd name="T30" fmla="*/ 5503 w 5760"/>
                            <a:gd name="T31" fmla="*/ 4015 h 4320"/>
                            <a:gd name="T32" fmla="*/ 236 w 5760"/>
                            <a:gd name="T33" fmla="*/ 4006 h 4320"/>
                            <a:gd name="T34" fmla="*/ 5505 w 5760"/>
                            <a:gd name="T35" fmla="*/ 4210 h 4320"/>
                            <a:gd name="T36" fmla="*/ 5474 w 5760"/>
                            <a:gd name="T37" fmla="*/ 4187 h 4320"/>
                            <a:gd name="T38" fmla="*/ 5544 w 5760"/>
                            <a:gd name="T39" fmla="*/ 4001 h 4320"/>
                            <a:gd name="T40" fmla="*/ 204 w 5760"/>
                            <a:gd name="T41" fmla="*/ 4001 h 4320"/>
                            <a:gd name="T42" fmla="*/ 5760 w 5760"/>
                            <a:gd name="T43" fmla="*/ 3983 h 4320"/>
                            <a:gd name="T44" fmla="*/ 0 w 5760"/>
                            <a:gd name="T45" fmla="*/ 4090 h 4320"/>
                            <a:gd name="T46" fmla="*/ 5650 w 5760"/>
                            <a:gd name="T47" fmla="*/ 4042 h 4320"/>
                            <a:gd name="T48" fmla="*/ 5692 w 5760"/>
                            <a:gd name="T49" fmla="*/ 3941 h 4320"/>
                            <a:gd name="T50" fmla="*/ 0 w 5760"/>
                            <a:gd name="T51" fmla="*/ 3994 h 4320"/>
                            <a:gd name="T52" fmla="*/ 5746 w 5760"/>
                            <a:gd name="T53" fmla="*/ 3919 h 4320"/>
                            <a:gd name="T54" fmla="*/ 5760 w 5760"/>
                            <a:gd name="T55" fmla="*/ 340 h 4320"/>
                            <a:gd name="T56" fmla="*/ 110 w 5760"/>
                            <a:gd name="T57" fmla="*/ 288 h 4320"/>
                            <a:gd name="T58" fmla="*/ 72 w 5760"/>
                            <a:gd name="T59" fmla="*/ 374 h 4320"/>
                            <a:gd name="T60" fmla="*/ 5702 w 5760"/>
                            <a:gd name="T61" fmla="*/ 384 h 4320"/>
                            <a:gd name="T62" fmla="*/ 311 w 5760"/>
                            <a:gd name="T63" fmla="*/ 182 h 4320"/>
                            <a:gd name="T64" fmla="*/ 311 w 5760"/>
                            <a:gd name="T65" fmla="*/ 182 h 4320"/>
                            <a:gd name="T66" fmla="*/ 290 w 5760"/>
                            <a:gd name="T67" fmla="*/ 136 h 4320"/>
                            <a:gd name="T68" fmla="*/ 5495 w 5760"/>
                            <a:gd name="T69" fmla="*/ 113 h 4320"/>
                            <a:gd name="T70" fmla="*/ 5446 w 5760"/>
                            <a:gd name="T71" fmla="*/ 209 h 4320"/>
                            <a:gd name="T72" fmla="*/ 5495 w 5760"/>
                            <a:gd name="T73" fmla="*/ 113 h 4320"/>
                            <a:gd name="T74" fmla="*/ 176 w 5760"/>
                            <a:gd name="T75" fmla="*/ 314 h 4320"/>
                            <a:gd name="T76" fmla="*/ 5650 w 5760"/>
                            <a:gd name="T77" fmla="*/ 302 h 4320"/>
                            <a:gd name="T78" fmla="*/ 5606 w 5760"/>
                            <a:gd name="T79" fmla="*/ 305 h 4320"/>
                            <a:gd name="T80" fmla="*/ 5654 w 5760"/>
                            <a:gd name="T81" fmla="*/ 0 h 4320"/>
                            <a:gd name="T82" fmla="*/ 5496 w 5760"/>
                            <a:gd name="T83" fmla="*/ 300 h 4320"/>
                            <a:gd name="T84" fmla="*/ 5573 w 5760"/>
                            <a:gd name="T85" fmla="*/ 0 h 4320"/>
                            <a:gd name="T86" fmla="*/ 5502 w 5760"/>
                            <a:gd name="T87" fmla="*/ 0 h 4320"/>
                            <a:gd name="T88" fmla="*/ 5414 w 5760"/>
                            <a:gd name="T89" fmla="*/ 93 h 4320"/>
                            <a:gd name="T90" fmla="*/ 5413 w 5760"/>
                            <a:gd name="T91" fmla="*/ 0 h 4320"/>
                            <a:gd name="T92" fmla="*/ 5373 w 5760"/>
                            <a:gd name="T93" fmla="*/ 0 h 4320"/>
                            <a:gd name="T94" fmla="*/ 349 w 5760"/>
                            <a:gd name="T95" fmla="*/ 91 h 4320"/>
                            <a:gd name="T96" fmla="*/ 307 w 5760"/>
                            <a:gd name="T97" fmla="*/ 0 h 4320"/>
                            <a:gd name="T98" fmla="*/ 148 w 5760"/>
                            <a:gd name="T99" fmla="*/ 302 h 4320"/>
                            <a:gd name="T100" fmla="*/ 113 w 5760"/>
                            <a:gd name="T101" fmla="*/ 271 h 4320"/>
                            <a:gd name="T102" fmla="*/ 21 w 5760"/>
                            <a:gd name="T103" fmla="*/ 398 h 4320"/>
                            <a:gd name="T104" fmla="*/ 106 w 5760"/>
                            <a:gd name="T105" fmla="*/ 0 h 4320"/>
                            <a:gd name="T106" fmla="*/ 0 w 5760"/>
                            <a:gd name="T107" fmla="*/ 180 h 4320"/>
                            <a:gd name="T108" fmla="*/ 26 w 5760"/>
                            <a:gd name="T10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299"/>
                              </a:lnTo>
                              <a:lnTo>
                                <a:pt x="396" y="4315"/>
                              </a:lnTo>
                              <a:lnTo>
                                <a:pt x="394" y="4320"/>
                              </a:lnTo>
                              <a:lnTo>
                                <a:pt x="386" y="4320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54" y="4320"/>
                              </a:lnTo>
                              <a:lnTo>
                                <a:pt x="346" y="4320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760" y="4250"/>
                              </a:moveTo>
                              <a:lnTo>
                                <a:pt x="5760" y="4271"/>
                              </a:lnTo>
                              <a:lnTo>
                                <a:pt x="5739" y="4320"/>
                              </a:lnTo>
                              <a:lnTo>
                                <a:pt x="5730" y="4320"/>
                              </a:lnTo>
                              <a:lnTo>
                                <a:pt x="5760" y="4250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14" y="4320"/>
                              </a:lnTo>
                              <a:lnTo>
                                <a:pt x="305" y="4320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5420" y="4222"/>
                              </a:moveTo>
                              <a:lnTo>
                                <a:pt x="5420" y="4222"/>
                              </a:lnTo>
                              <a:lnTo>
                                <a:pt x="5379" y="4320"/>
                              </a:lnTo>
                              <a:lnTo>
                                <a:pt x="5371" y="4320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20" y="4222"/>
                              </a:lnTo>
                              <a:lnTo>
                                <a:pt x="5420" y="4222"/>
                              </a:lnTo>
                              <a:close/>
                              <a:moveTo>
                                <a:pt x="311" y="4210"/>
                              </a:moveTo>
                              <a:lnTo>
                                <a:pt x="314" y="4212"/>
                              </a:lnTo>
                              <a:lnTo>
                                <a:pt x="318" y="4212"/>
                              </a:lnTo>
                              <a:lnTo>
                                <a:pt x="274" y="4320"/>
                              </a:lnTo>
                              <a:lnTo>
                                <a:pt x="265" y="4320"/>
                              </a:lnTo>
                              <a:lnTo>
                                <a:pt x="311" y="4210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60" y="4320"/>
                              </a:lnTo>
                              <a:lnTo>
                                <a:pt x="5451" y="432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65" y="4208"/>
                              </a:moveTo>
                              <a:lnTo>
                                <a:pt x="5465" y="4208"/>
                              </a:lnTo>
                              <a:lnTo>
                                <a:pt x="5420" y="4320"/>
                              </a:lnTo>
                              <a:lnTo>
                                <a:pt x="5411" y="4320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65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34" y="4320"/>
                              </a:lnTo>
                              <a:lnTo>
                                <a:pt x="225" y="4320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760" y="4154"/>
                              </a:moveTo>
                              <a:lnTo>
                                <a:pt x="5760" y="4175"/>
                              </a:lnTo>
                              <a:lnTo>
                                <a:pt x="5699" y="4320"/>
                              </a:lnTo>
                              <a:lnTo>
                                <a:pt x="5690" y="4320"/>
                              </a:lnTo>
                              <a:lnTo>
                                <a:pt x="5760" y="4154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28"/>
                              </a:ln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85" y="4189"/>
                              </a:lnTo>
                              <a:lnTo>
                                <a:pt x="276" y="4196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5760" y="4058"/>
                              </a:moveTo>
                              <a:lnTo>
                                <a:pt x="5760" y="4079"/>
                              </a:lnTo>
                              <a:lnTo>
                                <a:pt x="5659" y="4320"/>
                              </a:lnTo>
                              <a:lnTo>
                                <a:pt x="5652" y="4320"/>
                              </a:lnTo>
                              <a:lnTo>
                                <a:pt x="576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302" y="4060"/>
                              </a:lnTo>
                              <a:lnTo>
                                <a:pt x="194" y="4320"/>
                              </a:lnTo>
                              <a:lnTo>
                                <a:pt x="185" y="4320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540" y="4320"/>
                              </a:lnTo>
                              <a:lnTo>
                                <a:pt x="5531" y="4320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154" y="4320"/>
                              </a:lnTo>
                              <a:lnTo>
                                <a:pt x="145" y="4320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10" y="4039"/>
                              </a:lnTo>
                              <a:lnTo>
                                <a:pt x="0" y="4303"/>
                              </a:lnTo>
                              <a:lnTo>
                                <a:pt x="0" y="4282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500" y="4320"/>
                              </a:lnTo>
                              <a:lnTo>
                                <a:pt x="5491" y="4320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507" y="4011"/>
                              </a:moveTo>
                              <a:lnTo>
                                <a:pt x="5507" y="4011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502" y="4015"/>
                              </a:lnTo>
                              <a:lnTo>
                                <a:pt x="5503" y="4015"/>
                              </a:lnTo>
                              <a:lnTo>
                                <a:pt x="5507" y="4011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33" y="4320"/>
                              </a:lnTo>
                              <a:lnTo>
                                <a:pt x="24" y="4320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113" y="4320"/>
                              </a:lnTo>
                              <a:lnTo>
                                <a:pt x="105" y="4320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91" y="4006"/>
                              </a:lnTo>
                              <a:lnTo>
                                <a:pt x="5505" y="4210"/>
                              </a:lnTo>
                              <a:lnTo>
                                <a:pt x="5505" y="4210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544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206" y="4001"/>
                              </a:lnTo>
                              <a:lnTo>
                                <a:pt x="73" y="4320"/>
                              </a:lnTo>
                              <a:lnTo>
                                <a:pt x="65" y="4320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6" y="3976"/>
                              </a:lnTo>
                              <a:lnTo>
                                <a:pt x="0" y="4207"/>
                              </a:lnTo>
                              <a:lnTo>
                                <a:pt x="0" y="4186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760" y="3962"/>
                              </a:moveTo>
                              <a:lnTo>
                                <a:pt x="5760" y="3983"/>
                              </a:lnTo>
                              <a:lnTo>
                                <a:pt x="5620" y="4320"/>
                              </a:lnTo>
                              <a:lnTo>
                                <a:pt x="5612" y="4320"/>
                              </a:lnTo>
                              <a:lnTo>
                                <a:pt x="5760" y="3962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0" y="4111"/>
                              </a:lnTo>
                              <a:lnTo>
                                <a:pt x="0" y="4090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0" y="4042"/>
                              </a:lnTo>
                              <a:lnTo>
                                <a:pt x="5650" y="4042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92" y="3941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0" y="3922"/>
                              </a:lnTo>
                              <a:lnTo>
                                <a:pt x="37" y="3926"/>
                              </a:lnTo>
                              <a:lnTo>
                                <a:pt x="0" y="4015"/>
                              </a:lnTo>
                              <a:lnTo>
                                <a:pt x="0" y="3994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46" y="3919"/>
                              </a:moveTo>
                              <a:lnTo>
                                <a:pt x="5746" y="3919"/>
                              </a:lnTo>
                              <a:lnTo>
                                <a:pt x="5580" y="4320"/>
                              </a:lnTo>
                              <a:lnTo>
                                <a:pt x="5571" y="4320"/>
                              </a:lnTo>
                              <a:lnTo>
                                <a:pt x="5737" y="3920"/>
                              </a:lnTo>
                              <a:lnTo>
                                <a:pt x="5746" y="3919"/>
                              </a:lnTo>
                              <a:lnTo>
                                <a:pt x="5746" y="3919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19"/>
                              </a:moveTo>
                              <a:lnTo>
                                <a:pt x="5760" y="340"/>
                              </a:lnTo>
                              <a:lnTo>
                                <a:pt x="5736" y="398"/>
                              </a:ln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60" y="319"/>
                              </a:lnTo>
                              <a:close/>
                              <a:moveTo>
                                <a:pt x="110" y="279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98"/>
                              </a:lnTo>
                              <a:lnTo>
                                <a:pt x="110" y="302"/>
                              </a:lnTo>
                              <a:lnTo>
                                <a:pt x="110" y="302"/>
                              </a:lnTo>
                              <a:lnTo>
                                <a:pt x="86" y="360"/>
                              </a:lnTo>
                              <a:lnTo>
                                <a:pt x="79" y="368"/>
                              </a:lnTo>
                              <a:lnTo>
                                <a:pt x="79" y="368"/>
                              </a:lnTo>
                              <a:lnTo>
                                <a:pt x="72" y="374"/>
                              </a:lnTo>
                              <a:lnTo>
                                <a:pt x="70" y="375"/>
                              </a:lnTo>
                              <a:lnTo>
                                <a:pt x="70" y="375"/>
                              </a:lnTo>
                              <a:lnTo>
                                <a:pt x="110" y="279"/>
                              </a:lnTo>
                              <a:lnTo>
                                <a:pt x="110" y="279"/>
                              </a:lnTo>
                              <a:close/>
                              <a:moveTo>
                                <a:pt x="5760" y="223"/>
                              </a:moveTo>
                              <a:lnTo>
                                <a:pt x="5760" y="24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695" y="379"/>
                              </a:lnTo>
                              <a:lnTo>
                                <a:pt x="5695" y="379"/>
                              </a:lnTo>
                              <a:lnTo>
                                <a:pt x="5760" y="223"/>
                              </a:lnTo>
                              <a:close/>
                              <a:moveTo>
                                <a:pt x="311" y="182"/>
                              </a:moveTo>
                              <a:lnTo>
                                <a:pt x="311" y="182"/>
                              </a:lnTo>
                              <a:lnTo>
                                <a:pt x="312" y="189"/>
                              </a:lnTo>
                              <a:lnTo>
                                <a:pt x="312" y="189"/>
                              </a:lnTo>
                              <a:lnTo>
                                <a:pt x="314" y="195"/>
                              </a:lnTo>
                              <a:lnTo>
                                <a:pt x="274" y="293"/>
                              </a:lnTo>
                              <a:lnTo>
                                <a:pt x="274" y="293"/>
                              </a:lnTo>
                              <a:lnTo>
                                <a:pt x="260" y="302"/>
                              </a:lnTo>
                              <a:lnTo>
                                <a:pt x="311" y="182"/>
                              </a:lnTo>
                              <a:lnTo>
                                <a:pt x="311" y="182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0" y="136"/>
                              </a:lnTo>
                              <a:lnTo>
                                <a:pt x="295" y="143"/>
                              </a:ln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760" y="127"/>
                              </a:moveTo>
                              <a:lnTo>
                                <a:pt x="5760" y="148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lnTo>
                                <a:pt x="5667" y="349"/>
                              </a:lnTo>
                              <a:lnTo>
                                <a:pt x="5760" y="127"/>
                              </a:lnTo>
                              <a:close/>
                              <a:moveTo>
                                <a:pt x="5495" y="113"/>
                              </a:moveTo>
                              <a:lnTo>
                                <a:pt x="5495" y="113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lnTo>
                                <a:pt x="5446" y="216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8" y="119"/>
                              </a:lnTo>
                              <a:lnTo>
                                <a:pt x="5488" y="119"/>
                              </a:lnTo>
                              <a:lnTo>
                                <a:pt x="5495" y="113"/>
                              </a:lnTo>
                              <a:lnTo>
                                <a:pt x="5495" y="113"/>
                              </a:lnTo>
                              <a:close/>
                              <a:moveTo>
                                <a:pt x="260" y="110"/>
                              </a:moveTo>
                              <a:lnTo>
                                <a:pt x="260" y="110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183" y="316"/>
                              </a:lnTo>
                              <a:lnTo>
                                <a:pt x="176" y="314"/>
                              </a:lnTo>
                              <a:lnTo>
                                <a:pt x="260" y="110"/>
                              </a:lnTo>
                              <a:lnTo>
                                <a:pt x="260" y="110"/>
                              </a:lnTo>
                              <a:close/>
                              <a:moveTo>
                                <a:pt x="5760" y="31"/>
                              </a:moveTo>
                              <a:lnTo>
                                <a:pt x="5760" y="52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760" y="31"/>
                              </a:lnTo>
                              <a:close/>
                              <a:moveTo>
                                <a:pt x="5734" y="0"/>
                              </a:moveTo>
                              <a:lnTo>
                                <a:pt x="5743" y="0"/>
                              </a:ln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06" y="305"/>
                              </a:lnTo>
                              <a:lnTo>
                                <a:pt x="5734" y="0"/>
                              </a:lnTo>
                              <a:close/>
                              <a:moveTo>
                                <a:pt x="5694" y="0"/>
                              </a:moveTo>
                              <a:lnTo>
                                <a:pt x="5702" y="0"/>
                              </a:ln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694" y="0"/>
                              </a:lnTo>
                              <a:close/>
                              <a:moveTo>
                                <a:pt x="5654" y="0"/>
                              </a:moveTo>
                              <a:lnTo>
                                <a:pt x="5662" y="0"/>
                              </a:lnTo>
                              <a:lnTo>
                                <a:pt x="5530" y="314"/>
                              </a:lnTo>
                              <a:lnTo>
                                <a:pt x="5523" y="312"/>
                              </a:lnTo>
                              <a:lnTo>
                                <a:pt x="5654" y="0"/>
                              </a:lnTo>
                              <a:close/>
                              <a:moveTo>
                                <a:pt x="5613" y="0"/>
                              </a:moveTo>
                              <a:lnTo>
                                <a:pt x="5622" y="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613" y="0"/>
                              </a:lnTo>
                              <a:close/>
                              <a:moveTo>
                                <a:pt x="5573" y="0"/>
                              </a:moveTo>
                              <a:lnTo>
                                <a:pt x="5582" y="0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573" y="0"/>
                              </a:lnTo>
                              <a:close/>
                              <a:moveTo>
                                <a:pt x="5533" y="0"/>
                              </a:moveTo>
                              <a:lnTo>
                                <a:pt x="5542" y="0"/>
                              </a:lnTo>
                              <a:lnTo>
                                <a:pt x="5496" y="108"/>
                              </a:lnTo>
                              <a:lnTo>
                                <a:pt x="5488" y="110"/>
                              </a:lnTo>
                              <a:lnTo>
                                <a:pt x="5533" y="0"/>
                              </a:lnTo>
                              <a:close/>
                              <a:moveTo>
                                <a:pt x="5493" y="0"/>
                              </a:moveTo>
                              <a:lnTo>
                                <a:pt x="5502" y="0"/>
                              </a:lnTo>
                              <a:lnTo>
                                <a:pt x="5456" y="110"/>
                              </a:lnTo>
                              <a:lnTo>
                                <a:pt x="5448" y="108"/>
                              </a:lnTo>
                              <a:lnTo>
                                <a:pt x="5493" y="0"/>
                              </a:lnTo>
                              <a:close/>
                              <a:moveTo>
                                <a:pt x="5453" y="0"/>
                              </a:moveTo>
                              <a:lnTo>
                                <a:pt x="5462" y="0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53" y="0"/>
                              </a:lnTo>
                              <a:close/>
                              <a:moveTo>
                                <a:pt x="5413" y="0"/>
                              </a:moveTo>
                              <a:lnTo>
                                <a:pt x="5421" y="0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lnTo>
                                <a:pt x="5385" y="65"/>
                              </a:lnTo>
                              <a:lnTo>
                                <a:pt x="5413" y="0"/>
                              </a:lnTo>
                              <a:close/>
                              <a:moveTo>
                                <a:pt x="5373" y="0"/>
                              </a:moveTo>
                              <a:lnTo>
                                <a:pt x="5381" y="0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73" y="0"/>
                              </a:lnTo>
                              <a:close/>
                              <a:moveTo>
                                <a:pt x="387" y="0"/>
                              </a:move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87" y="0"/>
                              </a:lnTo>
                              <a:close/>
                              <a:moveTo>
                                <a:pt x="347" y="0"/>
                              </a:moveTo>
                              <a:lnTo>
                                <a:pt x="356" y="0"/>
                              </a:ln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47" y="0"/>
                              </a:lnTo>
                              <a:close/>
                              <a:moveTo>
                                <a:pt x="307" y="0"/>
                              </a:moveTo>
                              <a:lnTo>
                                <a:pt x="316" y="0"/>
                              </a:lnTo>
                              <a:lnTo>
                                <a:pt x="269" y="110"/>
                              </a:lnTo>
                              <a:lnTo>
                                <a:pt x="262" y="108"/>
                              </a:lnTo>
                              <a:lnTo>
                                <a:pt x="307" y="0"/>
                              </a:lnTo>
                              <a:close/>
                              <a:moveTo>
                                <a:pt x="267" y="0"/>
                              </a:moveTo>
                              <a:lnTo>
                                <a:pt x="276" y="0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267" y="0"/>
                              </a:lnTo>
                              <a:close/>
                              <a:moveTo>
                                <a:pt x="227" y="0"/>
                              </a:moveTo>
                              <a:lnTo>
                                <a:pt x="236" y="0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227" y="0"/>
                              </a:lnTo>
                              <a:close/>
                              <a:moveTo>
                                <a:pt x="187" y="0"/>
                              </a:moveTo>
                              <a:lnTo>
                                <a:pt x="195" y="0"/>
                              </a:ln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21" y="398"/>
                              </a:lnTo>
                              <a:lnTo>
                                <a:pt x="187" y="0"/>
                              </a:lnTo>
                              <a:close/>
                              <a:moveTo>
                                <a:pt x="147" y="0"/>
                              </a:moveTo>
                              <a:lnTo>
                                <a:pt x="155" y="0"/>
                              </a:lnTo>
                              <a:lnTo>
                                <a:pt x="0" y="372"/>
                              </a:lnTo>
                              <a:lnTo>
                                <a:pt x="0" y="351"/>
                              </a:lnTo>
                              <a:lnTo>
                                <a:pt x="147" y="0"/>
                              </a:lnTo>
                              <a:close/>
                              <a:moveTo>
                                <a:pt x="106" y="0"/>
                              </a:moveTo>
                              <a:lnTo>
                                <a:pt x="115" y="0"/>
                              </a:lnTo>
                              <a:lnTo>
                                <a:pt x="0" y="276"/>
                              </a:lnTo>
                              <a:lnTo>
                                <a:pt x="0" y="255"/>
                              </a:lnTo>
                              <a:lnTo>
                                <a:pt x="106" y="0"/>
                              </a:lnTo>
                              <a:close/>
                              <a:moveTo>
                                <a:pt x="66" y="0"/>
                              </a:moveTo>
                              <a:lnTo>
                                <a:pt x="75" y="0"/>
                              </a:lnTo>
                              <a:lnTo>
                                <a:pt x="0" y="180"/>
                              </a:lnTo>
                              <a:lnTo>
                                <a:pt x="0" y="159"/>
                              </a:lnTo>
                              <a:lnTo>
                                <a:pt x="66" y="0"/>
                              </a:lnTo>
                              <a:close/>
                              <a:moveTo>
                                <a:pt x="26" y="0"/>
                              </a:moveTo>
                              <a:lnTo>
                                <a:pt x="35" y="0"/>
                              </a:lnTo>
                              <a:lnTo>
                                <a:pt x="0" y="84"/>
                              </a:lnTo>
                              <a:lnTo>
                                <a:pt x="0" y="63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4AF4D6A" id="Group 53" o:spid="_x0000_s1026" alt="Title: Two-color background designed to look like a plaque" style="position:absolute;margin-left:0;margin-top:0;width:10in;height:540pt;z-index:-251654144;mso-position-horizontal:center;mso-position-horizontal-relative:page;mso-position-vertical:center;mso-position-vertical-relative:page" coordsize="91440,68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1386;top:1402;width:88667;height:65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">
                <v:imagedata r:id="rId2" o:title=""/>
                <v:path arrowok="t"/>
              </v:shape>
              <v:shape id="Freeform 11" o:spid="_x0000_s1028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" path="m394,4299r,11l396,4320r-2,l396,4315r-2,-16xm379,4261r5,7l394,4299r-8,21l354,4320r25,-59xm374,4252r5,7l379,4261r-5,-9l374,4252xm5407,4231r-36,89l5364,4320r3,-28l5376,4269r14,-21l5407,4231xm351,4231r16,12l374,4252r-28,68l314,4320r37,-89xm344,4224r7,5l351,4231r-7,-5l344,4224xm318,4214r24,10l344,4226r-39,94l274,4320r44,-106xm314,4212r4,l318,4214r-4,-2xm5496,4210r7,2l5496,4210r,xm5456,4208r-45,112l5379,4320r41,-98l5437,4214r19,-6xm279,4208r,l271,4208r,l279,4208xm5474,4208r22,2l5451,4320r-31,l5465,4208r9,xm286,4208r12,l311,4210r-46,110l234,4320r45,-112l286,4208xm285,4189r-9,7l276,4196r9,-7xm293,4177r-2,3l285,4189r8,-12xm312,4131r-1,9l300,4166r-7,11l312,4131xm314,4112r,16l312,4131r2,-19xm314,4105r,7l314,4105r,xm302,4060r9,24l314,4105r-38,91l269,4203r-18,11l267,4208r4,l225,4320r-31,l302,4060xm300,4058r2,2l302,4060r-2,-2xm297,4051r3,7l297,4053r,-2xm5645,4046r5,9l5650,4055r-5,-7l5645,4046xm110,4030r,9l110,4041r,-11xm276,4029r7,5l297,4053,185,4320r-31,l276,4029xm5622,4025r16,14l5645,4048r-114,272l5500,4320r122,-295xm269,4022r7,5l276,4029r-7,-6l269,4022xm110,4020r,10l108,4020r2,xm5617,4018r5,5l5622,4025r-5,-7l5617,4018xm5496,4018r-48,115l5446,4123r,-11l5449,4084r9,-26l5475,4035r21,-17xm152,4015l24,4320r-24,l,4303,110,4041r-2,7l105,4065r15,-26l145,4018r7,-3xm162,4009r,l152,4015r,l162,4009xm243,4008r14,7l269,4023,145,4320r-32,l243,4008xm5591,4006r24,12l5617,4018r-126,302l5460,4320r43,-108l5509,4214r-4,-4l5591,4006xm5589,4006r2,l5591,4006r-2,xm236,4006r7,2l243,4008r-7,-2l236,4006xm5587,4004r,2l5589,4006r-2,-2xm5582,4004r5,l5582,4004r,xm197,4001l65,4320r-32,l162,4009r11,-3l197,4001xm5544,4001r-75,179l5458,4165r-7,-18l5507,4011r17,-5l5544,4001xm5552,4001r,l5544,4001r8,xm206,4001r26,3l236,4006,105,4320r-32,l206,4001xm5556,4001r26,3l5498,4207r-12,-9l5474,4187r78,-186l5556,4001xm204,4001r-7,l197,4001r7,xm96,3976r10,25l108,4020,,4282r,-75l96,3976xm96,3974r,2l96,3976r,-2xm94,3973r2,l96,3974r-2,-1xm91,3967r3,6l91,3967r,xm5687,3946r-37,88l5650,4030r4,-31l5667,3971r20,-25xm70,3945r9,7l91,3967,,4186r,-75l70,3945xm63,3938r7,5l70,3945r-7,-6l63,3938xm5699,3936r,2l5694,3939r5,-3xm37,3926r19,8l63,3939,,4090r,-75l37,3926xm30,3922r7,4l37,3926r-7,-4xm5737,3920r-166,400l5540,4320r110,-265l5655,4065r-3,-16l5699,3938r16,-11l5737,3920xm,3919r30,3l,3994r,-75l,3919xm5760,3919r,401l5739,4320r21,-49l5760,4250r-30,70l5699,4320r61,-145l5760,4154r-70,166l5659,4320r101,-241l5760,4058r-108,262l5620,4320r140,-337l5760,3962r-148,358l5580,4320r166,-401l5760,3919xm518,569r-55,44l400,648r-68,27l260,695r,2929l332,3643r68,28l463,3707r57,44l571,3802r43,55l651,3919r28,66l696,4055r4368,l5081,3985r28,-65l5144,3857r45,-55l5240,3751r57,-44l5360,3671r68,-28l5500,3624r,-2929l5428,675r-68,-27l5297,613r-55,-44l518,569xm5729,396r3,l5729,396r,xm30,394r,2l21,398r9,-4xm5667,349r6,7l5673,358r-6,-9xm5760,340r,60l5748,400r-12,-2l5760,340xm5570,316r,2l5561,318r,l5570,316xm223,316r,l215,318r,-2l223,316xm178,314r5,2l183,316r-5,-2xm5530,314r,l5530,314r,xm176,314r2,l176,314r,xm176,314r,l176,314r,xm5526,314r4,l5528,314r-2,xm5523,312r3,2l5523,312r,xm5652,309r,2l5652,311r,-2xm110,302r-9,31l86,360r24,-58xm262,302r-2,l260,302r2,xm5617,298r,l5606,305r11,-7xm143,298r5,4l148,302r-7,-4l143,298xm5650,295r,7l5650,295r,xm5489,295r7,5l5496,300r-7,-5l5489,295xm274,293r-9,5l262,302r12,-9xm110,288r,l110,288r,xm113,271r7,7l119,278r-6,-7xm5463,265r6,7l5467,272r-5,-7l5463,265xm682,248r4396,l5091,307r20,60l5140,422r35,55l5217,525r49,44l5320,607r59,34l5446,665r70,16l5516,3638r-70,15l5379,3678r-59,33l5266,3749r-49,44l5175,3842r-35,54l5111,3952r-20,59l5078,4070r-4396,l669,4011r-21,-59l620,3896r-35,-54l543,3793r-49,-44l440,3711r-61,-33l314,3653r-70,-15l244,681r70,-16l379,641r61,-34l494,569r49,-44l585,477r35,-55l648,367r21,-60l682,248xm5760,244r,75l5729,396r-13,-5l5702,384r58,-140xm5446,218r2,7l5448,225r-2,-7xm314,195r,2l314,206r-3,28l300,260r-12,18l274,293r40,-98xm312,189r2,6l314,195r-2,-6xm5760,148r,75l5695,379r-15,-14l5673,356r87,-208xm295,145r9,12l311,182,260,302r-3,2l232,314r-9,2l295,145xm290,136r5,7l295,145r-5,-9xm5481,124r-35,85l5446,206r3,-31l5462,148r19,-24xm267,115r12,11l290,136,215,316r-11,2l183,316,267,115xm5489,110r-1,l5488,110r1,xm269,110r2,l269,110r,xm265,108r4,2l267,110r-2,-2xm5495,108r-2,2l5489,110r6,-2xm5496,108r,l5495,108r1,xm262,108r3,l262,108r,xm5449,108r7,l5456,110r-7,-2xm311,108r,l300,110r2,-2l311,108xm5414,93r7,3l5421,96r-7,-3l5414,93xm363,79r,l356,86r-7,5l349,89,363,79xm5385,65r7,7l5392,72r-7,-7xm5760,52r,75l5667,349r-10,-19l5652,311,5760,52xm510,38r-9,68l482,171r-25,61l424,290r-40,52l339,387r-53,41l230,461r-59,26l106,506r-66,9l40,3803r66,9l171,3831r59,26l286,3891r53,40l384,3978r40,51l457,4086r25,61l501,4212r9,68l5250,4280r9,-68l5278,4147r25,-61l5336,4029r40,-51l5421,3931r53,-40l5530,3857r59,-26l5654,3812r66,-9l5720,515r-66,-9l5589,487r-59,-26l5474,428r-53,-41l5376,342r-40,-52l5303,232r-25,-61l5259,106r-9,-68l510,38xm5366,16r3,12l5369,30r-3,-14xm396,r-5,30l381,56,363,79r,l396,xm5743,r17,l5760,31,5650,295r,-7l5652,271r3,-18l5643,274r-17,17l5617,298,5743,xm5702,r32,l5606,305r-24,9l5570,316,5702,xm5662,r32,l5561,318r-5,l5530,314,5662,xm5622,r32,l5523,312r-20,-8l5496,300,5622,xm5582,r31,l5489,295r-12,-10l5469,272,5582,xm5542,r31,l5463,265r-5,-5l5451,239r-3,-14l5495,113r7,-3l5509,105r-13,3l5542,xm5502,r31,l5488,110r-14,2l5456,108,5502,xm5462,r31,l5448,108r1,l5448,108,5423,98r-2,-2l5462,xm5421,r32,l5414,93r-12,-9l5392,72,5421,xm5381,r32,l5385,65,5373,42r-4,-14l5381,xm5364,r9,l5366,16r,-9l5364,xm471,l5289,r5,70l5308,138r24,63l5364,260r40,52l5451,360r52,40l5561,433r63,24l5690,471r70,6l5760,3842r-70,5l5624,3861r-63,24l5503,3919r-52,40l5404,4006r-40,52l5332,4118r-24,62l5294,4248r-5,72l471,4320r-5,-72l452,4180r-24,-62l396,4058r-40,-52l309,3959r-52,-40l199,3885r-63,-24l70,3847,,3842,,477r70,-6l136,457r63,-24l257,400r52,-40l356,312r40,-52l428,201r24,-63l466,70,471,xm356,r31,l349,89r-9,7l314,106r-3,2l356,xm316,r31,l302,108r-16,4l271,110,316,xm276,r31,l262,108r-11,-3l260,110,176,314r-24,-9l148,302,276,xm236,r31,l143,298r-12,-8l120,278,236,xm195,r32,l113,271r-5,-9l105,253r3,14l110,279,70,375,47,389r-17,5l195,xm155,r32,l21,398r-11,2l,400,,372,155,xm115,r32,l,351,,276,115,xm75,r31,l,255,,180,75,xm35,l66,,,159,,84,35,xm,l26,,,63,,xe" fillcolor="#2d7c8b [2404]" strokecolor="#3da7bb [3204]" strokeweight="0">
                <v:path arrowok="t" o:connecttype="custom" o:connectlocs="601663,6761163;549275,6858000;498475,6686550;442913,6680200;420688,6858000;476250,6613525;438150,6661150;471488,6434138;293688,6858000;174625,6381750;8664575,6442075;257175,6364288;8667750,6858000;8869363,6356350;8801100,6351588;166688,6858000;152400,6311900;144463,6297613;0,6526213;0,6492875;9072563,6234113;9144000,6627813;822325,903288;1104900,6437313;8408988,973138;8996363,554038;341313,501650;279400,498475;8972550,493713;227013,473075;434975,465138;8678863,431800;8756650,1081088;1028700,6273800;862013,833438;8648700,357188;9144000,234950;460375,215900;323850,504825;420688,171450;8661400,171450;576263,125413;9144000,82550;168275,6051550;8418513,6486525;8605838,614363;604838,88900;9117013,0;8975725,0;8664575,412750;8670925,0;8542338,0;8426450,219075;8736013,6221413;490538,6284913;679450,319088;454025,177800;227013,473075;309563,0;168275,0" o:connectangles="0,0,0,0,0,0,0,0,0,0,0,0,0,0,0,0,0,0,0,0,0,0,0,0,0,0,0,0,0,0,0,0,0,0,0,0,0,0,0,0,0,0,0,0,0,0,0,0,0,0,0,0,0,0,0,0,0,0,0,0"/>
                <o:lock v:ext="edit" verticies="t"/>
              </v:shape>
              <v:shape id="Freeform 12" o:spid="_x0000_s1029" style="position:absolute;left:1063;top:1143;width:89170;height:66294;visibility:visible;mso-wrap-style:square;v-text-anchor:top" coordsize="5617,4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" path="m481,17l466,89r-24,66l409,218r-39,58l324,329r-51,46l215,416r-63,32l87,472,16,487r,3202l87,3706r65,23l215,3762r58,39l324,3849r46,51l409,3960r33,63l466,4089r15,72l5137,4161r15,-72l5176,4023r32,-63l5247,3900r46,-51l5345,3801r57,-39l5464,3729r66,-23l5600,3689r,-3202l5530,472r-66,-24l5402,416r-57,-41l5293,329r-46,-53l5208,218r-32,-63l5152,89,5137,17,481,17xm467,l5150,r14,73l5188,141r30,65l5258,264r46,53l5356,365r58,39l5477,436r69,24l5617,474r,3228l5546,3717r-69,24l5414,3772r-58,41l5304,3859r-46,53l5218,3971r-30,65l5164,4104r-14,72l467,4176r-13,-72l430,4036r-33,-65l358,3912r-46,-53l261,3813r-60,-41l138,3741,72,3717,,3702,,474,72,460r66,-24l201,404r60,-39l312,317r46,-53l397,206r33,-65l454,73,467,xe" fillcolor="#f3933d [3205]" strokecolor="#f3933d [3205]" strokeweight="0">
                <v:path arrowok="t" o:connecttype="custom" o:connectlocs="739775,141288;649288,346075;514350,522288;341313,660400;138113,749300;25400,5856288;241300,5919788;433388,6034088;587375,6191250;701675,6386513;763588,6605588;8178800,6491288;8267700,6286500;8402638,6110288;8575675,5972175;8778875,5883275;8890000,773113;8674100,711200;8485188,595313;8329613,438150;8216900,246063;8154988,26988;741363,0;8197850,115888;8283575,327025;8420100,503238;8594725,641350;8804275,730250;8916988,5876925;8694738,5938838;8502650,6053138;8347075,6210300;8235950,6407150;8175625,6629400;720725,6515100;630238,6303963;495300,6126163;319088,5988050;114300,5900738;0,752475;219075,692150;414338,579438;568325,419100;682625,223838;741363,0" o:connectangles="0,0,0,0,0,0,0,0,0,0,0,0,0,0,0,0,0,0,0,0,0,0,0,0,0,0,0,0,0,0,0,0,0,0,0,0,0,0,0,0,0,0,0,0,0"/>
                <o:lock v:ext="edit" verticies="t"/>
              </v:shape>
              <v:rect id="AutoShape 17" o:spid="_x0000_s1030" style="position:absolute;width:91440;height:68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mlowgAAANsAAAAPAAAAZHJzL2Rvd25yZXYueG1sRE9Na8JA&#10;EL0L/odlhF5EN60g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D/3mlowgAAANsAAAAPAAAA&#10;AAAAAAAAAAAAAAcCAABkcnMvZG93bnJldi54bWxQSwUGAAAAAAMAAwC3AAAA9gIAAAAA&#10;" filled="f" stroked="f">
                <o:lock v:ext="edit" aspectratio="t" text="t"/>
              </v:rect>
              <v:shape id="Freeform 14" o:spid="_x0000_s1031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" path="m394,4299r,l396,4315r-2,5l386,4320r8,-21xm374,4252r5,7l354,4320r-8,l374,4252xm5760,4250r,21l5739,4320r-9,l5760,4250xm344,4224r7,5l314,4320r-9,l344,4224xm5420,4222r,l5379,4320r-8,l5407,4231r,l5407,4231r13,-9l5420,4222xm311,4210r3,2l318,4212r-44,108l265,4320r46,-110xm5496,4210r7,2l5460,4320r-9,l5496,4210xm5465,4208r,l5420,4320r-9,l5456,4208r,l5456,4208r9,xm279,4208r-45,112l225,4320r46,-112l279,4208xm5760,4154r,21l5699,4320r-9,l5760,4154xm314,4105r,7l314,4128r-23,52l285,4189r,l276,4196r38,-91xm5760,4058r,21l5659,4320r-7,l5760,4058xm297,4051r3,7l302,4060,194,4320r-9,l297,4051xm5645,4046r5,9l5540,4320r-9,l5645,4046xm269,4022r7,5l154,4320r-9,l269,4022xm110,4020r,10l110,4039,,4303r,-21l110,4020xm5617,4018r5,5l5500,4320r-9,l5617,4018xm5507,4011r,l5451,4147r,l5451,4147r-3,-14l5448,4133r,l5496,4018r,l5496,4018r6,-3l5503,4015r4,-4xm162,4009l33,4320r-9,l152,4015r10,-6xm236,4006r7,2l113,4320r-8,l236,4006xm5582,4004r9,2l5505,4210r,l5498,4207r,l5498,4207r84,-203xm5552,4001r-78,186l5474,4187r,l5469,4180r,l5469,4180r75,-179l5544,4001r8,xm204,4001r2,l73,4320r-8,l197,4001r7,xm91,3967r5,9l,4207r,-21l91,3967xm5760,3962r,21l5620,4320r-8,l5760,3962xm63,3938r7,5l,4111r,-21l63,3938xm5699,3936r-47,113l5652,4049r,l5650,4042r,l5650,4034r,l5650,4034r37,-88l5687,3946r,l5692,3941r2,-2l5699,3936xm30,3922r,l37,3926,,4015r,-21l30,3922xm5746,3919r,l5580,4320r-9,l5737,3920r9,-1l5746,3919xm,3919r,l,3919r,xm5760,319r,21l5736,398r-4,-2l5729,396r31,-77xm110,279r,9l110,288r,10l110,302r,l86,360r-7,8l79,368r-7,6l70,375r,l110,279r,xm5760,223r,21l5702,384r,l5702,384r-7,-5l5695,379r65,-156xm311,182r,l312,189r,l314,195r-40,98l274,293r-14,9l311,182r,xm290,136r,l295,143,223,316r-8,2l290,136xm5760,127r,21l5673,358r-6,-9l5667,349r93,-222xm5495,113r,l5448,225r-2,-7l5446,216r,-7l5446,209r,l5481,124r,l5481,124r7,-5l5488,119r7,-6l5495,113xm260,110r,l267,115r,l267,115,183,316r-7,-2l260,110r,xm5760,31r,21l5652,311r,-2l5650,302r,-7l5760,31xm5734,r9,l5617,298r-11,7l5606,305,5734,xm5694,r8,l5570,318r-9,l5694,xm5654,r8,l5530,314r-7,-2l5654,xm5613,r9,l5496,300r-7,-5l5613,xm5573,r9,l5467,272r-5,-7l5573,xm5533,r9,l5496,108r-8,2l5533,xm5493,r9,l5456,110r-8,-2l5493,xm5453,r9,l5421,96r-7,-3l5453,xm5413,r8,l5392,72r-7,-7l5385,65,5413,xm5373,r8,l5369,30r-3,-14l5366,16r,l5373,xm387,r9,l396,r,l363,79r-7,7l349,91,387,xm347,r9,l311,108r-11,2l347,xm307,r9,l269,110r-7,-2l307,xm267,r9,l148,302r-7,-4l267,xm227,r9,l119,278r-6,-7l113,271r,l227,xm187,r8,l30,396r-9,2l21,398,187,xm147,r8,l,372,,351,147,xm106,r9,l,276,,255,106,xm66,r9,l,180,,159,66,xm26,r9,l,84,,63,26,xe" fillcolor="#2d7c8b [2404]" strokecolor="#2d7c8b [2404]" strokeweight="0">
                <v:path arrowok="t" o:connecttype="custom" o:connectlocs="593725,6750050;9110663,6858000;546100,6705600;8583613,6716713;420688,6858000;8675688,6680200;8675688,6680200;9144000,6627813;461963,6635750;8983663,6858000;293688,6858000;427038,6384925;174625,6411913;8716963,6858000;8648700,6561138;8736013,6373813;374650,6359525;8739188,6683375;8689975,6646863;8801100,6351588;323850,6351588;9144000,6323013;0,6492875;8969375,6416675;9036050,6256338;0,6340475;9121775,6221413;9144000,539750;174625,457200;114300,593725;9051925,609600;493713,288925;493713,288925;460375,215900;8723313,179388;8645525,331788;8723313,179388;279400,498475;8969375,479425;8899525,484188;8975725,0;8724900,476250;8847138,0;8734425,0;8594725,147638;8593138,0;8529638,0;554038,144463;487363,0;234950,479425;179388,430213;33338,631825;168275,0;0,285750;41275,0" o:connectangles="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50E" w:rsidRDefault="00EB150E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E4F6451" wp14:editId="16C82BA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44000" cy="6858000"/>
              <wp:effectExtent l="0" t="0" r="19050" b="19050"/>
              <wp:wrapNone/>
              <wp:docPr id="54" name="Group 53" title="Two-color background designed to look like a plaqu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pic:pic xmlns:pic="http://schemas.openxmlformats.org/drawingml/2006/picture">
                      <pic:nvPicPr>
                        <pic:cNvPr id="2" name="Picture 2" title="Two-color background designed to look like a plaque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8675" y="140201"/>
                          <a:ext cx="8866650" cy="657759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Freeform 3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9 w 5760"/>
                            <a:gd name="T1" fmla="*/ 4259 h 4320"/>
                            <a:gd name="T2" fmla="*/ 346 w 5760"/>
                            <a:gd name="T3" fmla="*/ 4320 h 4320"/>
                            <a:gd name="T4" fmla="*/ 314 w 5760"/>
                            <a:gd name="T5" fmla="*/ 4212 h 4320"/>
                            <a:gd name="T6" fmla="*/ 279 w 5760"/>
                            <a:gd name="T7" fmla="*/ 4208 h 4320"/>
                            <a:gd name="T8" fmla="*/ 265 w 5760"/>
                            <a:gd name="T9" fmla="*/ 4320 h 4320"/>
                            <a:gd name="T10" fmla="*/ 300 w 5760"/>
                            <a:gd name="T11" fmla="*/ 4166 h 4320"/>
                            <a:gd name="T12" fmla="*/ 276 w 5760"/>
                            <a:gd name="T13" fmla="*/ 4196 h 4320"/>
                            <a:gd name="T14" fmla="*/ 297 w 5760"/>
                            <a:gd name="T15" fmla="*/ 4053 h 4320"/>
                            <a:gd name="T16" fmla="*/ 185 w 5760"/>
                            <a:gd name="T17" fmla="*/ 4320 h 4320"/>
                            <a:gd name="T18" fmla="*/ 110 w 5760"/>
                            <a:gd name="T19" fmla="*/ 4020 h 4320"/>
                            <a:gd name="T20" fmla="*/ 5458 w 5760"/>
                            <a:gd name="T21" fmla="*/ 4058 h 4320"/>
                            <a:gd name="T22" fmla="*/ 162 w 5760"/>
                            <a:gd name="T23" fmla="*/ 4009 h 4320"/>
                            <a:gd name="T24" fmla="*/ 5460 w 5760"/>
                            <a:gd name="T25" fmla="*/ 4320 h 4320"/>
                            <a:gd name="T26" fmla="*/ 5587 w 5760"/>
                            <a:gd name="T27" fmla="*/ 4004 h 4320"/>
                            <a:gd name="T28" fmla="*/ 5544 w 5760"/>
                            <a:gd name="T29" fmla="*/ 4001 h 4320"/>
                            <a:gd name="T30" fmla="*/ 105 w 5760"/>
                            <a:gd name="T31" fmla="*/ 4320 h 4320"/>
                            <a:gd name="T32" fmla="*/ 96 w 5760"/>
                            <a:gd name="T33" fmla="*/ 3976 h 4320"/>
                            <a:gd name="T34" fmla="*/ 91 w 5760"/>
                            <a:gd name="T35" fmla="*/ 3967 h 4320"/>
                            <a:gd name="T36" fmla="*/ 0 w 5760"/>
                            <a:gd name="T37" fmla="*/ 4111 h 4320"/>
                            <a:gd name="T38" fmla="*/ 0 w 5760"/>
                            <a:gd name="T39" fmla="*/ 4090 h 4320"/>
                            <a:gd name="T40" fmla="*/ 5715 w 5760"/>
                            <a:gd name="T41" fmla="*/ 3927 h 4320"/>
                            <a:gd name="T42" fmla="*/ 5760 w 5760"/>
                            <a:gd name="T43" fmla="*/ 4175 h 4320"/>
                            <a:gd name="T44" fmla="*/ 518 w 5760"/>
                            <a:gd name="T45" fmla="*/ 569 h 4320"/>
                            <a:gd name="T46" fmla="*/ 696 w 5760"/>
                            <a:gd name="T47" fmla="*/ 4055 h 4320"/>
                            <a:gd name="T48" fmla="*/ 5297 w 5760"/>
                            <a:gd name="T49" fmla="*/ 613 h 4320"/>
                            <a:gd name="T50" fmla="*/ 5667 w 5760"/>
                            <a:gd name="T51" fmla="*/ 349 h 4320"/>
                            <a:gd name="T52" fmla="*/ 215 w 5760"/>
                            <a:gd name="T53" fmla="*/ 316 h 4320"/>
                            <a:gd name="T54" fmla="*/ 176 w 5760"/>
                            <a:gd name="T55" fmla="*/ 314 h 4320"/>
                            <a:gd name="T56" fmla="*/ 5652 w 5760"/>
                            <a:gd name="T57" fmla="*/ 311 h 4320"/>
                            <a:gd name="T58" fmla="*/ 143 w 5760"/>
                            <a:gd name="T59" fmla="*/ 298 h 4320"/>
                            <a:gd name="T60" fmla="*/ 274 w 5760"/>
                            <a:gd name="T61" fmla="*/ 293 h 4320"/>
                            <a:gd name="T62" fmla="*/ 5467 w 5760"/>
                            <a:gd name="T63" fmla="*/ 272 h 4320"/>
                            <a:gd name="T64" fmla="*/ 5516 w 5760"/>
                            <a:gd name="T65" fmla="*/ 681 h 4320"/>
                            <a:gd name="T66" fmla="*/ 648 w 5760"/>
                            <a:gd name="T67" fmla="*/ 3952 h 4320"/>
                            <a:gd name="T68" fmla="*/ 543 w 5760"/>
                            <a:gd name="T69" fmla="*/ 525 h 4320"/>
                            <a:gd name="T70" fmla="*/ 5448 w 5760"/>
                            <a:gd name="T71" fmla="*/ 225 h 4320"/>
                            <a:gd name="T72" fmla="*/ 5760 w 5760"/>
                            <a:gd name="T73" fmla="*/ 148 h 4320"/>
                            <a:gd name="T74" fmla="*/ 290 w 5760"/>
                            <a:gd name="T75" fmla="*/ 136 h 4320"/>
                            <a:gd name="T76" fmla="*/ 204 w 5760"/>
                            <a:gd name="T77" fmla="*/ 318 h 4320"/>
                            <a:gd name="T78" fmla="*/ 265 w 5760"/>
                            <a:gd name="T79" fmla="*/ 108 h 4320"/>
                            <a:gd name="T80" fmla="*/ 5456 w 5760"/>
                            <a:gd name="T81" fmla="*/ 108 h 4320"/>
                            <a:gd name="T82" fmla="*/ 363 w 5760"/>
                            <a:gd name="T83" fmla="*/ 79 h 4320"/>
                            <a:gd name="T84" fmla="*/ 5760 w 5760"/>
                            <a:gd name="T85" fmla="*/ 52 h 4320"/>
                            <a:gd name="T86" fmla="*/ 106 w 5760"/>
                            <a:gd name="T87" fmla="*/ 3812 h 4320"/>
                            <a:gd name="T88" fmla="*/ 5303 w 5760"/>
                            <a:gd name="T89" fmla="*/ 4086 h 4320"/>
                            <a:gd name="T90" fmla="*/ 5421 w 5760"/>
                            <a:gd name="T91" fmla="*/ 387 h 4320"/>
                            <a:gd name="T92" fmla="*/ 381 w 5760"/>
                            <a:gd name="T93" fmla="*/ 56 h 4320"/>
                            <a:gd name="T94" fmla="*/ 5743 w 5760"/>
                            <a:gd name="T95" fmla="*/ 0 h 4320"/>
                            <a:gd name="T96" fmla="*/ 5654 w 5760"/>
                            <a:gd name="T97" fmla="*/ 0 h 4320"/>
                            <a:gd name="T98" fmla="*/ 5458 w 5760"/>
                            <a:gd name="T99" fmla="*/ 260 h 4320"/>
                            <a:gd name="T100" fmla="*/ 5462 w 5760"/>
                            <a:gd name="T101" fmla="*/ 0 h 4320"/>
                            <a:gd name="T102" fmla="*/ 5381 w 5760"/>
                            <a:gd name="T103" fmla="*/ 0 h 4320"/>
                            <a:gd name="T104" fmla="*/ 5308 w 5760"/>
                            <a:gd name="T105" fmla="*/ 138 h 4320"/>
                            <a:gd name="T106" fmla="*/ 5503 w 5760"/>
                            <a:gd name="T107" fmla="*/ 3919 h 4320"/>
                            <a:gd name="T108" fmla="*/ 309 w 5760"/>
                            <a:gd name="T109" fmla="*/ 3959 h 4320"/>
                            <a:gd name="T110" fmla="*/ 428 w 5760"/>
                            <a:gd name="T111" fmla="*/ 201 h 4320"/>
                            <a:gd name="T112" fmla="*/ 286 w 5760"/>
                            <a:gd name="T113" fmla="*/ 112 h 4320"/>
                            <a:gd name="T114" fmla="*/ 143 w 5760"/>
                            <a:gd name="T115" fmla="*/ 298 h 4320"/>
                            <a:gd name="T116" fmla="*/ 195 w 5760"/>
                            <a:gd name="T117" fmla="*/ 0 h 4320"/>
                            <a:gd name="T118" fmla="*/ 106 w 5760"/>
                            <a:gd name="T11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310"/>
                              </a:lnTo>
                              <a:lnTo>
                                <a:pt x="396" y="4320"/>
                              </a:lnTo>
                              <a:lnTo>
                                <a:pt x="394" y="4320"/>
                              </a:lnTo>
                              <a:lnTo>
                                <a:pt x="396" y="4315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9" y="4261"/>
                              </a:moveTo>
                              <a:lnTo>
                                <a:pt x="384" y="4268"/>
                              </a:lnTo>
                              <a:lnTo>
                                <a:pt x="394" y="4299"/>
                              </a:lnTo>
                              <a:lnTo>
                                <a:pt x="386" y="4320"/>
                              </a:lnTo>
                              <a:lnTo>
                                <a:pt x="354" y="4320"/>
                              </a:lnTo>
                              <a:lnTo>
                                <a:pt x="379" y="4261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79" y="4261"/>
                              </a:lnTo>
                              <a:lnTo>
                                <a:pt x="374" y="4252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407" y="4231"/>
                              </a:moveTo>
                              <a:lnTo>
                                <a:pt x="5371" y="4320"/>
                              </a:lnTo>
                              <a:lnTo>
                                <a:pt x="5364" y="4320"/>
                              </a:lnTo>
                              <a:lnTo>
                                <a:pt x="5367" y="4292"/>
                              </a:lnTo>
                              <a:lnTo>
                                <a:pt x="5376" y="4269"/>
                              </a:lnTo>
                              <a:lnTo>
                                <a:pt x="5390" y="4248"/>
                              </a:lnTo>
                              <a:lnTo>
                                <a:pt x="5407" y="4231"/>
                              </a:lnTo>
                              <a:close/>
                              <a:moveTo>
                                <a:pt x="351" y="4231"/>
                              </a:moveTo>
                              <a:lnTo>
                                <a:pt x="367" y="4243"/>
                              </a:lnTo>
                              <a:lnTo>
                                <a:pt x="374" y="4252"/>
                              </a:lnTo>
                              <a:lnTo>
                                <a:pt x="346" y="4320"/>
                              </a:lnTo>
                              <a:lnTo>
                                <a:pt x="314" y="4320"/>
                              </a:lnTo>
                              <a:lnTo>
                                <a:pt x="351" y="4231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51" y="4231"/>
                              </a:lnTo>
                              <a:lnTo>
                                <a:pt x="344" y="4226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318" y="4214"/>
                              </a:moveTo>
                              <a:lnTo>
                                <a:pt x="342" y="4224"/>
                              </a:lnTo>
                              <a:lnTo>
                                <a:pt x="344" y="4226"/>
                              </a:lnTo>
                              <a:lnTo>
                                <a:pt x="305" y="4320"/>
                              </a:lnTo>
                              <a:lnTo>
                                <a:pt x="274" y="4320"/>
                              </a:lnTo>
                              <a:lnTo>
                                <a:pt x="318" y="4214"/>
                              </a:lnTo>
                              <a:close/>
                              <a:moveTo>
                                <a:pt x="314" y="4212"/>
                              </a:moveTo>
                              <a:lnTo>
                                <a:pt x="318" y="4212"/>
                              </a:lnTo>
                              <a:lnTo>
                                <a:pt x="318" y="4214"/>
                              </a:lnTo>
                              <a:lnTo>
                                <a:pt x="314" y="4212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96" y="421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56" y="4208"/>
                              </a:moveTo>
                              <a:lnTo>
                                <a:pt x="5411" y="4320"/>
                              </a:lnTo>
                              <a:lnTo>
                                <a:pt x="5379" y="4320"/>
                              </a:lnTo>
                              <a:lnTo>
                                <a:pt x="5420" y="4222"/>
                              </a:lnTo>
                              <a:lnTo>
                                <a:pt x="5437" y="4214"/>
                              </a:lnTo>
                              <a:lnTo>
                                <a:pt x="5456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79" y="4208"/>
                              </a:lnTo>
                              <a:lnTo>
                                <a:pt x="271" y="4208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474" y="4208"/>
                              </a:moveTo>
                              <a:lnTo>
                                <a:pt x="5496" y="4210"/>
                              </a:lnTo>
                              <a:lnTo>
                                <a:pt x="5451" y="4320"/>
                              </a:lnTo>
                              <a:lnTo>
                                <a:pt x="5420" y="4320"/>
                              </a:lnTo>
                              <a:lnTo>
                                <a:pt x="5465" y="4208"/>
                              </a:lnTo>
                              <a:lnTo>
                                <a:pt x="5474" y="4208"/>
                              </a:lnTo>
                              <a:close/>
                              <a:moveTo>
                                <a:pt x="286" y="4208"/>
                              </a:moveTo>
                              <a:lnTo>
                                <a:pt x="298" y="4208"/>
                              </a:lnTo>
                              <a:lnTo>
                                <a:pt x="311" y="4210"/>
                              </a:lnTo>
                              <a:lnTo>
                                <a:pt x="265" y="4320"/>
                              </a:lnTo>
                              <a:lnTo>
                                <a:pt x="234" y="4320"/>
                              </a:lnTo>
                              <a:lnTo>
                                <a:pt x="279" y="4208"/>
                              </a:lnTo>
                              <a:lnTo>
                                <a:pt x="286" y="4208"/>
                              </a:lnTo>
                              <a:close/>
                              <a:moveTo>
                                <a:pt x="285" y="4189"/>
                              </a:moveTo>
                              <a:lnTo>
                                <a:pt x="276" y="4196"/>
                              </a:lnTo>
                              <a:lnTo>
                                <a:pt x="276" y="4196"/>
                              </a:lnTo>
                              <a:lnTo>
                                <a:pt x="285" y="4189"/>
                              </a:lnTo>
                              <a:close/>
                              <a:moveTo>
                                <a:pt x="293" y="4177"/>
                              </a:move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93" y="4177"/>
                              </a:lnTo>
                              <a:close/>
                              <a:moveTo>
                                <a:pt x="312" y="4131"/>
                              </a:moveTo>
                              <a:lnTo>
                                <a:pt x="311" y="4140"/>
                              </a:lnTo>
                              <a:lnTo>
                                <a:pt x="300" y="4166"/>
                              </a:lnTo>
                              <a:lnTo>
                                <a:pt x="293" y="4177"/>
                              </a:lnTo>
                              <a:lnTo>
                                <a:pt x="312" y="4131"/>
                              </a:lnTo>
                              <a:close/>
                              <a:moveTo>
                                <a:pt x="314" y="4112"/>
                              </a:moveTo>
                              <a:lnTo>
                                <a:pt x="314" y="4128"/>
                              </a:lnTo>
                              <a:lnTo>
                                <a:pt x="312" y="4131"/>
                              </a:lnTo>
                              <a:lnTo>
                                <a:pt x="314" y="4112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05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302" y="4060"/>
                              </a:moveTo>
                              <a:lnTo>
                                <a:pt x="311" y="4084"/>
                              </a:lnTo>
                              <a:lnTo>
                                <a:pt x="314" y="4105"/>
                              </a:lnTo>
                              <a:lnTo>
                                <a:pt x="276" y="4196"/>
                              </a:lnTo>
                              <a:lnTo>
                                <a:pt x="269" y="4203"/>
                              </a:lnTo>
                              <a:lnTo>
                                <a:pt x="251" y="4214"/>
                              </a:lnTo>
                              <a:lnTo>
                                <a:pt x="267" y="4208"/>
                              </a:lnTo>
                              <a:lnTo>
                                <a:pt x="271" y="4208"/>
                              </a:lnTo>
                              <a:lnTo>
                                <a:pt x="225" y="4320"/>
                              </a:lnTo>
                              <a:lnTo>
                                <a:pt x="194" y="4320"/>
                              </a:lnTo>
                              <a:lnTo>
                                <a:pt x="302" y="4060"/>
                              </a:lnTo>
                              <a:close/>
                              <a:moveTo>
                                <a:pt x="300" y="4058"/>
                              </a:moveTo>
                              <a:lnTo>
                                <a:pt x="302" y="4060"/>
                              </a:lnTo>
                              <a:lnTo>
                                <a:pt x="302" y="4060"/>
                              </a:lnTo>
                              <a:lnTo>
                                <a:pt x="30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297" y="4053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650" y="4055"/>
                              </a:lnTo>
                              <a:lnTo>
                                <a:pt x="5645" y="4048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110" y="4030"/>
                              </a:moveTo>
                              <a:lnTo>
                                <a:pt x="110" y="4039"/>
                              </a:lnTo>
                              <a:lnTo>
                                <a:pt x="110" y="4041"/>
                              </a:lnTo>
                              <a:lnTo>
                                <a:pt x="110" y="4030"/>
                              </a:lnTo>
                              <a:close/>
                              <a:moveTo>
                                <a:pt x="276" y="4029"/>
                              </a:moveTo>
                              <a:lnTo>
                                <a:pt x="283" y="4034"/>
                              </a:lnTo>
                              <a:lnTo>
                                <a:pt x="297" y="4053"/>
                              </a:lnTo>
                              <a:lnTo>
                                <a:pt x="185" y="4320"/>
                              </a:lnTo>
                              <a:lnTo>
                                <a:pt x="154" y="4320"/>
                              </a:lnTo>
                              <a:lnTo>
                                <a:pt x="276" y="4029"/>
                              </a:lnTo>
                              <a:close/>
                              <a:moveTo>
                                <a:pt x="5622" y="4025"/>
                              </a:moveTo>
                              <a:lnTo>
                                <a:pt x="5638" y="4039"/>
                              </a:lnTo>
                              <a:lnTo>
                                <a:pt x="5645" y="4048"/>
                              </a:lnTo>
                              <a:lnTo>
                                <a:pt x="5531" y="4320"/>
                              </a:lnTo>
                              <a:lnTo>
                                <a:pt x="5500" y="4320"/>
                              </a:lnTo>
                              <a:lnTo>
                                <a:pt x="5622" y="4025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276" y="4029"/>
                              </a:lnTo>
                              <a:lnTo>
                                <a:pt x="269" y="4023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08" y="4020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622" y="4025"/>
                              </a:lnTo>
                              <a:lnTo>
                                <a:pt x="5617" y="4018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496" y="4018"/>
                              </a:moveTo>
                              <a:lnTo>
                                <a:pt x="5448" y="4133"/>
                              </a:lnTo>
                              <a:lnTo>
                                <a:pt x="5446" y="4123"/>
                              </a:lnTo>
                              <a:lnTo>
                                <a:pt x="5446" y="4112"/>
                              </a:lnTo>
                              <a:lnTo>
                                <a:pt x="5449" y="4084"/>
                              </a:lnTo>
                              <a:lnTo>
                                <a:pt x="5458" y="4058"/>
                              </a:lnTo>
                              <a:lnTo>
                                <a:pt x="5475" y="4035"/>
                              </a:lnTo>
                              <a:lnTo>
                                <a:pt x="5496" y="4018"/>
                              </a:lnTo>
                              <a:close/>
                              <a:moveTo>
                                <a:pt x="152" y="4015"/>
                              </a:moveTo>
                              <a:lnTo>
                                <a:pt x="24" y="4320"/>
                              </a:lnTo>
                              <a:lnTo>
                                <a:pt x="0" y="4320"/>
                              </a:lnTo>
                              <a:lnTo>
                                <a:pt x="0" y="4303"/>
                              </a:lnTo>
                              <a:lnTo>
                                <a:pt x="110" y="4041"/>
                              </a:lnTo>
                              <a:lnTo>
                                <a:pt x="108" y="4048"/>
                              </a:lnTo>
                              <a:lnTo>
                                <a:pt x="105" y="4065"/>
                              </a:lnTo>
                              <a:lnTo>
                                <a:pt x="120" y="4039"/>
                              </a:lnTo>
                              <a:lnTo>
                                <a:pt x="145" y="4018"/>
                              </a:lnTo>
                              <a:lnTo>
                                <a:pt x="152" y="4015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162" y="4009"/>
                              </a:lnTo>
                              <a:lnTo>
                                <a:pt x="152" y="4015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43" y="4008"/>
                              </a:moveTo>
                              <a:lnTo>
                                <a:pt x="257" y="4015"/>
                              </a:lnTo>
                              <a:lnTo>
                                <a:pt x="269" y="4023"/>
                              </a:lnTo>
                              <a:lnTo>
                                <a:pt x="145" y="4320"/>
                              </a:lnTo>
                              <a:lnTo>
                                <a:pt x="113" y="4320"/>
                              </a:lnTo>
                              <a:lnTo>
                                <a:pt x="243" y="4008"/>
                              </a:lnTo>
                              <a:close/>
                              <a:moveTo>
                                <a:pt x="5591" y="4006"/>
                              </a:moveTo>
                              <a:lnTo>
                                <a:pt x="5615" y="4018"/>
                              </a:lnTo>
                              <a:lnTo>
                                <a:pt x="5617" y="4018"/>
                              </a:lnTo>
                              <a:lnTo>
                                <a:pt x="5491" y="4320"/>
                              </a:lnTo>
                              <a:lnTo>
                                <a:pt x="5460" y="4320"/>
                              </a:lnTo>
                              <a:lnTo>
                                <a:pt x="5503" y="4212"/>
                              </a:lnTo>
                              <a:lnTo>
                                <a:pt x="5509" y="4214"/>
                              </a:lnTo>
                              <a:lnTo>
                                <a:pt x="5505" y="4210"/>
                              </a:lnTo>
                              <a:lnTo>
                                <a:pt x="5591" y="4006"/>
                              </a:lnTo>
                              <a:close/>
                              <a:moveTo>
                                <a:pt x="5589" y="4006"/>
                              </a:moveTo>
                              <a:lnTo>
                                <a:pt x="5591" y="4006"/>
                              </a:lnTo>
                              <a:lnTo>
                                <a:pt x="5591" y="4006"/>
                              </a:lnTo>
                              <a:lnTo>
                                <a:pt x="5589" y="4006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243" y="4008"/>
                              </a:lnTo>
                              <a:lnTo>
                                <a:pt x="236" y="4006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7" y="4004"/>
                              </a:moveTo>
                              <a:lnTo>
                                <a:pt x="5587" y="4006"/>
                              </a:lnTo>
                              <a:lnTo>
                                <a:pt x="5589" y="4006"/>
                              </a:lnTo>
                              <a:lnTo>
                                <a:pt x="5587" y="4004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87" y="4004"/>
                              </a:lnTo>
                              <a:lnTo>
                                <a:pt x="5582" y="4004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197" y="4001"/>
                              </a:moveTo>
                              <a:lnTo>
                                <a:pt x="65" y="4320"/>
                              </a:lnTo>
                              <a:lnTo>
                                <a:pt x="33" y="4320"/>
                              </a:lnTo>
                              <a:lnTo>
                                <a:pt x="162" y="4009"/>
                              </a:lnTo>
                              <a:lnTo>
                                <a:pt x="173" y="4006"/>
                              </a:lnTo>
                              <a:lnTo>
                                <a:pt x="197" y="4001"/>
                              </a:lnTo>
                              <a:close/>
                              <a:moveTo>
                                <a:pt x="5544" y="4001"/>
                              </a:moveTo>
                              <a:lnTo>
                                <a:pt x="5469" y="4180"/>
                              </a:lnTo>
                              <a:lnTo>
                                <a:pt x="5458" y="4165"/>
                              </a:lnTo>
                              <a:lnTo>
                                <a:pt x="5451" y="4147"/>
                              </a:lnTo>
                              <a:lnTo>
                                <a:pt x="5507" y="4011"/>
                              </a:lnTo>
                              <a:lnTo>
                                <a:pt x="5524" y="4006"/>
                              </a:lnTo>
                              <a:lnTo>
                                <a:pt x="5544" y="4001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552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6" y="4001"/>
                              </a:moveTo>
                              <a:lnTo>
                                <a:pt x="232" y="4004"/>
                              </a:lnTo>
                              <a:lnTo>
                                <a:pt x="236" y="4006"/>
                              </a:lnTo>
                              <a:lnTo>
                                <a:pt x="105" y="4320"/>
                              </a:lnTo>
                              <a:lnTo>
                                <a:pt x="73" y="4320"/>
                              </a:lnTo>
                              <a:lnTo>
                                <a:pt x="206" y="4001"/>
                              </a:lnTo>
                              <a:close/>
                              <a:moveTo>
                                <a:pt x="5556" y="4001"/>
                              </a:moveTo>
                              <a:lnTo>
                                <a:pt x="5582" y="4004"/>
                              </a:lnTo>
                              <a:lnTo>
                                <a:pt x="5498" y="4207"/>
                              </a:lnTo>
                              <a:lnTo>
                                <a:pt x="5486" y="4198"/>
                              </a:lnTo>
                              <a:lnTo>
                                <a:pt x="5474" y="4187"/>
                              </a:lnTo>
                              <a:lnTo>
                                <a:pt x="5552" y="4001"/>
                              </a:lnTo>
                              <a:lnTo>
                                <a:pt x="5556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197" y="4001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6" y="3976"/>
                              </a:moveTo>
                              <a:lnTo>
                                <a:pt x="106" y="4001"/>
                              </a:lnTo>
                              <a:lnTo>
                                <a:pt x="108" y="4020"/>
                              </a:lnTo>
                              <a:lnTo>
                                <a:pt x="0" y="4282"/>
                              </a:lnTo>
                              <a:lnTo>
                                <a:pt x="0" y="4207"/>
                              </a:lnTo>
                              <a:lnTo>
                                <a:pt x="96" y="3976"/>
                              </a:lnTo>
                              <a:close/>
                              <a:moveTo>
                                <a:pt x="96" y="3974"/>
                              </a:moveTo>
                              <a:lnTo>
                                <a:pt x="96" y="3976"/>
                              </a:lnTo>
                              <a:lnTo>
                                <a:pt x="96" y="3976"/>
                              </a:lnTo>
                              <a:lnTo>
                                <a:pt x="96" y="3974"/>
                              </a:lnTo>
                              <a:close/>
                              <a:moveTo>
                                <a:pt x="94" y="3973"/>
                              </a:moveTo>
                              <a:lnTo>
                                <a:pt x="96" y="3973"/>
                              </a:lnTo>
                              <a:lnTo>
                                <a:pt x="96" y="3974"/>
                              </a:lnTo>
                              <a:lnTo>
                                <a:pt x="94" y="3973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4" y="3973"/>
                              </a:lnTo>
                              <a:lnTo>
                                <a:pt x="91" y="3967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687" y="3946"/>
                              </a:moveTo>
                              <a:lnTo>
                                <a:pt x="5650" y="4034"/>
                              </a:lnTo>
                              <a:lnTo>
                                <a:pt x="5650" y="4030"/>
                              </a:lnTo>
                              <a:lnTo>
                                <a:pt x="5654" y="3999"/>
                              </a:lnTo>
                              <a:lnTo>
                                <a:pt x="5667" y="3971"/>
                              </a:lnTo>
                              <a:lnTo>
                                <a:pt x="5687" y="3946"/>
                              </a:lnTo>
                              <a:close/>
                              <a:moveTo>
                                <a:pt x="70" y="3945"/>
                              </a:moveTo>
                              <a:lnTo>
                                <a:pt x="79" y="3952"/>
                              </a:lnTo>
                              <a:lnTo>
                                <a:pt x="91" y="3967"/>
                              </a:lnTo>
                              <a:lnTo>
                                <a:pt x="0" y="4186"/>
                              </a:lnTo>
                              <a:lnTo>
                                <a:pt x="0" y="4111"/>
                              </a:lnTo>
                              <a:lnTo>
                                <a:pt x="70" y="3945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70" y="3945"/>
                              </a:lnTo>
                              <a:lnTo>
                                <a:pt x="63" y="3939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99" y="3938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7" y="3926"/>
                              </a:moveTo>
                              <a:lnTo>
                                <a:pt x="56" y="3934"/>
                              </a:lnTo>
                              <a:lnTo>
                                <a:pt x="63" y="3939"/>
                              </a:lnTo>
                              <a:lnTo>
                                <a:pt x="0" y="4090"/>
                              </a:lnTo>
                              <a:lnTo>
                                <a:pt x="0" y="4015"/>
                              </a:lnTo>
                              <a:lnTo>
                                <a:pt x="37" y="392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7" y="3926"/>
                              </a:lnTo>
                              <a:lnTo>
                                <a:pt x="37" y="3926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37" y="3920"/>
                              </a:moveTo>
                              <a:lnTo>
                                <a:pt x="5571" y="4320"/>
                              </a:lnTo>
                              <a:lnTo>
                                <a:pt x="5540" y="4320"/>
                              </a:lnTo>
                              <a:lnTo>
                                <a:pt x="5650" y="4055"/>
                              </a:lnTo>
                              <a:lnTo>
                                <a:pt x="5655" y="4065"/>
                              </a:lnTo>
                              <a:lnTo>
                                <a:pt x="5652" y="4049"/>
                              </a:lnTo>
                              <a:lnTo>
                                <a:pt x="5699" y="3938"/>
                              </a:lnTo>
                              <a:lnTo>
                                <a:pt x="5715" y="3927"/>
                              </a:lnTo>
                              <a:lnTo>
                                <a:pt x="5737" y="3920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30" y="3922"/>
                              </a:lnTo>
                              <a:lnTo>
                                <a:pt x="0" y="3994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919"/>
                              </a:moveTo>
                              <a:lnTo>
                                <a:pt x="5760" y="4320"/>
                              </a:lnTo>
                              <a:lnTo>
                                <a:pt x="5739" y="4320"/>
                              </a:lnTo>
                              <a:lnTo>
                                <a:pt x="5760" y="4271"/>
                              </a:lnTo>
                              <a:lnTo>
                                <a:pt x="5760" y="4250"/>
                              </a:lnTo>
                              <a:lnTo>
                                <a:pt x="5730" y="4320"/>
                              </a:lnTo>
                              <a:lnTo>
                                <a:pt x="5699" y="4320"/>
                              </a:lnTo>
                              <a:lnTo>
                                <a:pt x="5760" y="4175"/>
                              </a:lnTo>
                              <a:lnTo>
                                <a:pt x="5760" y="4154"/>
                              </a:lnTo>
                              <a:lnTo>
                                <a:pt x="5690" y="4320"/>
                              </a:lnTo>
                              <a:lnTo>
                                <a:pt x="5659" y="4320"/>
                              </a:lnTo>
                              <a:lnTo>
                                <a:pt x="5760" y="4079"/>
                              </a:lnTo>
                              <a:lnTo>
                                <a:pt x="5760" y="4058"/>
                              </a:lnTo>
                              <a:lnTo>
                                <a:pt x="5652" y="4320"/>
                              </a:lnTo>
                              <a:lnTo>
                                <a:pt x="5620" y="4320"/>
                              </a:lnTo>
                              <a:lnTo>
                                <a:pt x="5760" y="3983"/>
                              </a:lnTo>
                              <a:lnTo>
                                <a:pt x="5760" y="3962"/>
                              </a:lnTo>
                              <a:lnTo>
                                <a:pt x="5612" y="4320"/>
                              </a:lnTo>
                              <a:lnTo>
                                <a:pt x="5580" y="4320"/>
                              </a:lnTo>
                              <a:lnTo>
                                <a:pt x="5746" y="3919"/>
                              </a:lnTo>
                              <a:lnTo>
                                <a:pt x="5760" y="3919"/>
                              </a:lnTo>
                              <a:close/>
                              <a:moveTo>
                                <a:pt x="518" y="569"/>
                              </a:moveTo>
                              <a:lnTo>
                                <a:pt x="463" y="613"/>
                              </a:lnTo>
                              <a:lnTo>
                                <a:pt x="400" y="648"/>
                              </a:lnTo>
                              <a:lnTo>
                                <a:pt x="332" y="675"/>
                              </a:lnTo>
                              <a:lnTo>
                                <a:pt x="260" y="695"/>
                              </a:lnTo>
                              <a:lnTo>
                                <a:pt x="260" y="3624"/>
                              </a:lnTo>
                              <a:lnTo>
                                <a:pt x="332" y="3643"/>
                              </a:lnTo>
                              <a:lnTo>
                                <a:pt x="400" y="3671"/>
                              </a:lnTo>
                              <a:lnTo>
                                <a:pt x="463" y="3707"/>
                              </a:lnTo>
                              <a:lnTo>
                                <a:pt x="520" y="3751"/>
                              </a:lnTo>
                              <a:lnTo>
                                <a:pt x="571" y="3802"/>
                              </a:lnTo>
                              <a:lnTo>
                                <a:pt x="614" y="3857"/>
                              </a:lnTo>
                              <a:lnTo>
                                <a:pt x="651" y="3919"/>
                              </a:lnTo>
                              <a:lnTo>
                                <a:pt x="679" y="3985"/>
                              </a:lnTo>
                              <a:lnTo>
                                <a:pt x="696" y="4055"/>
                              </a:lnTo>
                              <a:lnTo>
                                <a:pt x="5064" y="4055"/>
                              </a:lnTo>
                              <a:lnTo>
                                <a:pt x="5081" y="3985"/>
                              </a:lnTo>
                              <a:lnTo>
                                <a:pt x="5109" y="3920"/>
                              </a:lnTo>
                              <a:lnTo>
                                <a:pt x="5144" y="3857"/>
                              </a:lnTo>
                              <a:lnTo>
                                <a:pt x="5189" y="3802"/>
                              </a:lnTo>
                              <a:lnTo>
                                <a:pt x="5240" y="3751"/>
                              </a:lnTo>
                              <a:lnTo>
                                <a:pt x="5297" y="3707"/>
                              </a:lnTo>
                              <a:lnTo>
                                <a:pt x="5360" y="3671"/>
                              </a:lnTo>
                              <a:lnTo>
                                <a:pt x="5428" y="3643"/>
                              </a:lnTo>
                              <a:lnTo>
                                <a:pt x="5500" y="3624"/>
                              </a:lnTo>
                              <a:lnTo>
                                <a:pt x="5500" y="695"/>
                              </a:lnTo>
                              <a:lnTo>
                                <a:pt x="5428" y="675"/>
                              </a:lnTo>
                              <a:lnTo>
                                <a:pt x="5360" y="648"/>
                              </a:lnTo>
                              <a:lnTo>
                                <a:pt x="5297" y="613"/>
                              </a:lnTo>
                              <a:lnTo>
                                <a:pt x="5242" y="569"/>
                              </a:lnTo>
                              <a:lnTo>
                                <a:pt x="518" y="569"/>
                              </a:lnTo>
                              <a:close/>
                              <a:moveTo>
                                <a:pt x="5729" y="396"/>
                              </a:move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29" y="396"/>
                              </a:lnTo>
                              <a:close/>
                              <a:moveTo>
                                <a:pt x="30" y="394"/>
                              </a:move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30" y="394"/>
                              </a:lnTo>
                              <a:close/>
                              <a:moveTo>
                                <a:pt x="5667" y="349"/>
                              </a:moveTo>
                              <a:lnTo>
                                <a:pt x="5673" y="356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close/>
                              <a:moveTo>
                                <a:pt x="5760" y="340"/>
                              </a:moveTo>
                              <a:lnTo>
                                <a:pt x="5760" y="400"/>
                              </a:lnTo>
                              <a:lnTo>
                                <a:pt x="5748" y="400"/>
                              </a:lnTo>
                              <a:lnTo>
                                <a:pt x="5736" y="398"/>
                              </a:lnTo>
                              <a:lnTo>
                                <a:pt x="5760" y="340"/>
                              </a:lnTo>
                              <a:close/>
                              <a:moveTo>
                                <a:pt x="5570" y="316"/>
                              </a:move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561" y="318"/>
                              </a:lnTo>
                              <a:lnTo>
                                <a:pt x="5570" y="316"/>
                              </a:lnTo>
                              <a:close/>
                              <a:moveTo>
                                <a:pt x="223" y="316"/>
                              </a:move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15" y="316"/>
                              </a:lnTo>
                              <a:lnTo>
                                <a:pt x="223" y="316"/>
                              </a:lnTo>
                              <a:close/>
                              <a:moveTo>
                                <a:pt x="178" y="314"/>
                              </a:moveTo>
                              <a:lnTo>
                                <a:pt x="183" y="316"/>
                              </a:lnTo>
                              <a:lnTo>
                                <a:pt x="183" y="316"/>
                              </a:lnTo>
                              <a:lnTo>
                                <a:pt x="178" y="314"/>
                              </a:lnTo>
                              <a:close/>
                              <a:moveTo>
                                <a:pt x="5530" y="314"/>
                              </a:move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8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5526" y="314"/>
                              </a:moveTo>
                              <a:lnTo>
                                <a:pt x="5530" y="314"/>
                              </a:lnTo>
                              <a:lnTo>
                                <a:pt x="5528" y="314"/>
                              </a:lnTo>
                              <a:lnTo>
                                <a:pt x="5526" y="314"/>
                              </a:lnTo>
                              <a:close/>
                              <a:moveTo>
                                <a:pt x="5523" y="312"/>
                              </a:moveTo>
                              <a:lnTo>
                                <a:pt x="5526" y="314"/>
                              </a:lnTo>
                              <a:lnTo>
                                <a:pt x="5523" y="312"/>
                              </a:lnTo>
                              <a:lnTo>
                                <a:pt x="5523" y="312"/>
                              </a:lnTo>
                              <a:close/>
                              <a:moveTo>
                                <a:pt x="5652" y="309"/>
                              </a:moveTo>
                              <a:lnTo>
                                <a:pt x="5652" y="311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close/>
                              <a:moveTo>
                                <a:pt x="110" y="302"/>
                              </a:moveTo>
                              <a:lnTo>
                                <a:pt x="101" y="333"/>
                              </a:lnTo>
                              <a:lnTo>
                                <a:pt x="86" y="360"/>
                              </a:lnTo>
                              <a:lnTo>
                                <a:pt x="110" y="302"/>
                              </a:lnTo>
                              <a:close/>
                              <a:moveTo>
                                <a:pt x="262" y="302"/>
                              </a:moveTo>
                              <a:lnTo>
                                <a:pt x="260" y="302"/>
                              </a:lnTo>
                              <a:lnTo>
                                <a:pt x="260" y="302"/>
                              </a:lnTo>
                              <a:lnTo>
                                <a:pt x="262" y="302"/>
                              </a:lnTo>
                              <a:close/>
                              <a:moveTo>
                                <a:pt x="5617" y="298"/>
                              </a:move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17" y="298"/>
                              </a:lnTo>
                              <a:close/>
                              <a:moveTo>
                                <a:pt x="143" y="298"/>
                              </a:moveTo>
                              <a:lnTo>
                                <a:pt x="148" y="302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143" y="298"/>
                              </a:lnTo>
                              <a:close/>
                              <a:moveTo>
                                <a:pt x="5650" y="295"/>
                              </a:move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650" y="295"/>
                              </a:lnTo>
                              <a:close/>
                              <a:moveTo>
                                <a:pt x="5489" y="295"/>
                              </a:moveTo>
                              <a:lnTo>
                                <a:pt x="5496" y="30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489" y="295"/>
                              </a:lnTo>
                              <a:close/>
                              <a:moveTo>
                                <a:pt x="274" y="293"/>
                              </a:moveTo>
                              <a:lnTo>
                                <a:pt x="265" y="298"/>
                              </a:lnTo>
                              <a:lnTo>
                                <a:pt x="262" y="302"/>
                              </a:lnTo>
                              <a:lnTo>
                                <a:pt x="274" y="293"/>
                              </a:lnTo>
                              <a:close/>
                              <a:moveTo>
                                <a:pt x="110" y="288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close/>
                              <a:moveTo>
                                <a:pt x="113" y="271"/>
                              </a:moveTo>
                              <a:lnTo>
                                <a:pt x="120" y="278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close/>
                              <a:moveTo>
                                <a:pt x="5463" y="265"/>
                              </a:moveTo>
                              <a:lnTo>
                                <a:pt x="5469" y="272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463" y="265"/>
                              </a:lnTo>
                              <a:close/>
                              <a:moveTo>
                                <a:pt x="682" y="248"/>
                              </a:moveTo>
                              <a:lnTo>
                                <a:pt x="5078" y="248"/>
                              </a:lnTo>
                              <a:lnTo>
                                <a:pt x="5091" y="307"/>
                              </a:lnTo>
                              <a:lnTo>
                                <a:pt x="5111" y="367"/>
                              </a:lnTo>
                              <a:lnTo>
                                <a:pt x="5140" y="422"/>
                              </a:lnTo>
                              <a:lnTo>
                                <a:pt x="5175" y="477"/>
                              </a:lnTo>
                              <a:lnTo>
                                <a:pt x="5217" y="525"/>
                              </a:lnTo>
                              <a:lnTo>
                                <a:pt x="5266" y="569"/>
                              </a:lnTo>
                              <a:lnTo>
                                <a:pt x="5320" y="607"/>
                              </a:lnTo>
                              <a:lnTo>
                                <a:pt x="5379" y="641"/>
                              </a:lnTo>
                              <a:lnTo>
                                <a:pt x="5446" y="665"/>
                              </a:lnTo>
                              <a:lnTo>
                                <a:pt x="5516" y="681"/>
                              </a:lnTo>
                              <a:lnTo>
                                <a:pt x="5516" y="3638"/>
                              </a:lnTo>
                              <a:lnTo>
                                <a:pt x="5446" y="3653"/>
                              </a:lnTo>
                              <a:lnTo>
                                <a:pt x="5379" y="3678"/>
                              </a:lnTo>
                              <a:lnTo>
                                <a:pt x="5320" y="3711"/>
                              </a:lnTo>
                              <a:lnTo>
                                <a:pt x="5266" y="3749"/>
                              </a:lnTo>
                              <a:lnTo>
                                <a:pt x="5217" y="3793"/>
                              </a:lnTo>
                              <a:lnTo>
                                <a:pt x="5175" y="3842"/>
                              </a:lnTo>
                              <a:lnTo>
                                <a:pt x="5140" y="3896"/>
                              </a:lnTo>
                              <a:lnTo>
                                <a:pt x="5111" y="3952"/>
                              </a:lnTo>
                              <a:lnTo>
                                <a:pt x="5091" y="4011"/>
                              </a:lnTo>
                              <a:lnTo>
                                <a:pt x="5078" y="4070"/>
                              </a:lnTo>
                              <a:lnTo>
                                <a:pt x="682" y="4070"/>
                              </a:lnTo>
                              <a:lnTo>
                                <a:pt x="669" y="4011"/>
                              </a:lnTo>
                              <a:lnTo>
                                <a:pt x="648" y="3952"/>
                              </a:lnTo>
                              <a:lnTo>
                                <a:pt x="620" y="3896"/>
                              </a:lnTo>
                              <a:lnTo>
                                <a:pt x="585" y="3842"/>
                              </a:lnTo>
                              <a:lnTo>
                                <a:pt x="543" y="3793"/>
                              </a:lnTo>
                              <a:lnTo>
                                <a:pt x="494" y="3749"/>
                              </a:lnTo>
                              <a:lnTo>
                                <a:pt x="440" y="3711"/>
                              </a:lnTo>
                              <a:lnTo>
                                <a:pt x="379" y="3678"/>
                              </a:lnTo>
                              <a:lnTo>
                                <a:pt x="314" y="3653"/>
                              </a:lnTo>
                              <a:lnTo>
                                <a:pt x="244" y="3638"/>
                              </a:lnTo>
                              <a:lnTo>
                                <a:pt x="244" y="681"/>
                              </a:lnTo>
                              <a:lnTo>
                                <a:pt x="314" y="665"/>
                              </a:lnTo>
                              <a:lnTo>
                                <a:pt x="379" y="641"/>
                              </a:lnTo>
                              <a:lnTo>
                                <a:pt x="440" y="607"/>
                              </a:lnTo>
                              <a:lnTo>
                                <a:pt x="494" y="569"/>
                              </a:lnTo>
                              <a:lnTo>
                                <a:pt x="543" y="525"/>
                              </a:lnTo>
                              <a:lnTo>
                                <a:pt x="585" y="477"/>
                              </a:lnTo>
                              <a:lnTo>
                                <a:pt x="620" y="422"/>
                              </a:lnTo>
                              <a:lnTo>
                                <a:pt x="648" y="367"/>
                              </a:lnTo>
                              <a:lnTo>
                                <a:pt x="669" y="307"/>
                              </a:lnTo>
                              <a:lnTo>
                                <a:pt x="682" y="248"/>
                              </a:lnTo>
                              <a:close/>
                              <a:moveTo>
                                <a:pt x="5760" y="244"/>
                              </a:moveTo>
                              <a:lnTo>
                                <a:pt x="5760" y="319"/>
                              </a:lnTo>
                              <a:lnTo>
                                <a:pt x="5729" y="396"/>
                              </a:lnTo>
                              <a:lnTo>
                                <a:pt x="5716" y="391"/>
                              </a:lnTo>
                              <a:lnTo>
                                <a:pt x="5702" y="384"/>
                              </a:lnTo>
                              <a:lnTo>
                                <a:pt x="5760" y="244"/>
                              </a:lnTo>
                              <a:close/>
                              <a:moveTo>
                                <a:pt x="5446" y="218"/>
                              </a:moveTo>
                              <a:lnTo>
                                <a:pt x="5448" y="225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close/>
                              <a:moveTo>
                                <a:pt x="314" y="195"/>
                              </a:moveTo>
                              <a:lnTo>
                                <a:pt x="314" y="197"/>
                              </a:lnTo>
                              <a:lnTo>
                                <a:pt x="314" y="206"/>
                              </a:lnTo>
                              <a:lnTo>
                                <a:pt x="311" y="234"/>
                              </a:lnTo>
                              <a:lnTo>
                                <a:pt x="300" y="260"/>
                              </a:lnTo>
                              <a:lnTo>
                                <a:pt x="288" y="278"/>
                              </a:lnTo>
                              <a:lnTo>
                                <a:pt x="274" y="293"/>
                              </a:lnTo>
                              <a:lnTo>
                                <a:pt x="314" y="195"/>
                              </a:lnTo>
                              <a:close/>
                              <a:moveTo>
                                <a:pt x="312" y="189"/>
                              </a:moveTo>
                              <a:lnTo>
                                <a:pt x="314" y="195"/>
                              </a:lnTo>
                              <a:lnTo>
                                <a:pt x="314" y="195"/>
                              </a:lnTo>
                              <a:lnTo>
                                <a:pt x="312" y="189"/>
                              </a:lnTo>
                              <a:close/>
                              <a:moveTo>
                                <a:pt x="5760" y="148"/>
                              </a:moveTo>
                              <a:lnTo>
                                <a:pt x="5760" y="223"/>
                              </a:lnTo>
                              <a:lnTo>
                                <a:pt x="5695" y="379"/>
                              </a:lnTo>
                              <a:lnTo>
                                <a:pt x="5680" y="365"/>
                              </a:lnTo>
                              <a:lnTo>
                                <a:pt x="5673" y="356"/>
                              </a:lnTo>
                              <a:lnTo>
                                <a:pt x="5760" y="148"/>
                              </a:lnTo>
                              <a:close/>
                              <a:moveTo>
                                <a:pt x="295" y="145"/>
                              </a:moveTo>
                              <a:lnTo>
                                <a:pt x="304" y="157"/>
                              </a:lnTo>
                              <a:lnTo>
                                <a:pt x="311" y="182"/>
                              </a:lnTo>
                              <a:lnTo>
                                <a:pt x="260" y="302"/>
                              </a:lnTo>
                              <a:lnTo>
                                <a:pt x="257" y="304"/>
                              </a:lnTo>
                              <a:lnTo>
                                <a:pt x="232" y="314"/>
                              </a:lnTo>
                              <a:lnTo>
                                <a:pt x="223" y="316"/>
                              </a:lnTo>
                              <a:lnTo>
                                <a:pt x="295" y="145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5" y="143"/>
                              </a:lnTo>
                              <a:lnTo>
                                <a:pt x="295" y="145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481" y="124"/>
                              </a:moveTo>
                              <a:lnTo>
                                <a:pt x="5446" y="209"/>
                              </a:lnTo>
                              <a:lnTo>
                                <a:pt x="5446" y="206"/>
                              </a:lnTo>
                              <a:lnTo>
                                <a:pt x="5449" y="175"/>
                              </a:lnTo>
                              <a:lnTo>
                                <a:pt x="5462" y="148"/>
                              </a:lnTo>
                              <a:lnTo>
                                <a:pt x="5481" y="124"/>
                              </a:lnTo>
                              <a:close/>
                              <a:moveTo>
                                <a:pt x="267" y="115"/>
                              </a:moveTo>
                              <a:lnTo>
                                <a:pt x="279" y="126"/>
                              </a:lnTo>
                              <a:lnTo>
                                <a:pt x="290" y="136"/>
                              </a:lnTo>
                              <a:lnTo>
                                <a:pt x="215" y="316"/>
                              </a:lnTo>
                              <a:lnTo>
                                <a:pt x="204" y="318"/>
                              </a:lnTo>
                              <a:lnTo>
                                <a:pt x="183" y="316"/>
                              </a:lnTo>
                              <a:lnTo>
                                <a:pt x="267" y="115"/>
                              </a:lnTo>
                              <a:close/>
                              <a:moveTo>
                                <a:pt x="5489" y="110"/>
                              </a:moveTo>
                              <a:lnTo>
                                <a:pt x="5488" y="110"/>
                              </a:lnTo>
                              <a:lnTo>
                                <a:pt x="5488" y="110"/>
                              </a:lnTo>
                              <a:lnTo>
                                <a:pt x="5489" y="110"/>
                              </a:lnTo>
                              <a:close/>
                              <a:moveTo>
                                <a:pt x="269" y="110"/>
                              </a:moveTo>
                              <a:lnTo>
                                <a:pt x="271" y="110"/>
                              </a:lnTo>
                              <a:lnTo>
                                <a:pt x="269" y="110"/>
                              </a:lnTo>
                              <a:lnTo>
                                <a:pt x="269" y="110"/>
                              </a:lnTo>
                              <a:close/>
                              <a:moveTo>
                                <a:pt x="265" y="108"/>
                              </a:moveTo>
                              <a:lnTo>
                                <a:pt x="269" y="110"/>
                              </a:lnTo>
                              <a:lnTo>
                                <a:pt x="267" y="110"/>
                              </a:lnTo>
                              <a:lnTo>
                                <a:pt x="265" y="108"/>
                              </a:lnTo>
                              <a:close/>
                              <a:moveTo>
                                <a:pt x="5495" y="108"/>
                              </a:moveTo>
                              <a:lnTo>
                                <a:pt x="5493" y="110"/>
                              </a:lnTo>
                              <a:lnTo>
                                <a:pt x="5489" y="110"/>
                              </a:lnTo>
                              <a:lnTo>
                                <a:pt x="5495" y="108"/>
                              </a:lnTo>
                              <a:close/>
                              <a:moveTo>
                                <a:pt x="5496" y="108"/>
                              </a:moveTo>
                              <a:lnTo>
                                <a:pt x="5496" y="108"/>
                              </a:lnTo>
                              <a:lnTo>
                                <a:pt x="5495" y="108"/>
                              </a:lnTo>
                              <a:lnTo>
                                <a:pt x="5496" y="108"/>
                              </a:lnTo>
                              <a:close/>
                              <a:moveTo>
                                <a:pt x="262" y="108"/>
                              </a:moveTo>
                              <a:lnTo>
                                <a:pt x="265" y="108"/>
                              </a:lnTo>
                              <a:lnTo>
                                <a:pt x="262" y="108"/>
                              </a:lnTo>
                              <a:lnTo>
                                <a:pt x="262" y="108"/>
                              </a:lnTo>
                              <a:close/>
                              <a:moveTo>
                                <a:pt x="5449" y="108"/>
                              </a:moveTo>
                              <a:lnTo>
                                <a:pt x="5456" y="108"/>
                              </a:lnTo>
                              <a:lnTo>
                                <a:pt x="5456" y="110"/>
                              </a:lnTo>
                              <a:lnTo>
                                <a:pt x="5449" y="108"/>
                              </a:lnTo>
                              <a:close/>
                              <a:moveTo>
                                <a:pt x="311" y="108"/>
                              </a:move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02" y="108"/>
                              </a:lnTo>
                              <a:lnTo>
                                <a:pt x="311" y="108"/>
                              </a:lnTo>
                              <a:close/>
                              <a:moveTo>
                                <a:pt x="5414" y="93"/>
                              </a:moveTo>
                              <a:lnTo>
                                <a:pt x="5421" y="96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14" y="93"/>
                              </a:lnTo>
                              <a:close/>
                              <a:moveTo>
                                <a:pt x="363" y="79"/>
                              </a:move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49" y="89"/>
                              </a:lnTo>
                              <a:lnTo>
                                <a:pt x="363" y="79"/>
                              </a:lnTo>
                              <a:close/>
                              <a:moveTo>
                                <a:pt x="5385" y="65"/>
                              </a:moveTo>
                              <a:lnTo>
                                <a:pt x="5392" y="72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close/>
                              <a:moveTo>
                                <a:pt x="5760" y="52"/>
                              </a:moveTo>
                              <a:lnTo>
                                <a:pt x="5760" y="127"/>
                              </a:lnTo>
                              <a:lnTo>
                                <a:pt x="5667" y="349"/>
                              </a:lnTo>
                              <a:lnTo>
                                <a:pt x="5657" y="330"/>
                              </a:lnTo>
                              <a:lnTo>
                                <a:pt x="5652" y="311"/>
                              </a:lnTo>
                              <a:lnTo>
                                <a:pt x="5760" y="52"/>
                              </a:lnTo>
                              <a:close/>
                              <a:moveTo>
                                <a:pt x="510" y="38"/>
                              </a:moveTo>
                              <a:lnTo>
                                <a:pt x="501" y="106"/>
                              </a:lnTo>
                              <a:lnTo>
                                <a:pt x="482" y="171"/>
                              </a:lnTo>
                              <a:lnTo>
                                <a:pt x="457" y="232"/>
                              </a:lnTo>
                              <a:lnTo>
                                <a:pt x="424" y="290"/>
                              </a:lnTo>
                              <a:lnTo>
                                <a:pt x="384" y="342"/>
                              </a:lnTo>
                              <a:lnTo>
                                <a:pt x="339" y="387"/>
                              </a:lnTo>
                              <a:lnTo>
                                <a:pt x="286" y="428"/>
                              </a:lnTo>
                              <a:lnTo>
                                <a:pt x="230" y="461"/>
                              </a:lnTo>
                              <a:lnTo>
                                <a:pt x="171" y="487"/>
                              </a:lnTo>
                              <a:lnTo>
                                <a:pt x="106" y="506"/>
                              </a:lnTo>
                              <a:lnTo>
                                <a:pt x="40" y="515"/>
                              </a:lnTo>
                              <a:lnTo>
                                <a:pt x="40" y="3803"/>
                              </a:lnTo>
                              <a:lnTo>
                                <a:pt x="106" y="3812"/>
                              </a:lnTo>
                              <a:lnTo>
                                <a:pt x="171" y="3831"/>
                              </a:lnTo>
                              <a:lnTo>
                                <a:pt x="230" y="3857"/>
                              </a:lnTo>
                              <a:lnTo>
                                <a:pt x="286" y="3891"/>
                              </a:lnTo>
                              <a:lnTo>
                                <a:pt x="339" y="3931"/>
                              </a:lnTo>
                              <a:lnTo>
                                <a:pt x="384" y="3978"/>
                              </a:lnTo>
                              <a:lnTo>
                                <a:pt x="424" y="4029"/>
                              </a:lnTo>
                              <a:lnTo>
                                <a:pt x="457" y="4086"/>
                              </a:lnTo>
                              <a:lnTo>
                                <a:pt x="482" y="4147"/>
                              </a:lnTo>
                              <a:lnTo>
                                <a:pt x="501" y="4212"/>
                              </a:lnTo>
                              <a:lnTo>
                                <a:pt x="510" y="4280"/>
                              </a:lnTo>
                              <a:lnTo>
                                <a:pt x="5250" y="4280"/>
                              </a:lnTo>
                              <a:lnTo>
                                <a:pt x="5259" y="4212"/>
                              </a:lnTo>
                              <a:lnTo>
                                <a:pt x="5278" y="4147"/>
                              </a:lnTo>
                              <a:lnTo>
                                <a:pt x="5303" y="4086"/>
                              </a:lnTo>
                              <a:lnTo>
                                <a:pt x="5336" y="4029"/>
                              </a:lnTo>
                              <a:lnTo>
                                <a:pt x="5376" y="3978"/>
                              </a:lnTo>
                              <a:lnTo>
                                <a:pt x="5421" y="3931"/>
                              </a:lnTo>
                              <a:lnTo>
                                <a:pt x="5474" y="3891"/>
                              </a:lnTo>
                              <a:lnTo>
                                <a:pt x="5530" y="3857"/>
                              </a:lnTo>
                              <a:lnTo>
                                <a:pt x="5589" y="3831"/>
                              </a:lnTo>
                              <a:lnTo>
                                <a:pt x="5654" y="3812"/>
                              </a:lnTo>
                              <a:lnTo>
                                <a:pt x="5720" y="3803"/>
                              </a:lnTo>
                              <a:lnTo>
                                <a:pt x="5720" y="515"/>
                              </a:lnTo>
                              <a:lnTo>
                                <a:pt x="5654" y="506"/>
                              </a:lnTo>
                              <a:lnTo>
                                <a:pt x="5589" y="487"/>
                              </a:lnTo>
                              <a:lnTo>
                                <a:pt x="5530" y="461"/>
                              </a:lnTo>
                              <a:lnTo>
                                <a:pt x="5474" y="428"/>
                              </a:lnTo>
                              <a:lnTo>
                                <a:pt x="5421" y="387"/>
                              </a:lnTo>
                              <a:lnTo>
                                <a:pt x="5376" y="342"/>
                              </a:lnTo>
                              <a:lnTo>
                                <a:pt x="5336" y="290"/>
                              </a:lnTo>
                              <a:lnTo>
                                <a:pt x="5303" y="232"/>
                              </a:lnTo>
                              <a:lnTo>
                                <a:pt x="5278" y="171"/>
                              </a:lnTo>
                              <a:lnTo>
                                <a:pt x="5259" y="106"/>
                              </a:lnTo>
                              <a:lnTo>
                                <a:pt x="5250" y="38"/>
                              </a:lnTo>
                              <a:lnTo>
                                <a:pt x="510" y="38"/>
                              </a:lnTo>
                              <a:close/>
                              <a:moveTo>
                                <a:pt x="5366" y="16"/>
                              </a:moveTo>
                              <a:lnTo>
                                <a:pt x="5369" y="28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close/>
                              <a:moveTo>
                                <a:pt x="396" y="0"/>
                              </a:moveTo>
                              <a:lnTo>
                                <a:pt x="391" y="30"/>
                              </a:lnTo>
                              <a:lnTo>
                                <a:pt x="381" y="56"/>
                              </a:lnTo>
                              <a:lnTo>
                                <a:pt x="363" y="79"/>
                              </a:lnTo>
                              <a:lnTo>
                                <a:pt x="363" y="79"/>
                              </a:lnTo>
                              <a:lnTo>
                                <a:pt x="396" y="0"/>
                              </a:lnTo>
                              <a:close/>
                              <a:moveTo>
                                <a:pt x="5743" y="0"/>
                              </a:moveTo>
                              <a:lnTo>
                                <a:pt x="5760" y="0"/>
                              </a:lnTo>
                              <a:lnTo>
                                <a:pt x="5760" y="31"/>
                              </a:lnTo>
                              <a:lnTo>
                                <a:pt x="5650" y="295"/>
                              </a:lnTo>
                              <a:lnTo>
                                <a:pt x="5650" y="288"/>
                              </a:lnTo>
                              <a:lnTo>
                                <a:pt x="5652" y="271"/>
                              </a:lnTo>
                              <a:lnTo>
                                <a:pt x="5655" y="253"/>
                              </a:lnTo>
                              <a:lnTo>
                                <a:pt x="5643" y="274"/>
                              </a:lnTo>
                              <a:lnTo>
                                <a:pt x="5626" y="291"/>
                              </a:lnTo>
                              <a:lnTo>
                                <a:pt x="5617" y="298"/>
                              </a:lnTo>
                              <a:lnTo>
                                <a:pt x="5743" y="0"/>
                              </a:lnTo>
                              <a:close/>
                              <a:moveTo>
                                <a:pt x="5702" y="0"/>
                              </a:moveTo>
                              <a:lnTo>
                                <a:pt x="5734" y="0"/>
                              </a:lnTo>
                              <a:lnTo>
                                <a:pt x="5606" y="305"/>
                              </a:lnTo>
                              <a:lnTo>
                                <a:pt x="5582" y="314"/>
                              </a:lnTo>
                              <a:lnTo>
                                <a:pt x="5570" y="316"/>
                              </a:lnTo>
                              <a:lnTo>
                                <a:pt x="5702" y="0"/>
                              </a:lnTo>
                              <a:close/>
                              <a:moveTo>
                                <a:pt x="5662" y="0"/>
                              </a:moveTo>
                              <a:lnTo>
                                <a:pt x="5694" y="0"/>
                              </a:lnTo>
                              <a:lnTo>
                                <a:pt x="5561" y="318"/>
                              </a:lnTo>
                              <a:lnTo>
                                <a:pt x="5556" y="318"/>
                              </a:lnTo>
                              <a:lnTo>
                                <a:pt x="5530" y="314"/>
                              </a:lnTo>
                              <a:lnTo>
                                <a:pt x="5662" y="0"/>
                              </a:lnTo>
                              <a:close/>
                              <a:moveTo>
                                <a:pt x="5622" y="0"/>
                              </a:moveTo>
                              <a:lnTo>
                                <a:pt x="5654" y="0"/>
                              </a:lnTo>
                              <a:lnTo>
                                <a:pt x="5523" y="312"/>
                              </a:lnTo>
                              <a:lnTo>
                                <a:pt x="5503" y="304"/>
                              </a:lnTo>
                              <a:lnTo>
                                <a:pt x="5496" y="300"/>
                              </a:lnTo>
                              <a:lnTo>
                                <a:pt x="5622" y="0"/>
                              </a:lnTo>
                              <a:close/>
                              <a:moveTo>
                                <a:pt x="5582" y="0"/>
                              </a:moveTo>
                              <a:lnTo>
                                <a:pt x="5613" y="0"/>
                              </a:lnTo>
                              <a:lnTo>
                                <a:pt x="5489" y="295"/>
                              </a:lnTo>
                              <a:lnTo>
                                <a:pt x="5477" y="285"/>
                              </a:lnTo>
                              <a:lnTo>
                                <a:pt x="5469" y="272"/>
                              </a:lnTo>
                              <a:lnTo>
                                <a:pt x="5582" y="0"/>
                              </a:lnTo>
                              <a:close/>
                              <a:moveTo>
                                <a:pt x="5542" y="0"/>
                              </a:moveTo>
                              <a:lnTo>
                                <a:pt x="5573" y="0"/>
                              </a:lnTo>
                              <a:lnTo>
                                <a:pt x="5463" y="265"/>
                              </a:lnTo>
                              <a:lnTo>
                                <a:pt x="5458" y="260"/>
                              </a:lnTo>
                              <a:lnTo>
                                <a:pt x="5451" y="239"/>
                              </a:lnTo>
                              <a:lnTo>
                                <a:pt x="5448" y="225"/>
                              </a:lnTo>
                              <a:lnTo>
                                <a:pt x="5495" y="113"/>
                              </a:lnTo>
                              <a:lnTo>
                                <a:pt x="5502" y="110"/>
                              </a:lnTo>
                              <a:lnTo>
                                <a:pt x="5509" y="105"/>
                              </a:lnTo>
                              <a:lnTo>
                                <a:pt x="5496" y="108"/>
                              </a:lnTo>
                              <a:lnTo>
                                <a:pt x="5542" y="0"/>
                              </a:lnTo>
                              <a:close/>
                              <a:moveTo>
                                <a:pt x="5502" y="0"/>
                              </a:moveTo>
                              <a:lnTo>
                                <a:pt x="5533" y="0"/>
                              </a:lnTo>
                              <a:lnTo>
                                <a:pt x="5488" y="110"/>
                              </a:lnTo>
                              <a:lnTo>
                                <a:pt x="5474" y="112"/>
                              </a:lnTo>
                              <a:lnTo>
                                <a:pt x="5456" y="108"/>
                              </a:lnTo>
                              <a:lnTo>
                                <a:pt x="5502" y="0"/>
                              </a:lnTo>
                              <a:close/>
                              <a:moveTo>
                                <a:pt x="5462" y="0"/>
                              </a:moveTo>
                              <a:lnTo>
                                <a:pt x="5493" y="0"/>
                              </a:lnTo>
                              <a:lnTo>
                                <a:pt x="5448" y="108"/>
                              </a:lnTo>
                              <a:lnTo>
                                <a:pt x="5449" y="108"/>
                              </a:lnTo>
                              <a:lnTo>
                                <a:pt x="5448" y="108"/>
                              </a:lnTo>
                              <a:lnTo>
                                <a:pt x="5423" y="98"/>
                              </a:lnTo>
                              <a:lnTo>
                                <a:pt x="5421" y="96"/>
                              </a:lnTo>
                              <a:lnTo>
                                <a:pt x="5462" y="0"/>
                              </a:lnTo>
                              <a:close/>
                              <a:moveTo>
                                <a:pt x="5421" y="0"/>
                              </a:moveTo>
                              <a:lnTo>
                                <a:pt x="5453" y="0"/>
                              </a:lnTo>
                              <a:lnTo>
                                <a:pt x="5414" y="93"/>
                              </a:lnTo>
                              <a:lnTo>
                                <a:pt x="5402" y="84"/>
                              </a:lnTo>
                              <a:lnTo>
                                <a:pt x="5392" y="72"/>
                              </a:lnTo>
                              <a:lnTo>
                                <a:pt x="5421" y="0"/>
                              </a:lnTo>
                              <a:close/>
                              <a:moveTo>
                                <a:pt x="5381" y="0"/>
                              </a:moveTo>
                              <a:lnTo>
                                <a:pt x="5413" y="0"/>
                              </a:lnTo>
                              <a:lnTo>
                                <a:pt x="5385" y="65"/>
                              </a:lnTo>
                              <a:lnTo>
                                <a:pt x="5373" y="42"/>
                              </a:lnTo>
                              <a:lnTo>
                                <a:pt x="5369" y="28"/>
                              </a:lnTo>
                              <a:lnTo>
                                <a:pt x="5381" y="0"/>
                              </a:lnTo>
                              <a:close/>
                              <a:moveTo>
                                <a:pt x="5364" y="0"/>
                              </a:moveTo>
                              <a:lnTo>
                                <a:pt x="5373" y="0"/>
                              </a:lnTo>
                              <a:lnTo>
                                <a:pt x="5366" y="16"/>
                              </a:lnTo>
                              <a:lnTo>
                                <a:pt x="5366" y="7"/>
                              </a:lnTo>
                              <a:lnTo>
                                <a:pt x="5364" y="0"/>
                              </a:lnTo>
                              <a:close/>
                              <a:moveTo>
                                <a:pt x="471" y="0"/>
                              </a:moveTo>
                              <a:lnTo>
                                <a:pt x="5289" y="0"/>
                              </a:lnTo>
                              <a:lnTo>
                                <a:pt x="5294" y="70"/>
                              </a:lnTo>
                              <a:lnTo>
                                <a:pt x="5308" y="138"/>
                              </a:lnTo>
                              <a:lnTo>
                                <a:pt x="5332" y="201"/>
                              </a:lnTo>
                              <a:lnTo>
                                <a:pt x="5364" y="260"/>
                              </a:lnTo>
                              <a:lnTo>
                                <a:pt x="5404" y="312"/>
                              </a:lnTo>
                              <a:lnTo>
                                <a:pt x="5451" y="360"/>
                              </a:lnTo>
                              <a:lnTo>
                                <a:pt x="5503" y="400"/>
                              </a:lnTo>
                              <a:lnTo>
                                <a:pt x="5561" y="433"/>
                              </a:lnTo>
                              <a:lnTo>
                                <a:pt x="5624" y="457"/>
                              </a:lnTo>
                              <a:lnTo>
                                <a:pt x="5690" y="471"/>
                              </a:lnTo>
                              <a:lnTo>
                                <a:pt x="5760" y="477"/>
                              </a:lnTo>
                              <a:lnTo>
                                <a:pt x="5760" y="3842"/>
                              </a:lnTo>
                              <a:lnTo>
                                <a:pt x="5690" y="3847"/>
                              </a:lnTo>
                              <a:lnTo>
                                <a:pt x="5624" y="3861"/>
                              </a:lnTo>
                              <a:lnTo>
                                <a:pt x="5561" y="3885"/>
                              </a:lnTo>
                              <a:lnTo>
                                <a:pt x="5503" y="3919"/>
                              </a:lnTo>
                              <a:lnTo>
                                <a:pt x="5451" y="3959"/>
                              </a:lnTo>
                              <a:lnTo>
                                <a:pt x="5404" y="4006"/>
                              </a:lnTo>
                              <a:lnTo>
                                <a:pt x="5364" y="4058"/>
                              </a:lnTo>
                              <a:lnTo>
                                <a:pt x="5332" y="4118"/>
                              </a:lnTo>
                              <a:lnTo>
                                <a:pt x="5308" y="4180"/>
                              </a:lnTo>
                              <a:lnTo>
                                <a:pt x="5294" y="4248"/>
                              </a:lnTo>
                              <a:lnTo>
                                <a:pt x="5289" y="4320"/>
                              </a:lnTo>
                              <a:lnTo>
                                <a:pt x="471" y="4320"/>
                              </a:lnTo>
                              <a:lnTo>
                                <a:pt x="466" y="4248"/>
                              </a:lnTo>
                              <a:lnTo>
                                <a:pt x="452" y="4180"/>
                              </a:lnTo>
                              <a:lnTo>
                                <a:pt x="428" y="4118"/>
                              </a:lnTo>
                              <a:lnTo>
                                <a:pt x="396" y="4058"/>
                              </a:lnTo>
                              <a:lnTo>
                                <a:pt x="356" y="4006"/>
                              </a:lnTo>
                              <a:lnTo>
                                <a:pt x="309" y="3959"/>
                              </a:lnTo>
                              <a:lnTo>
                                <a:pt x="257" y="3919"/>
                              </a:lnTo>
                              <a:lnTo>
                                <a:pt x="199" y="3885"/>
                              </a:lnTo>
                              <a:lnTo>
                                <a:pt x="136" y="3861"/>
                              </a:lnTo>
                              <a:lnTo>
                                <a:pt x="70" y="3847"/>
                              </a:lnTo>
                              <a:lnTo>
                                <a:pt x="0" y="3842"/>
                              </a:lnTo>
                              <a:lnTo>
                                <a:pt x="0" y="477"/>
                              </a:lnTo>
                              <a:lnTo>
                                <a:pt x="70" y="471"/>
                              </a:lnTo>
                              <a:lnTo>
                                <a:pt x="136" y="457"/>
                              </a:lnTo>
                              <a:lnTo>
                                <a:pt x="199" y="433"/>
                              </a:lnTo>
                              <a:lnTo>
                                <a:pt x="257" y="400"/>
                              </a:lnTo>
                              <a:lnTo>
                                <a:pt x="309" y="360"/>
                              </a:lnTo>
                              <a:lnTo>
                                <a:pt x="356" y="312"/>
                              </a:lnTo>
                              <a:lnTo>
                                <a:pt x="396" y="260"/>
                              </a:lnTo>
                              <a:lnTo>
                                <a:pt x="428" y="201"/>
                              </a:lnTo>
                              <a:lnTo>
                                <a:pt x="452" y="138"/>
                              </a:lnTo>
                              <a:lnTo>
                                <a:pt x="466" y="70"/>
                              </a:lnTo>
                              <a:lnTo>
                                <a:pt x="471" y="0"/>
                              </a:lnTo>
                              <a:close/>
                              <a:moveTo>
                                <a:pt x="356" y="0"/>
                              </a:moveTo>
                              <a:lnTo>
                                <a:pt x="387" y="0"/>
                              </a:lnTo>
                              <a:lnTo>
                                <a:pt x="349" y="89"/>
                              </a:lnTo>
                              <a:lnTo>
                                <a:pt x="340" y="96"/>
                              </a:lnTo>
                              <a:lnTo>
                                <a:pt x="314" y="106"/>
                              </a:lnTo>
                              <a:lnTo>
                                <a:pt x="311" y="108"/>
                              </a:lnTo>
                              <a:lnTo>
                                <a:pt x="356" y="0"/>
                              </a:lnTo>
                              <a:close/>
                              <a:moveTo>
                                <a:pt x="316" y="0"/>
                              </a:moveTo>
                              <a:lnTo>
                                <a:pt x="347" y="0"/>
                              </a:lnTo>
                              <a:lnTo>
                                <a:pt x="302" y="108"/>
                              </a:lnTo>
                              <a:lnTo>
                                <a:pt x="286" y="112"/>
                              </a:lnTo>
                              <a:lnTo>
                                <a:pt x="271" y="110"/>
                              </a:lnTo>
                              <a:lnTo>
                                <a:pt x="316" y="0"/>
                              </a:lnTo>
                              <a:close/>
                              <a:moveTo>
                                <a:pt x="276" y="0"/>
                              </a:moveTo>
                              <a:lnTo>
                                <a:pt x="307" y="0"/>
                              </a:lnTo>
                              <a:lnTo>
                                <a:pt x="262" y="108"/>
                              </a:lnTo>
                              <a:lnTo>
                                <a:pt x="251" y="105"/>
                              </a:lnTo>
                              <a:lnTo>
                                <a:pt x="260" y="110"/>
                              </a:lnTo>
                              <a:lnTo>
                                <a:pt x="176" y="314"/>
                              </a:lnTo>
                              <a:lnTo>
                                <a:pt x="152" y="305"/>
                              </a:lnTo>
                              <a:lnTo>
                                <a:pt x="148" y="302"/>
                              </a:lnTo>
                              <a:lnTo>
                                <a:pt x="276" y="0"/>
                              </a:lnTo>
                              <a:close/>
                              <a:moveTo>
                                <a:pt x="236" y="0"/>
                              </a:moveTo>
                              <a:lnTo>
                                <a:pt x="267" y="0"/>
                              </a:lnTo>
                              <a:lnTo>
                                <a:pt x="143" y="298"/>
                              </a:lnTo>
                              <a:lnTo>
                                <a:pt x="131" y="290"/>
                              </a:lnTo>
                              <a:lnTo>
                                <a:pt x="120" y="278"/>
                              </a:lnTo>
                              <a:lnTo>
                                <a:pt x="236" y="0"/>
                              </a:lnTo>
                              <a:close/>
                              <a:moveTo>
                                <a:pt x="195" y="0"/>
                              </a:moveTo>
                              <a:lnTo>
                                <a:pt x="227" y="0"/>
                              </a:lnTo>
                              <a:lnTo>
                                <a:pt x="113" y="271"/>
                              </a:lnTo>
                              <a:lnTo>
                                <a:pt x="108" y="262"/>
                              </a:lnTo>
                              <a:lnTo>
                                <a:pt x="105" y="253"/>
                              </a:lnTo>
                              <a:lnTo>
                                <a:pt x="108" y="267"/>
                              </a:lnTo>
                              <a:lnTo>
                                <a:pt x="110" y="279"/>
                              </a:lnTo>
                              <a:lnTo>
                                <a:pt x="70" y="375"/>
                              </a:lnTo>
                              <a:lnTo>
                                <a:pt x="47" y="389"/>
                              </a:lnTo>
                              <a:lnTo>
                                <a:pt x="30" y="394"/>
                              </a:lnTo>
                              <a:lnTo>
                                <a:pt x="195" y="0"/>
                              </a:lnTo>
                              <a:close/>
                              <a:moveTo>
                                <a:pt x="155" y="0"/>
                              </a:moveTo>
                              <a:lnTo>
                                <a:pt x="187" y="0"/>
                              </a:lnTo>
                              <a:lnTo>
                                <a:pt x="21" y="398"/>
                              </a:lnTo>
                              <a:lnTo>
                                <a:pt x="10" y="400"/>
                              </a:lnTo>
                              <a:lnTo>
                                <a:pt x="0" y="400"/>
                              </a:lnTo>
                              <a:lnTo>
                                <a:pt x="0" y="372"/>
                              </a:lnTo>
                              <a:lnTo>
                                <a:pt x="155" y="0"/>
                              </a:lnTo>
                              <a:close/>
                              <a:moveTo>
                                <a:pt x="115" y="0"/>
                              </a:moveTo>
                              <a:lnTo>
                                <a:pt x="147" y="0"/>
                              </a:lnTo>
                              <a:lnTo>
                                <a:pt x="0" y="351"/>
                              </a:lnTo>
                              <a:lnTo>
                                <a:pt x="0" y="276"/>
                              </a:lnTo>
                              <a:lnTo>
                                <a:pt x="11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106" y="0"/>
                              </a:lnTo>
                              <a:lnTo>
                                <a:pt x="0" y="255"/>
                              </a:lnTo>
                              <a:lnTo>
                                <a:pt x="0" y="18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66" y="0"/>
                              </a:lnTo>
                              <a:lnTo>
                                <a:pt x="0" y="159"/>
                              </a:lnTo>
                              <a:lnTo>
                                <a:pt x="0" y="84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0" y="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 4" title="Two-color background designed to look like a plaque"/>
                      <wps:cNvSpPr>
                        <a:spLocks noEditPoints="1"/>
                      </wps:cNvSpPr>
                      <wps:spPr bwMode="auto">
                        <a:xfrm>
                          <a:off x="106363" y="114300"/>
                          <a:ext cx="8916988" cy="6629400"/>
                        </a:xfrm>
                        <a:custGeom>
                          <a:avLst/>
                          <a:gdLst>
                            <a:gd name="T0" fmla="*/ 466 w 5617"/>
                            <a:gd name="T1" fmla="*/ 89 h 4176"/>
                            <a:gd name="T2" fmla="*/ 409 w 5617"/>
                            <a:gd name="T3" fmla="*/ 218 h 4176"/>
                            <a:gd name="T4" fmla="*/ 324 w 5617"/>
                            <a:gd name="T5" fmla="*/ 329 h 4176"/>
                            <a:gd name="T6" fmla="*/ 215 w 5617"/>
                            <a:gd name="T7" fmla="*/ 416 h 4176"/>
                            <a:gd name="T8" fmla="*/ 87 w 5617"/>
                            <a:gd name="T9" fmla="*/ 472 h 4176"/>
                            <a:gd name="T10" fmla="*/ 16 w 5617"/>
                            <a:gd name="T11" fmla="*/ 3689 h 4176"/>
                            <a:gd name="T12" fmla="*/ 152 w 5617"/>
                            <a:gd name="T13" fmla="*/ 3729 h 4176"/>
                            <a:gd name="T14" fmla="*/ 273 w 5617"/>
                            <a:gd name="T15" fmla="*/ 3801 h 4176"/>
                            <a:gd name="T16" fmla="*/ 370 w 5617"/>
                            <a:gd name="T17" fmla="*/ 3900 h 4176"/>
                            <a:gd name="T18" fmla="*/ 442 w 5617"/>
                            <a:gd name="T19" fmla="*/ 4023 h 4176"/>
                            <a:gd name="T20" fmla="*/ 481 w 5617"/>
                            <a:gd name="T21" fmla="*/ 4161 h 4176"/>
                            <a:gd name="T22" fmla="*/ 5152 w 5617"/>
                            <a:gd name="T23" fmla="*/ 4089 h 4176"/>
                            <a:gd name="T24" fmla="*/ 5208 w 5617"/>
                            <a:gd name="T25" fmla="*/ 3960 h 4176"/>
                            <a:gd name="T26" fmla="*/ 5293 w 5617"/>
                            <a:gd name="T27" fmla="*/ 3849 h 4176"/>
                            <a:gd name="T28" fmla="*/ 5402 w 5617"/>
                            <a:gd name="T29" fmla="*/ 3762 h 4176"/>
                            <a:gd name="T30" fmla="*/ 5530 w 5617"/>
                            <a:gd name="T31" fmla="*/ 3706 h 4176"/>
                            <a:gd name="T32" fmla="*/ 5600 w 5617"/>
                            <a:gd name="T33" fmla="*/ 487 h 4176"/>
                            <a:gd name="T34" fmla="*/ 5464 w 5617"/>
                            <a:gd name="T35" fmla="*/ 448 h 4176"/>
                            <a:gd name="T36" fmla="*/ 5345 w 5617"/>
                            <a:gd name="T37" fmla="*/ 375 h 4176"/>
                            <a:gd name="T38" fmla="*/ 5247 w 5617"/>
                            <a:gd name="T39" fmla="*/ 276 h 4176"/>
                            <a:gd name="T40" fmla="*/ 5176 w 5617"/>
                            <a:gd name="T41" fmla="*/ 155 h 4176"/>
                            <a:gd name="T42" fmla="*/ 5137 w 5617"/>
                            <a:gd name="T43" fmla="*/ 17 h 4176"/>
                            <a:gd name="T44" fmla="*/ 467 w 5617"/>
                            <a:gd name="T45" fmla="*/ 0 h 4176"/>
                            <a:gd name="T46" fmla="*/ 5164 w 5617"/>
                            <a:gd name="T47" fmla="*/ 73 h 4176"/>
                            <a:gd name="T48" fmla="*/ 5218 w 5617"/>
                            <a:gd name="T49" fmla="*/ 206 h 4176"/>
                            <a:gd name="T50" fmla="*/ 5304 w 5617"/>
                            <a:gd name="T51" fmla="*/ 317 h 4176"/>
                            <a:gd name="T52" fmla="*/ 5414 w 5617"/>
                            <a:gd name="T53" fmla="*/ 404 h 4176"/>
                            <a:gd name="T54" fmla="*/ 5546 w 5617"/>
                            <a:gd name="T55" fmla="*/ 460 h 4176"/>
                            <a:gd name="T56" fmla="*/ 5617 w 5617"/>
                            <a:gd name="T57" fmla="*/ 3702 h 4176"/>
                            <a:gd name="T58" fmla="*/ 5477 w 5617"/>
                            <a:gd name="T59" fmla="*/ 3741 h 4176"/>
                            <a:gd name="T60" fmla="*/ 5356 w 5617"/>
                            <a:gd name="T61" fmla="*/ 3813 h 4176"/>
                            <a:gd name="T62" fmla="*/ 5258 w 5617"/>
                            <a:gd name="T63" fmla="*/ 3912 h 4176"/>
                            <a:gd name="T64" fmla="*/ 5188 w 5617"/>
                            <a:gd name="T65" fmla="*/ 4036 h 4176"/>
                            <a:gd name="T66" fmla="*/ 5150 w 5617"/>
                            <a:gd name="T67" fmla="*/ 4176 h 4176"/>
                            <a:gd name="T68" fmla="*/ 454 w 5617"/>
                            <a:gd name="T69" fmla="*/ 4104 h 4176"/>
                            <a:gd name="T70" fmla="*/ 397 w 5617"/>
                            <a:gd name="T71" fmla="*/ 3971 h 4176"/>
                            <a:gd name="T72" fmla="*/ 312 w 5617"/>
                            <a:gd name="T73" fmla="*/ 3859 h 4176"/>
                            <a:gd name="T74" fmla="*/ 201 w 5617"/>
                            <a:gd name="T75" fmla="*/ 3772 h 4176"/>
                            <a:gd name="T76" fmla="*/ 72 w 5617"/>
                            <a:gd name="T77" fmla="*/ 3717 h 4176"/>
                            <a:gd name="T78" fmla="*/ 0 w 5617"/>
                            <a:gd name="T79" fmla="*/ 474 h 4176"/>
                            <a:gd name="T80" fmla="*/ 138 w 5617"/>
                            <a:gd name="T81" fmla="*/ 436 h 4176"/>
                            <a:gd name="T82" fmla="*/ 261 w 5617"/>
                            <a:gd name="T83" fmla="*/ 365 h 4176"/>
                            <a:gd name="T84" fmla="*/ 358 w 5617"/>
                            <a:gd name="T85" fmla="*/ 264 h 4176"/>
                            <a:gd name="T86" fmla="*/ 430 w 5617"/>
                            <a:gd name="T87" fmla="*/ 141 h 4176"/>
                            <a:gd name="T88" fmla="*/ 467 w 5617"/>
                            <a:gd name="T89" fmla="*/ 0 h 4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5617" h="4176">
                              <a:moveTo>
                                <a:pt x="481" y="17"/>
                              </a:moveTo>
                              <a:lnTo>
                                <a:pt x="466" y="89"/>
                              </a:lnTo>
                              <a:lnTo>
                                <a:pt x="442" y="155"/>
                              </a:lnTo>
                              <a:lnTo>
                                <a:pt x="409" y="218"/>
                              </a:lnTo>
                              <a:lnTo>
                                <a:pt x="370" y="276"/>
                              </a:lnTo>
                              <a:lnTo>
                                <a:pt x="324" y="329"/>
                              </a:lnTo>
                              <a:lnTo>
                                <a:pt x="273" y="375"/>
                              </a:lnTo>
                              <a:lnTo>
                                <a:pt x="215" y="416"/>
                              </a:lnTo>
                              <a:lnTo>
                                <a:pt x="152" y="448"/>
                              </a:lnTo>
                              <a:lnTo>
                                <a:pt x="87" y="472"/>
                              </a:lnTo>
                              <a:lnTo>
                                <a:pt x="16" y="487"/>
                              </a:lnTo>
                              <a:lnTo>
                                <a:pt x="16" y="3689"/>
                              </a:lnTo>
                              <a:lnTo>
                                <a:pt x="87" y="3706"/>
                              </a:lnTo>
                              <a:lnTo>
                                <a:pt x="152" y="3729"/>
                              </a:lnTo>
                              <a:lnTo>
                                <a:pt x="215" y="3762"/>
                              </a:lnTo>
                              <a:lnTo>
                                <a:pt x="273" y="3801"/>
                              </a:lnTo>
                              <a:lnTo>
                                <a:pt x="324" y="3849"/>
                              </a:lnTo>
                              <a:lnTo>
                                <a:pt x="370" y="3900"/>
                              </a:lnTo>
                              <a:lnTo>
                                <a:pt x="409" y="3960"/>
                              </a:lnTo>
                              <a:lnTo>
                                <a:pt x="442" y="4023"/>
                              </a:lnTo>
                              <a:lnTo>
                                <a:pt x="466" y="4089"/>
                              </a:lnTo>
                              <a:lnTo>
                                <a:pt x="481" y="4161"/>
                              </a:lnTo>
                              <a:lnTo>
                                <a:pt x="5137" y="4161"/>
                              </a:lnTo>
                              <a:lnTo>
                                <a:pt x="5152" y="4089"/>
                              </a:lnTo>
                              <a:lnTo>
                                <a:pt x="5176" y="4023"/>
                              </a:lnTo>
                              <a:lnTo>
                                <a:pt x="5208" y="3960"/>
                              </a:lnTo>
                              <a:lnTo>
                                <a:pt x="5247" y="3900"/>
                              </a:lnTo>
                              <a:lnTo>
                                <a:pt x="5293" y="3849"/>
                              </a:lnTo>
                              <a:lnTo>
                                <a:pt x="5345" y="3801"/>
                              </a:lnTo>
                              <a:lnTo>
                                <a:pt x="5402" y="3762"/>
                              </a:lnTo>
                              <a:lnTo>
                                <a:pt x="5464" y="3729"/>
                              </a:lnTo>
                              <a:lnTo>
                                <a:pt x="5530" y="3706"/>
                              </a:lnTo>
                              <a:lnTo>
                                <a:pt x="5600" y="3689"/>
                              </a:lnTo>
                              <a:lnTo>
                                <a:pt x="5600" y="487"/>
                              </a:lnTo>
                              <a:lnTo>
                                <a:pt x="5530" y="472"/>
                              </a:lnTo>
                              <a:lnTo>
                                <a:pt x="5464" y="448"/>
                              </a:lnTo>
                              <a:lnTo>
                                <a:pt x="5402" y="416"/>
                              </a:lnTo>
                              <a:lnTo>
                                <a:pt x="5345" y="375"/>
                              </a:lnTo>
                              <a:lnTo>
                                <a:pt x="5293" y="329"/>
                              </a:lnTo>
                              <a:lnTo>
                                <a:pt x="5247" y="276"/>
                              </a:lnTo>
                              <a:lnTo>
                                <a:pt x="5208" y="218"/>
                              </a:lnTo>
                              <a:lnTo>
                                <a:pt x="5176" y="155"/>
                              </a:lnTo>
                              <a:lnTo>
                                <a:pt x="5152" y="89"/>
                              </a:lnTo>
                              <a:lnTo>
                                <a:pt x="5137" y="17"/>
                              </a:lnTo>
                              <a:lnTo>
                                <a:pt x="481" y="17"/>
                              </a:lnTo>
                              <a:close/>
                              <a:moveTo>
                                <a:pt x="467" y="0"/>
                              </a:moveTo>
                              <a:lnTo>
                                <a:pt x="5150" y="0"/>
                              </a:lnTo>
                              <a:lnTo>
                                <a:pt x="5164" y="73"/>
                              </a:lnTo>
                              <a:lnTo>
                                <a:pt x="5188" y="141"/>
                              </a:lnTo>
                              <a:lnTo>
                                <a:pt x="5218" y="206"/>
                              </a:lnTo>
                              <a:lnTo>
                                <a:pt x="5258" y="264"/>
                              </a:lnTo>
                              <a:lnTo>
                                <a:pt x="5304" y="317"/>
                              </a:lnTo>
                              <a:lnTo>
                                <a:pt x="5356" y="365"/>
                              </a:lnTo>
                              <a:lnTo>
                                <a:pt x="5414" y="404"/>
                              </a:lnTo>
                              <a:lnTo>
                                <a:pt x="5477" y="436"/>
                              </a:lnTo>
                              <a:lnTo>
                                <a:pt x="5546" y="460"/>
                              </a:lnTo>
                              <a:lnTo>
                                <a:pt x="5617" y="474"/>
                              </a:lnTo>
                              <a:lnTo>
                                <a:pt x="5617" y="3702"/>
                              </a:lnTo>
                              <a:lnTo>
                                <a:pt x="5546" y="3717"/>
                              </a:lnTo>
                              <a:lnTo>
                                <a:pt x="5477" y="3741"/>
                              </a:lnTo>
                              <a:lnTo>
                                <a:pt x="5414" y="3772"/>
                              </a:lnTo>
                              <a:lnTo>
                                <a:pt x="5356" y="3813"/>
                              </a:lnTo>
                              <a:lnTo>
                                <a:pt x="5304" y="3859"/>
                              </a:lnTo>
                              <a:lnTo>
                                <a:pt x="5258" y="3912"/>
                              </a:lnTo>
                              <a:lnTo>
                                <a:pt x="5218" y="3971"/>
                              </a:lnTo>
                              <a:lnTo>
                                <a:pt x="5188" y="4036"/>
                              </a:lnTo>
                              <a:lnTo>
                                <a:pt x="5164" y="4104"/>
                              </a:lnTo>
                              <a:lnTo>
                                <a:pt x="5150" y="4176"/>
                              </a:lnTo>
                              <a:lnTo>
                                <a:pt x="467" y="4176"/>
                              </a:lnTo>
                              <a:lnTo>
                                <a:pt x="454" y="4104"/>
                              </a:lnTo>
                              <a:lnTo>
                                <a:pt x="430" y="4036"/>
                              </a:lnTo>
                              <a:lnTo>
                                <a:pt x="397" y="3971"/>
                              </a:lnTo>
                              <a:lnTo>
                                <a:pt x="358" y="3912"/>
                              </a:lnTo>
                              <a:lnTo>
                                <a:pt x="312" y="3859"/>
                              </a:lnTo>
                              <a:lnTo>
                                <a:pt x="261" y="3813"/>
                              </a:lnTo>
                              <a:lnTo>
                                <a:pt x="201" y="3772"/>
                              </a:lnTo>
                              <a:lnTo>
                                <a:pt x="138" y="3741"/>
                              </a:lnTo>
                              <a:lnTo>
                                <a:pt x="72" y="3717"/>
                              </a:lnTo>
                              <a:lnTo>
                                <a:pt x="0" y="3702"/>
                              </a:lnTo>
                              <a:lnTo>
                                <a:pt x="0" y="474"/>
                              </a:lnTo>
                              <a:lnTo>
                                <a:pt x="72" y="460"/>
                              </a:lnTo>
                              <a:lnTo>
                                <a:pt x="138" y="436"/>
                              </a:lnTo>
                              <a:lnTo>
                                <a:pt x="201" y="404"/>
                              </a:lnTo>
                              <a:lnTo>
                                <a:pt x="261" y="365"/>
                              </a:lnTo>
                              <a:lnTo>
                                <a:pt x="312" y="317"/>
                              </a:lnTo>
                              <a:lnTo>
                                <a:pt x="358" y="264"/>
                              </a:lnTo>
                              <a:lnTo>
                                <a:pt x="397" y="206"/>
                              </a:lnTo>
                              <a:lnTo>
                                <a:pt x="430" y="141"/>
                              </a:lnTo>
                              <a:lnTo>
                                <a:pt x="454" y="73"/>
                              </a:lnTo>
                              <a:lnTo>
                                <a:pt x="46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>
                          <a:solidFill>
                            <a:schemeClr val="accent2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AutoShape 17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6" title="Two-color background designed to look like a plaque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4 w 5760"/>
                            <a:gd name="T1" fmla="*/ 4252 h 4320"/>
                            <a:gd name="T2" fmla="*/ 5739 w 5760"/>
                            <a:gd name="T3" fmla="*/ 4320 h 4320"/>
                            <a:gd name="T4" fmla="*/ 344 w 5760"/>
                            <a:gd name="T5" fmla="*/ 4224 h 4320"/>
                            <a:gd name="T6" fmla="*/ 5407 w 5760"/>
                            <a:gd name="T7" fmla="*/ 4231 h 4320"/>
                            <a:gd name="T8" fmla="*/ 265 w 5760"/>
                            <a:gd name="T9" fmla="*/ 4320 h 4320"/>
                            <a:gd name="T10" fmla="*/ 5465 w 5760"/>
                            <a:gd name="T11" fmla="*/ 4208 h 4320"/>
                            <a:gd name="T12" fmla="*/ 5465 w 5760"/>
                            <a:gd name="T13" fmla="*/ 4208 h 4320"/>
                            <a:gd name="T14" fmla="*/ 5760 w 5760"/>
                            <a:gd name="T15" fmla="*/ 4175 h 4320"/>
                            <a:gd name="T16" fmla="*/ 291 w 5760"/>
                            <a:gd name="T17" fmla="*/ 4180 h 4320"/>
                            <a:gd name="T18" fmla="*/ 5659 w 5760"/>
                            <a:gd name="T19" fmla="*/ 4320 h 4320"/>
                            <a:gd name="T20" fmla="*/ 185 w 5760"/>
                            <a:gd name="T21" fmla="*/ 4320 h 4320"/>
                            <a:gd name="T22" fmla="*/ 269 w 5760"/>
                            <a:gd name="T23" fmla="*/ 4022 h 4320"/>
                            <a:gd name="T24" fmla="*/ 110 w 5760"/>
                            <a:gd name="T25" fmla="*/ 4039 h 4320"/>
                            <a:gd name="T26" fmla="*/ 5491 w 5760"/>
                            <a:gd name="T27" fmla="*/ 4320 h 4320"/>
                            <a:gd name="T28" fmla="*/ 5448 w 5760"/>
                            <a:gd name="T29" fmla="*/ 4133 h 4320"/>
                            <a:gd name="T30" fmla="*/ 5503 w 5760"/>
                            <a:gd name="T31" fmla="*/ 4015 h 4320"/>
                            <a:gd name="T32" fmla="*/ 236 w 5760"/>
                            <a:gd name="T33" fmla="*/ 4006 h 4320"/>
                            <a:gd name="T34" fmla="*/ 5505 w 5760"/>
                            <a:gd name="T35" fmla="*/ 4210 h 4320"/>
                            <a:gd name="T36" fmla="*/ 5474 w 5760"/>
                            <a:gd name="T37" fmla="*/ 4187 h 4320"/>
                            <a:gd name="T38" fmla="*/ 5544 w 5760"/>
                            <a:gd name="T39" fmla="*/ 4001 h 4320"/>
                            <a:gd name="T40" fmla="*/ 204 w 5760"/>
                            <a:gd name="T41" fmla="*/ 4001 h 4320"/>
                            <a:gd name="T42" fmla="*/ 5760 w 5760"/>
                            <a:gd name="T43" fmla="*/ 3983 h 4320"/>
                            <a:gd name="T44" fmla="*/ 0 w 5760"/>
                            <a:gd name="T45" fmla="*/ 4090 h 4320"/>
                            <a:gd name="T46" fmla="*/ 5650 w 5760"/>
                            <a:gd name="T47" fmla="*/ 4042 h 4320"/>
                            <a:gd name="T48" fmla="*/ 5692 w 5760"/>
                            <a:gd name="T49" fmla="*/ 3941 h 4320"/>
                            <a:gd name="T50" fmla="*/ 0 w 5760"/>
                            <a:gd name="T51" fmla="*/ 3994 h 4320"/>
                            <a:gd name="T52" fmla="*/ 5746 w 5760"/>
                            <a:gd name="T53" fmla="*/ 3919 h 4320"/>
                            <a:gd name="T54" fmla="*/ 5760 w 5760"/>
                            <a:gd name="T55" fmla="*/ 340 h 4320"/>
                            <a:gd name="T56" fmla="*/ 110 w 5760"/>
                            <a:gd name="T57" fmla="*/ 288 h 4320"/>
                            <a:gd name="T58" fmla="*/ 72 w 5760"/>
                            <a:gd name="T59" fmla="*/ 374 h 4320"/>
                            <a:gd name="T60" fmla="*/ 5702 w 5760"/>
                            <a:gd name="T61" fmla="*/ 384 h 4320"/>
                            <a:gd name="T62" fmla="*/ 311 w 5760"/>
                            <a:gd name="T63" fmla="*/ 182 h 4320"/>
                            <a:gd name="T64" fmla="*/ 311 w 5760"/>
                            <a:gd name="T65" fmla="*/ 182 h 4320"/>
                            <a:gd name="T66" fmla="*/ 290 w 5760"/>
                            <a:gd name="T67" fmla="*/ 136 h 4320"/>
                            <a:gd name="T68" fmla="*/ 5495 w 5760"/>
                            <a:gd name="T69" fmla="*/ 113 h 4320"/>
                            <a:gd name="T70" fmla="*/ 5446 w 5760"/>
                            <a:gd name="T71" fmla="*/ 209 h 4320"/>
                            <a:gd name="T72" fmla="*/ 5495 w 5760"/>
                            <a:gd name="T73" fmla="*/ 113 h 4320"/>
                            <a:gd name="T74" fmla="*/ 176 w 5760"/>
                            <a:gd name="T75" fmla="*/ 314 h 4320"/>
                            <a:gd name="T76" fmla="*/ 5650 w 5760"/>
                            <a:gd name="T77" fmla="*/ 302 h 4320"/>
                            <a:gd name="T78" fmla="*/ 5606 w 5760"/>
                            <a:gd name="T79" fmla="*/ 305 h 4320"/>
                            <a:gd name="T80" fmla="*/ 5654 w 5760"/>
                            <a:gd name="T81" fmla="*/ 0 h 4320"/>
                            <a:gd name="T82" fmla="*/ 5496 w 5760"/>
                            <a:gd name="T83" fmla="*/ 300 h 4320"/>
                            <a:gd name="T84" fmla="*/ 5573 w 5760"/>
                            <a:gd name="T85" fmla="*/ 0 h 4320"/>
                            <a:gd name="T86" fmla="*/ 5502 w 5760"/>
                            <a:gd name="T87" fmla="*/ 0 h 4320"/>
                            <a:gd name="T88" fmla="*/ 5414 w 5760"/>
                            <a:gd name="T89" fmla="*/ 93 h 4320"/>
                            <a:gd name="T90" fmla="*/ 5413 w 5760"/>
                            <a:gd name="T91" fmla="*/ 0 h 4320"/>
                            <a:gd name="T92" fmla="*/ 5373 w 5760"/>
                            <a:gd name="T93" fmla="*/ 0 h 4320"/>
                            <a:gd name="T94" fmla="*/ 349 w 5760"/>
                            <a:gd name="T95" fmla="*/ 91 h 4320"/>
                            <a:gd name="T96" fmla="*/ 307 w 5760"/>
                            <a:gd name="T97" fmla="*/ 0 h 4320"/>
                            <a:gd name="T98" fmla="*/ 148 w 5760"/>
                            <a:gd name="T99" fmla="*/ 302 h 4320"/>
                            <a:gd name="T100" fmla="*/ 113 w 5760"/>
                            <a:gd name="T101" fmla="*/ 271 h 4320"/>
                            <a:gd name="T102" fmla="*/ 21 w 5760"/>
                            <a:gd name="T103" fmla="*/ 398 h 4320"/>
                            <a:gd name="T104" fmla="*/ 106 w 5760"/>
                            <a:gd name="T105" fmla="*/ 0 h 4320"/>
                            <a:gd name="T106" fmla="*/ 0 w 5760"/>
                            <a:gd name="T107" fmla="*/ 180 h 4320"/>
                            <a:gd name="T108" fmla="*/ 26 w 5760"/>
                            <a:gd name="T10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299"/>
                              </a:lnTo>
                              <a:lnTo>
                                <a:pt x="396" y="4315"/>
                              </a:lnTo>
                              <a:lnTo>
                                <a:pt x="394" y="4320"/>
                              </a:lnTo>
                              <a:lnTo>
                                <a:pt x="386" y="4320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54" y="4320"/>
                              </a:lnTo>
                              <a:lnTo>
                                <a:pt x="346" y="4320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760" y="4250"/>
                              </a:moveTo>
                              <a:lnTo>
                                <a:pt x="5760" y="4271"/>
                              </a:lnTo>
                              <a:lnTo>
                                <a:pt x="5739" y="4320"/>
                              </a:lnTo>
                              <a:lnTo>
                                <a:pt x="5730" y="4320"/>
                              </a:lnTo>
                              <a:lnTo>
                                <a:pt x="5760" y="4250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14" y="4320"/>
                              </a:lnTo>
                              <a:lnTo>
                                <a:pt x="305" y="4320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5420" y="4222"/>
                              </a:moveTo>
                              <a:lnTo>
                                <a:pt x="5420" y="4222"/>
                              </a:lnTo>
                              <a:lnTo>
                                <a:pt x="5379" y="4320"/>
                              </a:lnTo>
                              <a:lnTo>
                                <a:pt x="5371" y="4320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20" y="4222"/>
                              </a:lnTo>
                              <a:lnTo>
                                <a:pt x="5420" y="4222"/>
                              </a:lnTo>
                              <a:close/>
                              <a:moveTo>
                                <a:pt x="311" y="4210"/>
                              </a:moveTo>
                              <a:lnTo>
                                <a:pt x="314" y="4212"/>
                              </a:lnTo>
                              <a:lnTo>
                                <a:pt x="318" y="4212"/>
                              </a:lnTo>
                              <a:lnTo>
                                <a:pt x="274" y="4320"/>
                              </a:lnTo>
                              <a:lnTo>
                                <a:pt x="265" y="4320"/>
                              </a:lnTo>
                              <a:lnTo>
                                <a:pt x="311" y="4210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60" y="4320"/>
                              </a:lnTo>
                              <a:lnTo>
                                <a:pt x="5451" y="432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65" y="4208"/>
                              </a:moveTo>
                              <a:lnTo>
                                <a:pt x="5465" y="4208"/>
                              </a:lnTo>
                              <a:lnTo>
                                <a:pt x="5420" y="4320"/>
                              </a:lnTo>
                              <a:lnTo>
                                <a:pt x="5411" y="4320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65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34" y="4320"/>
                              </a:lnTo>
                              <a:lnTo>
                                <a:pt x="225" y="4320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760" y="4154"/>
                              </a:moveTo>
                              <a:lnTo>
                                <a:pt x="5760" y="4175"/>
                              </a:lnTo>
                              <a:lnTo>
                                <a:pt x="5699" y="4320"/>
                              </a:lnTo>
                              <a:lnTo>
                                <a:pt x="5690" y="4320"/>
                              </a:lnTo>
                              <a:lnTo>
                                <a:pt x="5760" y="4154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28"/>
                              </a:ln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85" y="4189"/>
                              </a:lnTo>
                              <a:lnTo>
                                <a:pt x="276" y="4196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5760" y="4058"/>
                              </a:moveTo>
                              <a:lnTo>
                                <a:pt x="5760" y="4079"/>
                              </a:lnTo>
                              <a:lnTo>
                                <a:pt x="5659" y="4320"/>
                              </a:lnTo>
                              <a:lnTo>
                                <a:pt x="5652" y="4320"/>
                              </a:lnTo>
                              <a:lnTo>
                                <a:pt x="576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302" y="4060"/>
                              </a:lnTo>
                              <a:lnTo>
                                <a:pt x="194" y="4320"/>
                              </a:lnTo>
                              <a:lnTo>
                                <a:pt x="185" y="4320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540" y="4320"/>
                              </a:lnTo>
                              <a:lnTo>
                                <a:pt x="5531" y="4320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154" y="4320"/>
                              </a:lnTo>
                              <a:lnTo>
                                <a:pt x="145" y="4320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10" y="4039"/>
                              </a:lnTo>
                              <a:lnTo>
                                <a:pt x="0" y="4303"/>
                              </a:lnTo>
                              <a:lnTo>
                                <a:pt x="0" y="4282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500" y="4320"/>
                              </a:lnTo>
                              <a:lnTo>
                                <a:pt x="5491" y="4320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507" y="4011"/>
                              </a:moveTo>
                              <a:lnTo>
                                <a:pt x="5507" y="4011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502" y="4015"/>
                              </a:lnTo>
                              <a:lnTo>
                                <a:pt x="5503" y="4015"/>
                              </a:lnTo>
                              <a:lnTo>
                                <a:pt x="5507" y="4011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33" y="4320"/>
                              </a:lnTo>
                              <a:lnTo>
                                <a:pt x="24" y="4320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113" y="4320"/>
                              </a:lnTo>
                              <a:lnTo>
                                <a:pt x="105" y="4320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91" y="4006"/>
                              </a:lnTo>
                              <a:lnTo>
                                <a:pt x="5505" y="4210"/>
                              </a:lnTo>
                              <a:lnTo>
                                <a:pt x="5505" y="4210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544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206" y="4001"/>
                              </a:lnTo>
                              <a:lnTo>
                                <a:pt x="73" y="4320"/>
                              </a:lnTo>
                              <a:lnTo>
                                <a:pt x="65" y="4320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6" y="3976"/>
                              </a:lnTo>
                              <a:lnTo>
                                <a:pt x="0" y="4207"/>
                              </a:lnTo>
                              <a:lnTo>
                                <a:pt x="0" y="4186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760" y="3962"/>
                              </a:moveTo>
                              <a:lnTo>
                                <a:pt x="5760" y="3983"/>
                              </a:lnTo>
                              <a:lnTo>
                                <a:pt x="5620" y="4320"/>
                              </a:lnTo>
                              <a:lnTo>
                                <a:pt x="5612" y="4320"/>
                              </a:lnTo>
                              <a:lnTo>
                                <a:pt x="5760" y="3962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0" y="4111"/>
                              </a:lnTo>
                              <a:lnTo>
                                <a:pt x="0" y="4090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0" y="4042"/>
                              </a:lnTo>
                              <a:lnTo>
                                <a:pt x="5650" y="4042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92" y="3941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0" y="3922"/>
                              </a:lnTo>
                              <a:lnTo>
                                <a:pt x="37" y="3926"/>
                              </a:lnTo>
                              <a:lnTo>
                                <a:pt x="0" y="4015"/>
                              </a:lnTo>
                              <a:lnTo>
                                <a:pt x="0" y="3994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46" y="3919"/>
                              </a:moveTo>
                              <a:lnTo>
                                <a:pt x="5746" y="3919"/>
                              </a:lnTo>
                              <a:lnTo>
                                <a:pt x="5580" y="4320"/>
                              </a:lnTo>
                              <a:lnTo>
                                <a:pt x="5571" y="4320"/>
                              </a:lnTo>
                              <a:lnTo>
                                <a:pt x="5737" y="3920"/>
                              </a:lnTo>
                              <a:lnTo>
                                <a:pt x="5746" y="3919"/>
                              </a:lnTo>
                              <a:lnTo>
                                <a:pt x="5746" y="3919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19"/>
                              </a:moveTo>
                              <a:lnTo>
                                <a:pt x="5760" y="340"/>
                              </a:lnTo>
                              <a:lnTo>
                                <a:pt x="5736" y="398"/>
                              </a:ln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60" y="319"/>
                              </a:lnTo>
                              <a:close/>
                              <a:moveTo>
                                <a:pt x="110" y="279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98"/>
                              </a:lnTo>
                              <a:lnTo>
                                <a:pt x="110" y="302"/>
                              </a:lnTo>
                              <a:lnTo>
                                <a:pt x="110" y="302"/>
                              </a:lnTo>
                              <a:lnTo>
                                <a:pt x="86" y="360"/>
                              </a:lnTo>
                              <a:lnTo>
                                <a:pt x="79" y="368"/>
                              </a:lnTo>
                              <a:lnTo>
                                <a:pt x="79" y="368"/>
                              </a:lnTo>
                              <a:lnTo>
                                <a:pt x="72" y="374"/>
                              </a:lnTo>
                              <a:lnTo>
                                <a:pt x="70" y="375"/>
                              </a:lnTo>
                              <a:lnTo>
                                <a:pt x="70" y="375"/>
                              </a:lnTo>
                              <a:lnTo>
                                <a:pt x="110" y="279"/>
                              </a:lnTo>
                              <a:lnTo>
                                <a:pt x="110" y="279"/>
                              </a:lnTo>
                              <a:close/>
                              <a:moveTo>
                                <a:pt x="5760" y="223"/>
                              </a:moveTo>
                              <a:lnTo>
                                <a:pt x="5760" y="24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695" y="379"/>
                              </a:lnTo>
                              <a:lnTo>
                                <a:pt x="5695" y="379"/>
                              </a:lnTo>
                              <a:lnTo>
                                <a:pt x="5760" y="223"/>
                              </a:lnTo>
                              <a:close/>
                              <a:moveTo>
                                <a:pt x="311" y="182"/>
                              </a:moveTo>
                              <a:lnTo>
                                <a:pt x="311" y="182"/>
                              </a:lnTo>
                              <a:lnTo>
                                <a:pt x="312" y="189"/>
                              </a:lnTo>
                              <a:lnTo>
                                <a:pt x="312" y="189"/>
                              </a:lnTo>
                              <a:lnTo>
                                <a:pt x="314" y="195"/>
                              </a:lnTo>
                              <a:lnTo>
                                <a:pt x="274" y="293"/>
                              </a:lnTo>
                              <a:lnTo>
                                <a:pt x="274" y="293"/>
                              </a:lnTo>
                              <a:lnTo>
                                <a:pt x="260" y="302"/>
                              </a:lnTo>
                              <a:lnTo>
                                <a:pt x="311" y="182"/>
                              </a:lnTo>
                              <a:lnTo>
                                <a:pt x="311" y="182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0" y="136"/>
                              </a:lnTo>
                              <a:lnTo>
                                <a:pt x="295" y="143"/>
                              </a:ln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760" y="127"/>
                              </a:moveTo>
                              <a:lnTo>
                                <a:pt x="5760" y="148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lnTo>
                                <a:pt x="5667" y="349"/>
                              </a:lnTo>
                              <a:lnTo>
                                <a:pt x="5760" y="127"/>
                              </a:lnTo>
                              <a:close/>
                              <a:moveTo>
                                <a:pt x="5495" y="113"/>
                              </a:moveTo>
                              <a:lnTo>
                                <a:pt x="5495" y="113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lnTo>
                                <a:pt x="5446" y="216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8" y="119"/>
                              </a:lnTo>
                              <a:lnTo>
                                <a:pt x="5488" y="119"/>
                              </a:lnTo>
                              <a:lnTo>
                                <a:pt x="5495" y="113"/>
                              </a:lnTo>
                              <a:lnTo>
                                <a:pt x="5495" y="113"/>
                              </a:lnTo>
                              <a:close/>
                              <a:moveTo>
                                <a:pt x="260" y="110"/>
                              </a:moveTo>
                              <a:lnTo>
                                <a:pt x="260" y="110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183" y="316"/>
                              </a:lnTo>
                              <a:lnTo>
                                <a:pt x="176" y="314"/>
                              </a:lnTo>
                              <a:lnTo>
                                <a:pt x="260" y="110"/>
                              </a:lnTo>
                              <a:lnTo>
                                <a:pt x="260" y="110"/>
                              </a:lnTo>
                              <a:close/>
                              <a:moveTo>
                                <a:pt x="5760" y="31"/>
                              </a:moveTo>
                              <a:lnTo>
                                <a:pt x="5760" y="52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760" y="31"/>
                              </a:lnTo>
                              <a:close/>
                              <a:moveTo>
                                <a:pt x="5734" y="0"/>
                              </a:moveTo>
                              <a:lnTo>
                                <a:pt x="5743" y="0"/>
                              </a:ln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06" y="305"/>
                              </a:lnTo>
                              <a:lnTo>
                                <a:pt x="5734" y="0"/>
                              </a:lnTo>
                              <a:close/>
                              <a:moveTo>
                                <a:pt x="5694" y="0"/>
                              </a:moveTo>
                              <a:lnTo>
                                <a:pt x="5702" y="0"/>
                              </a:ln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694" y="0"/>
                              </a:lnTo>
                              <a:close/>
                              <a:moveTo>
                                <a:pt x="5654" y="0"/>
                              </a:moveTo>
                              <a:lnTo>
                                <a:pt x="5662" y="0"/>
                              </a:lnTo>
                              <a:lnTo>
                                <a:pt x="5530" y="314"/>
                              </a:lnTo>
                              <a:lnTo>
                                <a:pt x="5523" y="312"/>
                              </a:lnTo>
                              <a:lnTo>
                                <a:pt x="5654" y="0"/>
                              </a:lnTo>
                              <a:close/>
                              <a:moveTo>
                                <a:pt x="5613" y="0"/>
                              </a:moveTo>
                              <a:lnTo>
                                <a:pt x="5622" y="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613" y="0"/>
                              </a:lnTo>
                              <a:close/>
                              <a:moveTo>
                                <a:pt x="5573" y="0"/>
                              </a:moveTo>
                              <a:lnTo>
                                <a:pt x="5582" y="0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573" y="0"/>
                              </a:lnTo>
                              <a:close/>
                              <a:moveTo>
                                <a:pt x="5533" y="0"/>
                              </a:moveTo>
                              <a:lnTo>
                                <a:pt x="5542" y="0"/>
                              </a:lnTo>
                              <a:lnTo>
                                <a:pt x="5496" y="108"/>
                              </a:lnTo>
                              <a:lnTo>
                                <a:pt x="5488" y="110"/>
                              </a:lnTo>
                              <a:lnTo>
                                <a:pt x="5533" y="0"/>
                              </a:lnTo>
                              <a:close/>
                              <a:moveTo>
                                <a:pt x="5493" y="0"/>
                              </a:moveTo>
                              <a:lnTo>
                                <a:pt x="5502" y="0"/>
                              </a:lnTo>
                              <a:lnTo>
                                <a:pt x="5456" y="110"/>
                              </a:lnTo>
                              <a:lnTo>
                                <a:pt x="5448" y="108"/>
                              </a:lnTo>
                              <a:lnTo>
                                <a:pt x="5493" y="0"/>
                              </a:lnTo>
                              <a:close/>
                              <a:moveTo>
                                <a:pt x="5453" y="0"/>
                              </a:moveTo>
                              <a:lnTo>
                                <a:pt x="5462" y="0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53" y="0"/>
                              </a:lnTo>
                              <a:close/>
                              <a:moveTo>
                                <a:pt x="5413" y="0"/>
                              </a:moveTo>
                              <a:lnTo>
                                <a:pt x="5421" y="0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lnTo>
                                <a:pt x="5385" y="65"/>
                              </a:lnTo>
                              <a:lnTo>
                                <a:pt x="5413" y="0"/>
                              </a:lnTo>
                              <a:close/>
                              <a:moveTo>
                                <a:pt x="5373" y="0"/>
                              </a:moveTo>
                              <a:lnTo>
                                <a:pt x="5381" y="0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73" y="0"/>
                              </a:lnTo>
                              <a:close/>
                              <a:moveTo>
                                <a:pt x="387" y="0"/>
                              </a:move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87" y="0"/>
                              </a:lnTo>
                              <a:close/>
                              <a:moveTo>
                                <a:pt x="347" y="0"/>
                              </a:moveTo>
                              <a:lnTo>
                                <a:pt x="356" y="0"/>
                              </a:ln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47" y="0"/>
                              </a:lnTo>
                              <a:close/>
                              <a:moveTo>
                                <a:pt x="307" y="0"/>
                              </a:moveTo>
                              <a:lnTo>
                                <a:pt x="316" y="0"/>
                              </a:lnTo>
                              <a:lnTo>
                                <a:pt x="269" y="110"/>
                              </a:lnTo>
                              <a:lnTo>
                                <a:pt x="262" y="108"/>
                              </a:lnTo>
                              <a:lnTo>
                                <a:pt x="307" y="0"/>
                              </a:lnTo>
                              <a:close/>
                              <a:moveTo>
                                <a:pt x="267" y="0"/>
                              </a:moveTo>
                              <a:lnTo>
                                <a:pt x="276" y="0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267" y="0"/>
                              </a:lnTo>
                              <a:close/>
                              <a:moveTo>
                                <a:pt x="227" y="0"/>
                              </a:moveTo>
                              <a:lnTo>
                                <a:pt x="236" y="0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227" y="0"/>
                              </a:lnTo>
                              <a:close/>
                              <a:moveTo>
                                <a:pt x="187" y="0"/>
                              </a:moveTo>
                              <a:lnTo>
                                <a:pt x="195" y="0"/>
                              </a:ln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21" y="398"/>
                              </a:lnTo>
                              <a:lnTo>
                                <a:pt x="187" y="0"/>
                              </a:lnTo>
                              <a:close/>
                              <a:moveTo>
                                <a:pt x="147" y="0"/>
                              </a:moveTo>
                              <a:lnTo>
                                <a:pt x="155" y="0"/>
                              </a:lnTo>
                              <a:lnTo>
                                <a:pt x="0" y="372"/>
                              </a:lnTo>
                              <a:lnTo>
                                <a:pt x="0" y="351"/>
                              </a:lnTo>
                              <a:lnTo>
                                <a:pt x="147" y="0"/>
                              </a:lnTo>
                              <a:close/>
                              <a:moveTo>
                                <a:pt x="106" y="0"/>
                              </a:moveTo>
                              <a:lnTo>
                                <a:pt x="115" y="0"/>
                              </a:lnTo>
                              <a:lnTo>
                                <a:pt x="0" y="276"/>
                              </a:lnTo>
                              <a:lnTo>
                                <a:pt x="0" y="255"/>
                              </a:lnTo>
                              <a:lnTo>
                                <a:pt x="106" y="0"/>
                              </a:lnTo>
                              <a:close/>
                              <a:moveTo>
                                <a:pt x="66" y="0"/>
                              </a:moveTo>
                              <a:lnTo>
                                <a:pt x="75" y="0"/>
                              </a:lnTo>
                              <a:lnTo>
                                <a:pt x="0" y="180"/>
                              </a:lnTo>
                              <a:lnTo>
                                <a:pt x="0" y="159"/>
                              </a:lnTo>
                              <a:lnTo>
                                <a:pt x="66" y="0"/>
                              </a:lnTo>
                              <a:close/>
                              <a:moveTo>
                                <a:pt x="26" y="0"/>
                              </a:moveTo>
                              <a:lnTo>
                                <a:pt x="35" y="0"/>
                              </a:lnTo>
                              <a:lnTo>
                                <a:pt x="0" y="84"/>
                              </a:lnTo>
                              <a:lnTo>
                                <a:pt x="0" y="63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C46ACCA" id="Group 53" o:spid="_x0000_s1026" alt="Title: Two-color background designed to look like a plaque" style="position:absolute;margin-left:0;margin-top:0;width:10in;height:540pt;z-index:-251656192;mso-position-horizontal:center;mso-position-horizontal-relative:page;mso-position-vertical:center;mso-position-vertical-relative:page" coordsize="91440,68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386;top:1402;width:88667;height:65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">
                <v:imagedata r:id="rId2" o:title=""/>
                <v:path arrowok="t"/>
              </v:shape>
              <v:shape id="Freeform 3" o:spid="_x0000_s1028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" path="m394,4299r,11l396,4320r-2,l396,4315r-2,-16xm379,4261r5,7l394,4299r-8,21l354,4320r25,-59xm374,4252r5,7l379,4261r-5,-9l374,4252xm5407,4231r-36,89l5364,4320r3,-28l5376,4269r14,-21l5407,4231xm351,4231r16,12l374,4252r-28,68l314,4320r37,-89xm344,4224r7,5l351,4231r-7,-5l344,4224xm318,4214r24,10l344,4226r-39,94l274,4320r44,-106xm314,4212r4,l318,4214r-4,-2xm5496,4210r7,2l5496,4210r,xm5456,4208r-45,112l5379,4320r41,-98l5437,4214r19,-6xm279,4208r,l271,4208r,l279,4208xm5474,4208r22,2l5451,4320r-31,l5465,4208r9,xm286,4208r12,l311,4210r-46,110l234,4320r45,-112l286,4208xm285,4189r-9,7l276,4196r9,-7xm293,4177r-2,3l285,4189r8,-12xm312,4131r-1,9l300,4166r-7,11l312,4131xm314,4112r,16l312,4131r2,-19xm314,4105r,7l314,4105r,xm302,4060r9,24l314,4105r-38,91l269,4203r-18,11l267,4208r4,l225,4320r-31,l302,4060xm300,4058r2,2l302,4060r-2,-2xm297,4051r3,7l297,4053r,-2xm5645,4046r5,9l5650,4055r-5,-7l5645,4046xm110,4030r,9l110,4041r,-11xm276,4029r7,5l297,4053,185,4320r-31,l276,4029xm5622,4025r16,14l5645,4048r-114,272l5500,4320r122,-295xm269,4022r7,5l276,4029r-7,-6l269,4022xm110,4020r,10l108,4020r2,xm5617,4018r5,5l5622,4025r-5,-7l5617,4018xm5496,4018r-48,115l5446,4123r,-11l5449,4084r9,-26l5475,4035r21,-17xm152,4015l24,4320r-24,l,4303,110,4041r-2,7l105,4065r15,-26l145,4018r7,-3xm162,4009r,l152,4015r,l162,4009xm243,4008r14,7l269,4023,145,4320r-32,l243,4008xm5591,4006r24,12l5617,4018r-126,302l5460,4320r43,-108l5509,4214r-4,-4l5591,4006xm5589,4006r2,l5591,4006r-2,xm236,4006r7,2l243,4008r-7,-2l236,4006xm5587,4004r,2l5589,4006r-2,-2xm5582,4004r5,l5582,4004r,xm197,4001l65,4320r-32,l162,4009r11,-3l197,4001xm5544,4001r-75,179l5458,4165r-7,-18l5507,4011r17,-5l5544,4001xm5552,4001r,l5544,4001r8,xm206,4001r26,3l236,4006,105,4320r-32,l206,4001xm5556,4001r26,3l5498,4207r-12,-9l5474,4187r78,-186l5556,4001xm204,4001r-7,l197,4001r7,xm96,3976r10,25l108,4020,,4282r,-75l96,3976xm96,3974r,2l96,3976r,-2xm94,3973r2,l96,3974r-2,-1xm91,3967r3,6l91,3967r,xm5687,3946r-37,88l5650,4030r4,-31l5667,3971r20,-25xm70,3945r9,7l91,3967,,4186r,-75l70,3945xm63,3938r7,5l70,3945r-7,-6l63,3938xm5699,3936r,2l5694,3939r5,-3xm37,3926r19,8l63,3939,,4090r,-75l37,3926xm30,3922r7,4l37,3926r-7,-4xm5737,3920r-166,400l5540,4320r110,-265l5655,4065r-3,-16l5699,3938r16,-11l5737,3920xm,3919r30,3l,3994r,-75l,3919xm5760,3919r,401l5739,4320r21,-49l5760,4250r-30,70l5699,4320r61,-145l5760,4154r-70,166l5659,4320r101,-241l5760,4058r-108,262l5620,4320r140,-337l5760,3962r-148,358l5580,4320r166,-401l5760,3919xm518,569r-55,44l400,648r-68,27l260,695r,2929l332,3643r68,28l463,3707r57,44l571,3802r43,55l651,3919r28,66l696,4055r4368,l5081,3985r28,-65l5144,3857r45,-55l5240,3751r57,-44l5360,3671r68,-28l5500,3624r,-2929l5428,675r-68,-27l5297,613r-55,-44l518,569xm5729,396r3,l5729,396r,xm30,394r,2l21,398r9,-4xm5667,349r6,7l5673,358r-6,-9xm5760,340r,60l5748,400r-12,-2l5760,340xm5570,316r,2l5561,318r,l5570,316xm223,316r,l215,318r,-2l223,316xm178,314r5,2l183,316r-5,-2xm5530,314r,l5530,314r,xm176,314r2,l176,314r,xm176,314r,l176,314r,xm5526,314r4,l5528,314r-2,xm5523,312r3,2l5523,312r,xm5652,309r,2l5652,311r,-2xm110,302r-9,31l86,360r24,-58xm262,302r-2,l260,302r2,xm5617,298r,l5606,305r11,-7xm143,298r5,4l148,302r-7,-4l143,298xm5650,295r,7l5650,295r,xm5489,295r7,5l5496,300r-7,-5l5489,295xm274,293r-9,5l262,302r12,-9xm110,288r,l110,288r,xm113,271r7,7l119,278r-6,-7xm5463,265r6,7l5467,272r-5,-7l5463,265xm682,248r4396,l5091,307r20,60l5140,422r35,55l5217,525r49,44l5320,607r59,34l5446,665r70,16l5516,3638r-70,15l5379,3678r-59,33l5266,3749r-49,44l5175,3842r-35,54l5111,3952r-20,59l5078,4070r-4396,l669,4011r-21,-59l620,3896r-35,-54l543,3793r-49,-44l440,3711r-61,-33l314,3653r-70,-15l244,681r70,-16l379,641r61,-34l494,569r49,-44l585,477r35,-55l648,367r21,-60l682,248xm5760,244r,75l5729,396r-13,-5l5702,384r58,-140xm5446,218r2,7l5448,225r-2,-7xm314,195r,2l314,206r-3,28l300,260r-12,18l274,293r40,-98xm312,189r2,6l314,195r-2,-6xm5760,148r,75l5695,379r-15,-14l5673,356r87,-208xm295,145r9,12l311,182,260,302r-3,2l232,314r-9,2l295,145xm290,136r5,7l295,145r-5,-9xm5481,124r-35,85l5446,206r3,-31l5462,148r19,-24xm267,115r12,11l290,136,215,316r-11,2l183,316,267,115xm5489,110r-1,l5488,110r1,xm269,110r2,l269,110r,xm265,108r4,2l267,110r-2,-2xm5495,108r-2,2l5489,110r6,-2xm5496,108r,l5495,108r1,xm262,108r3,l262,108r,xm5449,108r7,l5456,110r-7,-2xm311,108r,l300,110r2,-2l311,108xm5414,93r7,3l5421,96r-7,-3l5414,93xm363,79r,l356,86r-7,5l349,89,363,79xm5385,65r7,7l5392,72r-7,-7xm5760,52r,75l5667,349r-10,-19l5652,311,5760,52xm510,38r-9,68l482,171r-25,61l424,290r-40,52l339,387r-53,41l230,461r-59,26l106,506r-66,9l40,3803r66,9l171,3831r59,26l286,3891r53,40l384,3978r40,51l457,4086r25,61l501,4212r9,68l5250,4280r9,-68l5278,4147r25,-61l5336,4029r40,-51l5421,3931r53,-40l5530,3857r59,-26l5654,3812r66,-9l5720,515r-66,-9l5589,487r-59,-26l5474,428r-53,-41l5376,342r-40,-52l5303,232r-25,-61l5259,106r-9,-68l510,38xm5366,16r3,12l5369,30r-3,-14xm396,r-5,30l381,56,363,79r,l396,xm5743,r17,l5760,31,5650,295r,-7l5652,271r3,-18l5643,274r-17,17l5617,298,5743,xm5702,r32,l5606,305r-24,9l5570,316,5702,xm5662,r32,l5561,318r-5,l5530,314,5662,xm5622,r32,l5523,312r-20,-8l5496,300,5622,xm5582,r31,l5489,295r-12,-10l5469,272,5582,xm5542,r31,l5463,265r-5,-5l5451,239r-3,-14l5495,113r7,-3l5509,105r-13,3l5542,xm5502,r31,l5488,110r-14,2l5456,108,5502,xm5462,r31,l5448,108r1,l5448,108,5423,98r-2,-2l5462,xm5421,r32,l5414,93r-12,-9l5392,72,5421,xm5381,r32,l5385,65,5373,42r-4,-14l5381,xm5364,r9,l5366,16r,-9l5364,xm471,l5289,r5,70l5308,138r24,63l5364,260r40,52l5451,360r52,40l5561,433r63,24l5690,471r70,6l5760,3842r-70,5l5624,3861r-63,24l5503,3919r-52,40l5404,4006r-40,52l5332,4118r-24,62l5294,4248r-5,72l471,4320r-5,-72l452,4180r-24,-62l396,4058r-40,-52l309,3959r-52,-40l199,3885r-63,-24l70,3847,,3842,,477r70,-6l136,457r63,-24l257,400r52,-40l356,312r40,-52l428,201r24,-63l466,70,471,xm356,r31,l349,89r-9,7l314,106r-3,2l356,xm316,r31,l302,108r-16,4l271,110,316,xm276,r31,l262,108r-11,-3l260,110,176,314r-24,-9l148,302,276,xm236,r31,l143,298r-12,-8l120,278,236,xm195,r32,l113,271r-5,-9l105,253r3,14l110,279,70,375,47,389r-17,5l195,xm155,r32,l21,398r-11,2l,400,,372,155,xm115,r32,l,351,,276,115,xm75,r31,l,255,,180,75,xm35,l66,,,159,,84,35,xm,l26,,,63,,xe" fillcolor="#2d7c8b [2404]" strokecolor="#3da7bb [3204]" strokeweight="0">
                <v:path arrowok="t" o:connecttype="custom" o:connectlocs="601663,6761163;549275,6858000;498475,6686550;442913,6680200;420688,6858000;476250,6613525;438150,6661150;471488,6434138;293688,6858000;174625,6381750;8664575,6442075;257175,6364288;8667750,6858000;8869363,6356350;8801100,6351588;166688,6858000;152400,6311900;144463,6297613;0,6526213;0,6492875;9072563,6234113;9144000,6627813;822325,903288;1104900,6437313;8408988,973138;8996363,554038;341313,501650;279400,498475;8972550,493713;227013,473075;434975,465138;8678863,431800;8756650,1081088;1028700,6273800;862013,833438;8648700,357188;9144000,234950;460375,215900;323850,504825;420688,171450;8661400,171450;576263,125413;9144000,82550;168275,6051550;8418513,6486525;8605838,614363;604838,88900;9117013,0;8975725,0;8664575,412750;8670925,0;8542338,0;8426450,219075;8736013,6221413;490538,6284913;679450,319088;454025,177800;227013,473075;309563,0;168275,0" o:connectangles="0,0,0,0,0,0,0,0,0,0,0,0,0,0,0,0,0,0,0,0,0,0,0,0,0,0,0,0,0,0,0,0,0,0,0,0,0,0,0,0,0,0,0,0,0,0,0,0,0,0,0,0,0,0,0,0,0,0,0,0"/>
                <o:lock v:ext="edit" verticies="t"/>
              </v:shape>
              <v:shape id="Freeform 4" o:spid="_x0000_s1029" style="position:absolute;left:1063;top:1143;width:89170;height:66294;visibility:visible;mso-wrap-style:square;v-text-anchor:top" coordsize="5617,4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" path="m481,17l466,89r-24,66l409,218r-39,58l324,329r-51,46l215,416r-63,32l87,472,16,487r,3202l87,3706r65,23l215,3762r58,39l324,3849r46,51l409,3960r33,63l466,4089r15,72l5137,4161r15,-72l5176,4023r32,-63l5247,3900r46,-51l5345,3801r57,-39l5464,3729r66,-23l5600,3689r,-3202l5530,472r-66,-24l5402,416r-57,-41l5293,329r-46,-53l5208,218r-32,-63l5152,89,5137,17,481,17xm467,l5150,r14,73l5188,141r30,65l5258,264r46,53l5356,365r58,39l5477,436r69,24l5617,474r,3228l5546,3717r-69,24l5414,3772r-58,41l5304,3859r-46,53l5218,3971r-30,65l5164,4104r-14,72l467,4176r-13,-72l430,4036r-33,-65l358,3912r-46,-53l261,3813r-60,-41l138,3741,72,3717,,3702,,474,72,460r66,-24l201,404r60,-39l312,317r46,-53l397,206r33,-65l454,73,467,xe" fillcolor="#f3933d [3205]" strokecolor="#f3933d [3205]" strokeweight="0">
                <v:path arrowok="t" o:connecttype="custom" o:connectlocs="739775,141288;649288,346075;514350,522288;341313,660400;138113,749300;25400,5856288;241300,5919788;433388,6034088;587375,6191250;701675,6386513;763588,6605588;8178800,6491288;8267700,6286500;8402638,6110288;8575675,5972175;8778875,5883275;8890000,773113;8674100,711200;8485188,595313;8329613,438150;8216900,246063;8154988,26988;741363,0;8197850,115888;8283575,327025;8420100,503238;8594725,641350;8804275,730250;8916988,5876925;8694738,5938838;8502650,6053138;8347075,6210300;8235950,6407150;8175625,6629400;720725,6515100;630238,6303963;495300,6126163;319088,5988050;114300,5900738;0,752475;219075,692150;414338,579438;568325,419100;682625,223838;741363,0" o:connectangles="0,0,0,0,0,0,0,0,0,0,0,0,0,0,0,0,0,0,0,0,0,0,0,0,0,0,0,0,0,0,0,0,0,0,0,0,0,0,0,0,0,0,0,0,0"/>
                <o:lock v:ext="edit" verticies="t"/>
              </v:shape>
              <v:rect id="AutoShape 17" o:spid="_x0000_s1030" style="position:absolute;width:91440;height:68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<o:lock v:ext="edit" aspectratio="t" text="t"/>
              </v:rect>
              <v:shape id="Freeform 6" o:spid="_x0000_s1031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" path="m394,4299r,l396,4315r-2,5l386,4320r8,-21xm374,4252r5,7l354,4320r-8,l374,4252xm5760,4250r,21l5739,4320r-9,l5760,4250xm344,4224r7,5l314,4320r-9,l344,4224xm5420,4222r,l5379,4320r-8,l5407,4231r,l5407,4231r13,-9l5420,4222xm311,4210r3,2l318,4212r-44,108l265,4320r46,-110xm5496,4210r7,2l5460,4320r-9,l5496,4210xm5465,4208r,l5420,4320r-9,l5456,4208r,l5456,4208r9,xm279,4208r-45,112l225,4320r46,-112l279,4208xm5760,4154r,21l5699,4320r-9,l5760,4154xm314,4105r,7l314,4128r-23,52l285,4189r,l276,4196r38,-91xm5760,4058r,21l5659,4320r-7,l5760,4058xm297,4051r3,7l302,4060,194,4320r-9,l297,4051xm5645,4046r5,9l5540,4320r-9,l5645,4046xm269,4022r7,5l154,4320r-9,l269,4022xm110,4020r,10l110,4039,,4303r,-21l110,4020xm5617,4018r5,5l5500,4320r-9,l5617,4018xm5507,4011r,l5451,4147r,l5451,4147r-3,-14l5448,4133r,l5496,4018r,l5496,4018r6,-3l5503,4015r4,-4xm162,4009l33,4320r-9,l152,4015r10,-6xm236,4006r7,2l113,4320r-8,l236,4006xm5582,4004r9,2l5505,4210r,l5498,4207r,l5498,4207r84,-203xm5552,4001r-78,186l5474,4187r,l5469,4180r,l5469,4180r75,-179l5544,4001r8,xm204,4001r2,l73,4320r-8,l197,4001r7,xm91,3967r5,9l,4207r,-21l91,3967xm5760,3962r,21l5620,4320r-8,l5760,3962xm63,3938r7,5l,4111r,-21l63,3938xm5699,3936r-47,113l5652,4049r,l5650,4042r,l5650,4034r,l5650,4034r37,-88l5687,3946r,l5692,3941r2,-2l5699,3936xm30,3922r,l37,3926,,4015r,-21l30,3922xm5746,3919r,l5580,4320r-9,l5737,3920r9,-1l5746,3919xm,3919r,l,3919r,xm5760,319r,21l5736,398r-4,-2l5729,396r31,-77xm110,279r,9l110,288r,10l110,302r,l86,360r-7,8l79,368r-7,6l70,375r,l110,279r,xm5760,223r,21l5702,384r,l5702,384r-7,-5l5695,379r65,-156xm311,182r,l312,189r,l314,195r-40,98l274,293r-14,9l311,182r,xm290,136r,l295,143,223,316r-8,2l290,136xm5760,127r,21l5673,358r-6,-9l5667,349r93,-222xm5495,113r,l5448,225r-2,-7l5446,216r,-7l5446,209r,l5481,124r,l5481,124r7,-5l5488,119r7,-6l5495,113xm260,110r,l267,115r,l267,115,183,316r-7,-2l260,110r,xm5760,31r,21l5652,311r,-2l5650,302r,-7l5760,31xm5734,r9,l5617,298r-11,7l5606,305,5734,xm5694,r8,l5570,318r-9,l5694,xm5654,r8,l5530,314r-7,-2l5654,xm5613,r9,l5496,300r-7,-5l5613,xm5573,r9,l5467,272r-5,-7l5573,xm5533,r9,l5496,108r-8,2l5533,xm5493,r9,l5456,110r-8,-2l5493,xm5453,r9,l5421,96r-7,-3l5453,xm5413,r8,l5392,72r-7,-7l5385,65,5413,xm5373,r8,l5369,30r-3,-14l5366,16r,l5373,xm387,r9,l396,r,l363,79r-7,7l349,91,387,xm347,r9,l311,108r-11,2l347,xm307,r9,l269,110r-7,-2l307,xm267,r9,l148,302r-7,-4l267,xm227,r9,l119,278r-6,-7l113,271r,l227,xm187,r8,l30,396r-9,2l21,398,187,xm147,r8,l,372,,351,147,xm106,r9,l,276,,255,106,xm66,r9,l,180,,159,66,xm26,r9,l,84,,63,26,xe" fillcolor="#2d7c8b [2404]" strokecolor="#2d7c8b [2404]" strokeweight="0">
                <v:path arrowok="t" o:connecttype="custom" o:connectlocs="593725,6750050;9110663,6858000;546100,6705600;8583613,6716713;420688,6858000;8675688,6680200;8675688,6680200;9144000,6627813;461963,6635750;8983663,6858000;293688,6858000;427038,6384925;174625,6411913;8716963,6858000;8648700,6561138;8736013,6373813;374650,6359525;8739188,6683375;8689975,6646863;8801100,6351588;323850,6351588;9144000,6323013;0,6492875;8969375,6416675;9036050,6256338;0,6340475;9121775,6221413;9144000,539750;174625,457200;114300,593725;9051925,609600;493713,288925;493713,288925;460375,215900;8723313,179388;8645525,331788;8723313,179388;279400,498475;8969375,479425;8899525,484188;8975725,0;8724900,476250;8847138,0;8734425,0;8594725,147638;8593138,0;8529638,0;554038,144463;487363,0;234950,479425;179388,430213;33338,631825;168275,0;0,285750;41275,0" o:connectangles="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2E6A7F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130ADB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32E3C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3D0B5B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3E81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889E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80766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7E0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BC5A8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D0B8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B74"/>
    <w:rsid w:val="000154A8"/>
    <w:rsid w:val="00052345"/>
    <w:rsid w:val="00121535"/>
    <w:rsid w:val="00151D8A"/>
    <w:rsid w:val="001C6DFE"/>
    <w:rsid w:val="00276137"/>
    <w:rsid w:val="002B2B74"/>
    <w:rsid w:val="003479E2"/>
    <w:rsid w:val="003A2D9B"/>
    <w:rsid w:val="003E39FE"/>
    <w:rsid w:val="003F54C3"/>
    <w:rsid w:val="0042622F"/>
    <w:rsid w:val="00427F27"/>
    <w:rsid w:val="004A0B55"/>
    <w:rsid w:val="004F4133"/>
    <w:rsid w:val="0055416C"/>
    <w:rsid w:val="005D3CD0"/>
    <w:rsid w:val="005E062A"/>
    <w:rsid w:val="005E2C4E"/>
    <w:rsid w:val="006746B4"/>
    <w:rsid w:val="006F4ABE"/>
    <w:rsid w:val="007803FD"/>
    <w:rsid w:val="00814153"/>
    <w:rsid w:val="00850651"/>
    <w:rsid w:val="0085329F"/>
    <w:rsid w:val="00862A26"/>
    <w:rsid w:val="008634CC"/>
    <w:rsid w:val="0090325C"/>
    <w:rsid w:val="00903F39"/>
    <w:rsid w:val="009270F4"/>
    <w:rsid w:val="00940722"/>
    <w:rsid w:val="00A01C98"/>
    <w:rsid w:val="00A51283"/>
    <w:rsid w:val="00AF2975"/>
    <w:rsid w:val="00B74321"/>
    <w:rsid w:val="00B92BFF"/>
    <w:rsid w:val="00BB7B29"/>
    <w:rsid w:val="00C04167"/>
    <w:rsid w:val="00C43C26"/>
    <w:rsid w:val="00C659D7"/>
    <w:rsid w:val="00C67F61"/>
    <w:rsid w:val="00C854CF"/>
    <w:rsid w:val="00D272A8"/>
    <w:rsid w:val="00D541C4"/>
    <w:rsid w:val="00D62B0D"/>
    <w:rsid w:val="00DC3324"/>
    <w:rsid w:val="00E8739F"/>
    <w:rsid w:val="00EB150E"/>
    <w:rsid w:val="00F04129"/>
    <w:rsid w:val="00F46FF4"/>
    <w:rsid w:val="00FD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ED0CD2"/>
  <w15:chartTrackingRefBased/>
  <w15:docId w15:val="{E8BD53EC-D308-42A5-9865-11D2FC0AA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8F4809" w:themeColor="accent2" w:themeShade="80"/>
        <w:sz w:val="22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BFF"/>
    <w:rPr>
      <w:b/>
      <w:caps/>
    </w:rPr>
  </w:style>
  <w:style w:type="paragraph" w:styleId="Heading1">
    <w:name w:val="heading 1"/>
    <w:basedOn w:val="Normal"/>
    <w:link w:val="Heading1Char"/>
    <w:uiPriority w:val="4"/>
    <w:qFormat/>
    <w:rsid w:val="00B92BFF"/>
    <w:pPr>
      <w:keepNext/>
      <w:keepLines/>
      <w:outlineLvl w:val="0"/>
    </w:pPr>
    <w:rPr>
      <w:rFonts w:asciiTheme="majorHAnsi" w:hAnsiTheme="majorHAnsi"/>
      <w:b w:val="0"/>
      <w:i/>
      <w:iCs/>
      <w:caps w:val="0"/>
      <w:color w:val="2D7C8B" w:themeColor="accent1" w:themeShade="BF"/>
      <w:sz w:val="84"/>
      <w:szCs w:val="84"/>
    </w:rPr>
  </w:style>
  <w:style w:type="paragraph" w:styleId="Heading2">
    <w:name w:val="heading 2"/>
    <w:basedOn w:val="Normal"/>
    <w:link w:val="Heading2Char"/>
    <w:uiPriority w:val="4"/>
    <w:unhideWhenUsed/>
    <w:qFormat/>
    <w:rsid w:val="005E062A"/>
    <w:pPr>
      <w:keepNext/>
      <w:keepLines/>
      <w:outlineLvl w:val="1"/>
    </w:pPr>
    <w:rPr>
      <w:iCs/>
      <w:caps w:val="0"/>
      <w:sz w:val="72"/>
      <w:szCs w:val="48"/>
    </w:rPr>
  </w:style>
  <w:style w:type="paragraph" w:styleId="Heading3">
    <w:name w:val="heading 3"/>
    <w:basedOn w:val="Normal"/>
    <w:link w:val="Heading3Char"/>
    <w:uiPriority w:val="4"/>
    <w:unhideWhenUsed/>
    <w:qFormat/>
    <w:rsid w:val="005E062A"/>
    <w:pPr>
      <w:keepNext/>
      <w:keepLines/>
      <w:spacing w:after="120"/>
      <w:contextualSpacing/>
      <w:outlineLvl w:val="2"/>
    </w:pPr>
    <w:rPr>
      <w:rFonts w:asciiTheme="majorHAnsi" w:eastAsiaTheme="majorEastAsia" w:hAnsiTheme="majorHAnsi" w:cstheme="majorBidi"/>
      <w:b w:val="0"/>
      <w:bCs/>
      <w:i/>
      <w:caps w:val="0"/>
      <w:color w:val="595959" w:themeColor="text1" w:themeTint="A6"/>
      <w:sz w:val="48"/>
    </w:rPr>
  </w:style>
  <w:style w:type="paragraph" w:styleId="Heading4">
    <w:name w:val="heading 4"/>
    <w:basedOn w:val="Normal"/>
    <w:link w:val="Heading4Char"/>
    <w:uiPriority w:val="4"/>
    <w:unhideWhenUsed/>
    <w:qFormat/>
    <w:rsid w:val="005E062A"/>
    <w:pPr>
      <w:keepNext/>
      <w:keepLines/>
      <w:outlineLvl w:val="3"/>
    </w:pPr>
    <w:rPr>
      <w:rFonts w:asciiTheme="majorHAnsi" w:eastAsiaTheme="majorEastAsia" w:hAnsiTheme="majorHAnsi" w:cstheme="majorBidi"/>
      <w:b w:val="0"/>
      <w:bCs/>
      <w:i/>
      <w:caps w:val="0"/>
      <w:color w:val="FFFFFF" w:themeColor="background1"/>
      <w:spacing w:val="-12"/>
      <w:sz w:val="38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8634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 w:val="0"/>
      <w:caps w:val="0"/>
      <w:color w:val="404040" w:themeColor="text1" w:themeTint="BF"/>
      <w:sz w:val="28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8634C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aps w:val="0"/>
      <w:color w:val="1E525C" w:themeColor="accent1" w:themeShade="7F"/>
      <w:sz w:val="28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8634C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aps w:val="0"/>
      <w:color w:val="1E525C" w:themeColor="accent1" w:themeShade="7F"/>
      <w:sz w:val="24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8634C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 w:val="0"/>
      <w:caps w:val="0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8634C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 w:val="0"/>
      <w:i/>
      <w:iCs/>
      <w:caps w:val="0"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Cs w:val="18"/>
    </w:rPr>
  </w:style>
  <w:style w:type="character" w:customStyle="1" w:styleId="Heading1Char">
    <w:name w:val="Heading 1 Char"/>
    <w:basedOn w:val="DefaultParagraphFont"/>
    <w:link w:val="Heading1"/>
    <w:uiPriority w:val="4"/>
    <w:rsid w:val="00B92BFF"/>
    <w:rPr>
      <w:rFonts w:asciiTheme="majorHAnsi" w:hAnsiTheme="majorHAnsi"/>
      <w:i/>
      <w:iCs/>
      <w:color w:val="2D7C8B" w:themeColor="accent1" w:themeShade="BF"/>
      <w:sz w:val="84"/>
      <w:szCs w:val="84"/>
    </w:rPr>
  </w:style>
  <w:style w:type="character" w:customStyle="1" w:styleId="Heading2Char">
    <w:name w:val="Heading 2 Char"/>
    <w:basedOn w:val="DefaultParagraphFont"/>
    <w:link w:val="Heading2"/>
    <w:uiPriority w:val="4"/>
    <w:rsid w:val="005E062A"/>
    <w:rPr>
      <w:b/>
      <w:iCs/>
      <w:sz w:val="72"/>
      <w:szCs w:val="4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ubtitle">
    <w:name w:val="Subtitle"/>
    <w:basedOn w:val="Normal"/>
    <w:link w:val="SubtitleChar"/>
    <w:uiPriority w:val="2"/>
    <w:qFormat/>
    <w:rsid w:val="00850651"/>
    <w:pPr>
      <w:numPr>
        <w:ilvl w:val="1"/>
      </w:numPr>
      <w:spacing w:before="120"/>
      <w:contextualSpacing/>
    </w:pPr>
    <w:rPr>
      <w:rFonts w:eastAsiaTheme="majorEastAsia" w:cstheme="majorBidi"/>
      <w:bCs/>
      <w:color w:val="2D7C8B" w:themeColor="accent1" w:themeShade="BF"/>
      <w:sz w:val="112"/>
      <w:szCs w:val="112"/>
    </w:rPr>
  </w:style>
  <w:style w:type="character" w:customStyle="1" w:styleId="SubtitleChar">
    <w:name w:val="Subtitle Char"/>
    <w:basedOn w:val="DefaultParagraphFont"/>
    <w:link w:val="Subtitle"/>
    <w:uiPriority w:val="2"/>
    <w:rsid w:val="00850651"/>
    <w:rPr>
      <w:rFonts w:eastAsiaTheme="majorEastAsia" w:cstheme="majorBidi"/>
      <w:b/>
      <w:bCs/>
      <w:caps/>
      <w:color w:val="2D7C8B" w:themeColor="accent1" w:themeShade="BF"/>
      <w:sz w:val="112"/>
      <w:szCs w:val="112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5"/>
    <w:qFormat/>
    <w:rsid w:val="00B92BFF"/>
    <w:pPr>
      <w:spacing w:after="120" w:line="216" w:lineRule="auto"/>
      <w:contextualSpacing/>
    </w:pPr>
    <w:rPr>
      <w:rFonts w:eastAsiaTheme="majorEastAsia" w:cstheme="majorBidi"/>
      <w:bCs/>
      <w:color w:val="2D7C8B" w:themeColor="accent1" w:themeShade="BF"/>
      <w:kern w:val="28"/>
      <w:sz w:val="160"/>
      <w:szCs w:val="160"/>
    </w:rPr>
  </w:style>
  <w:style w:type="character" w:customStyle="1" w:styleId="TitleChar">
    <w:name w:val="Title Char"/>
    <w:basedOn w:val="DefaultParagraphFont"/>
    <w:link w:val="Title"/>
    <w:uiPriority w:val="5"/>
    <w:rsid w:val="00B92BFF"/>
    <w:rPr>
      <w:rFonts w:eastAsiaTheme="majorEastAsia" w:cstheme="majorBidi"/>
      <w:b/>
      <w:bCs/>
      <w:caps/>
      <w:color w:val="2D7C8B" w:themeColor="accent1" w:themeShade="BF"/>
      <w:kern w:val="28"/>
      <w:sz w:val="160"/>
      <w:szCs w:val="160"/>
    </w:rPr>
  </w:style>
  <w:style w:type="paragraph" w:styleId="Date">
    <w:name w:val="Date"/>
    <w:basedOn w:val="Normal"/>
    <w:next w:val="Normal"/>
    <w:link w:val="DateChar"/>
    <w:uiPriority w:val="1"/>
    <w:unhideWhenUsed/>
    <w:qFormat/>
    <w:rsid w:val="004F4133"/>
    <w:pPr>
      <w:contextualSpacing/>
    </w:pPr>
    <w:rPr>
      <w:rFonts w:asciiTheme="majorHAnsi" w:eastAsiaTheme="majorEastAsia" w:hAnsiTheme="majorHAnsi" w:cstheme="majorBidi"/>
      <w:bCs/>
      <w:caps w:val="0"/>
      <w:color w:val="FFFFFF" w:themeColor="background1"/>
      <w:sz w:val="42"/>
      <w:szCs w:val="42"/>
    </w:rPr>
  </w:style>
  <w:style w:type="character" w:customStyle="1" w:styleId="DateChar">
    <w:name w:val="Date Char"/>
    <w:basedOn w:val="DefaultParagraphFont"/>
    <w:link w:val="Date"/>
    <w:uiPriority w:val="1"/>
    <w:rsid w:val="004F4133"/>
    <w:rPr>
      <w:rFonts w:asciiTheme="majorHAnsi" w:eastAsiaTheme="majorEastAsia" w:hAnsiTheme="majorHAnsi" w:cstheme="majorBidi"/>
      <w:b/>
      <w:bCs/>
      <w:color w:val="FFFFFF" w:themeColor="background1"/>
      <w:sz w:val="42"/>
      <w:szCs w:val="42"/>
    </w:rPr>
  </w:style>
  <w:style w:type="character" w:customStyle="1" w:styleId="Heading3Char">
    <w:name w:val="Heading 3 Char"/>
    <w:basedOn w:val="DefaultParagraphFont"/>
    <w:link w:val="Heading3"/>
    <w:uiPriority w:val="4"/>
    <w:rsid w:val="005E062A"/>
    <w:rPr>
      <w:rFonts w:asciiTheme="majorHAnsi" w:eastAsiaTheme="majorEastAsia" w:hAnsiTheme="majorHAnsi" w:cstheme="majorBidi"/>
      <w:bCs/>
      <w:i/>
      <w:color w:val="595959" w:themeColor="text1" w:themeTint="A6"/>
      <w:sz w:val="48"/>
    </w:rPr>
  </w:style>
  <w:style w:type="character" w:customStyle="1" w:styleId="Heading4Char">
    <w:name w:val="Heading 4 Char"/>
    <w:basedOn w:val="DefaultParagraphFont"/>
    <w:link w:val="Heading4"/>
    <w:uiPriority w:val="4"/>
    <w:rsid w:val="005E062A"/>
    <w:rPr>
      <w:rFonts w:asciiTheme="majorHAnsi" w:eastAsiaTheme="majorEastAsia" w:hAnsiTheme="majorHAnsi" w:cstheme="majorBidi"/>
      <w:bCs/>
      <w:i/>
      <w:color w:val="FFFFFF" w:themeColor="background1"/>
      <w:spacing w:val="-12"/>
      <w:sz w:val="38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8634CC"/>
    <w:rPr>
      <w:rFonts w:asciiTheme="majorHAnsi" w:eastAsiaTheme="majorEastAsia" w:hAnsiTheme="majorHAnsi" w:cstheme="majorBidi"/>
      <w:color w:val="404040" w:themeColor="text1" w:themeTint="BF"/>
      <w:sz w:val="28"/>
    </w:rPr>
  </w:style>
  <w:style w:type="paragraph" w:styleId="Header">
    <w:name w:val="header"/>
    <w:basedOn w:val="Normal"/>
    <w:link w:val="HeaderChar"/>
    <w:uiPriority w:val="99"/>
    <w:unhideWhenUsed/>
    <w:rsid w:val="00F46FF4"/>
  </w:style>
  <w:style w:type="character" w:customStyle="1" w:styleId="HeaderChar">
    <w:name w:val="Header Char"/>
    <w:basedOn w:val="DefaultParagraphFont"/>
    <w:link w:val="Header"/>
    <w:uiPriority w:val="99"/>
    <w:rsid w:val="00F46FF4"/>
  </w:style>
  <w:style w:type="paragraph" w:styleId="Footer">
    <w:name w:val="footer"/>
    <w:basedOn w:val="Normal"/>
    <w:link w:val="FooterChar"/>
    <w:uiPriority w:val="99"/>
    <w:unhideWhenUsed/>
    <w:rsid w:val="00F46FF4"/>
  </w:style>
  <w:style w:type="character" w:customStyle="1" w:styleId="FooterChar">
    <w:name w:val="Footer Char"/>
    <w:basedOn w:val="DefaultParagraphFont"/>
    <w:link w:val="Footer"/>
    <w:uiPriority w:val="99"/>
    <w:rsid w:val="00F46FF4"/>
  </w:style>
  <w:style w:type="paragraph" w:styleId="Bibliography">
    <w:name w:val="Bibliography"/>
    <w:basedOn w:val="Normal"/>
    <w:next w:val="Normal"/>
    <w:uiPriority w:val="37"/>
    <w:semiHidden/>
    <w:unhideWhenUsed/>
    <w:rsid w:val="003E39FE"/>
  </w:style>
  <w:style w:type="paragraph" w:styleId="BlockText">
    <w:name w:val="Block Text"/>
    <w:basedOn w:val="Normal"/>
    <w:uiPriority w:val="99"/>
    <w:semiHidden/>
    <w:unhideWhenUsed/>
    <w:rsid w:val="00B92BFF"/>
    <w:pPr>
      <w:pBdr>
        <w:top w:val="single" w:sz="2" w:space="10" w:color="2D7C8B" w:themeColor="accent1" w:themeShade="BF" w:shadow="1"/>
        <w:left w:val="single" w:sz="2" w:space="10" w:color="2D7C8B" w:themeColor="accent1" w:themeShade="BF" w:shadow="1"/>
        <w:bottom w:val="single" w:sz="2" w:space="10" w:color="2D7C8B" w:themeColor="accent1" w:themeShade="BF" w:shadow="1"/>
        <w:right w:val="single" w:sz="2" w:space="10" w:color="2D7C8B" w:themeColor="accent1" w:themeShade="BF" w:shadow="1"/>
      </w:pBdr>
      <w:ind w:left="1152" w:right="1152"/>
    </w:pPr>
    <w:rPr>
      <w:i/>
      <w:iCs/>
      <w:color w:val="2D7C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3E39F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E39FE"/>
  </w:style>
  <w:style w:type="paragraph" w:styleId="BodyText2">
    <w:name w:val="Body Text 2"/>
    <w:basedOn w:val="Normal"/>
    <w:link w:val="BodyText2Char"/>
    <w:uiPriority w:val="99"/>
    <w:semiHidden/>
    <w:unhideWhenUsed/>
    <w:rsid w:val="003E39F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E39FE"/>
  </w:style>
  <w:style w:type="paragraph" w:styleId="BodyText3">
    <w:name w:val="Body Text 3"/>
    <w:basedOn w:val="Normal"/>
    <w:link w:val="BodyText3Char"/>
    <w:uiPriority w:val="99"/>
    <w:semiHidden/>
    <w:unhideWhenUsed/>
    <w:rsid w:val="003E39F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E39FE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E39F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E39F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E39F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9F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E39F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E39F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E39F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E39F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E39FE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E39F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E39F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39FE"/>
    <w:pPr>
      <w:spacing w:after="200"/>
    </w:pPr>
    <w:rPr>
      <w:i/>
      <w:iCs/>
      <w:color w:val="4B3E3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E39F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E39FE"/>
  </w:style>
  <w:style w:type="table" w:styleId="ColorfulGrid">
    <w:name w:val="Colorful Grid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2" w:themeFill="accent1" w:themeFillTint="33"/>
    </w:tcPr>
    <w:tblStylePr w:type="firstRow">
      <w:rPr>
        <w:b/>
        <w:bCs/>
      </w:rPr>
      <w:tblPr/>
      <w:tcPr>
        <w:shd w:val="clear" w:color="auto" w:fill="AFDCE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FDCE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D7C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D7C8B" w:themeFill="accent1" w:themeFillShade="BF"/>
      </w:tcPr>
    </w:tblStylePr>
    <w:tblStylePr w:type="band1Vert">
      <w:tblPr/>
      <w:tcPr>
        <w:shd w:val="clear" w:color="auto" w:fill="9CD4DF" w:themeFill="accent1" w:themeFillTint="7F"/>
      </w:tcPr>
    </w:tblStylePr>
    <w:tblStylePr w:type="band1Horz">
      <w:tblPr/>
      <w:tcPr>
        <w:shd w:val="clear" w:color="auto" w:fill="9CD4D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9D8" w:themeFill="accent2" w:themeFillTint="33"/>
    </w:tcPr>
    <w:tblStylePr w:type="firstRow">
      <w:rPr>
        <w:b/>
        <w:bCs/>
      </w:rPr>
      <w:tblPr/>
      <w:tcPr>
        <w:shd w:val="clear" w:color="auto" w:fill="FAD3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3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66B0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66B0D" w:themeFill="accent2" w:themeFillShade="BF"/>
      </w:tcPr>
    </w:tblStylePr>
    <w:tblStylePr w:type="band1Vert">
      <w:tblPr/>
      <w:tcPr>
        <w:shd w:val="clear" w:color="auto" w:fill="F9C99E" w:themeFill="accent2" w:themeFillTint="7F"/>
      </w:tcPr>
    </w:tblStylePr>
    <w:tblStylePr w:type="band1Horz">
      <w:tblPr/>
      <w:tcPr>
        <w:shd w:val="clear" w:color="auto" w:fill="F9C99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3DB" w:themeFill="accent3" w:themeFillTint="33"/>
    </w:tcPr>
    <w:tblStylePr w:type="firstRow">
      <w:rPr>
        <w:b/>
        <w:bCs/>
      </w:rPr>
      <w:tblPr/>
      <w:tcPr>
        <w:shd w:val="clear" w:color="auto" w:fill="FEE7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7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4A5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4A502" w:themeFill="accent3" w:themeFillShade="BF"/>
      </w:tcPr>
    </w:tblStylePr>
    <w:tblStylePr w:type="band1Vert">
      <w:tblPr/>
      <w:tcPr>
        <w:shd w:val="clear" w:color="auto" w:fill="FEE1A6" w:themeFill="accent3" w:themeFillTint="7F"/>
      </w:tcPr>
    </w:tblStylePr>
    <w:tblStylePr w:type="band1Horz">
      <w:tblPr/>
      <w:tcPr>
        <w:shd w:val="clear" w:color="auto" w:fill="FEE1A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0DC" w:themeFill="accent4" w:themeFillTint="33"/>
    </w:tcPr>
    <w:tblStylePr w:type="firstRow">
      <w:rPr>
        <w:b/>
        <w:bCs/>
      </w:rPr>
      <w:tblPr/>
      <w:tcPr>
        <w:shd w:val="clear" w:color="auto" w:fill="F3C1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C1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636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63622" w:themeFill="accent4" w:themeFillShade="BF"/>
      </w:tcPr>
    </w:tblStylePr>
    <w:tblStylePr w:type="band1Vert">
      <w:tblPr/>
      <w:tcPr>
        <w:shd w:val="clear" w:color="auto" w:fill="F0B2AA" w:themeFill="accent4" w:themeFillTint="7F"/>
      </w:tcPr>
    </w:tblStylePr>
    <w:tblStylePr w:type="band1Horz">
      <w:tblPr/>
      <w:tcPr>
        <w:shd w:val="clear" w:color="auto" w:fill="F0B2A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2DD" w:themeFill="accent5" w:themeFillTint="33"/>
    </w:tcPr>
    <w:tblStylePr w:type="firstRow">
      <w:rPr>
        <w:b/>
        <w:bCs/>
      </w:rPr>
      <w:tblPr/>
      <w:tcPr>
        <w:shd w:val="clear" w:color="auto" w:fill="DCE5B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E5B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3983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3983A" w:themeFill="accent5" w:themeFillShade="BF"/>
      </w:tcPr>
    </w:tblStylePr>
    <w:tblStylePr w:type="band1Vert">
      <w:tblPr/>
      <w:tcPr>
        <w:shd w:val="clear" w:color="auto" w:fill="D4DFAC" w:themeFill="accent5" w:themeFillTint="7F"/>
      </w:tcPr>
    </w:tblStylePr>
    <w:tblStylePr w:type="band1Horz">
      <w:tblPr/>
      <w:tcPr>
        <w:shd w:val="clear" w:color="auto" w:fill="D4DFAC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AE0" w:themeFill="accent6" w:themeFillTint="33"/>
    </w:tcPr>
    <w:tblStylePr w:type="firstRow">
      <w:rPr>
        <w:b/>
        <w:bCs/>
      </w:rPr>
      <w:tblPr/>
      <w:tcPr>
        <w:shd w:val="clear" w:color="auto" w:fill="D7B5C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5C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3B4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3B4F" w:themeFill="accent6" w:themeFillShade="BF"/>
      </w:tcPr>
    </w:tblStylePr>
    <w:tblStylePr w:type="band1Vert">
      <w:tblPr/>
      <w:tcPr>
        <w:shd w:val="clear" w:color="auto" w:fill="CEA3B3" w:themeFill="accent6" w:themeFillTint="7F"/>
      </w:tcPr>
    </w:tblStylePr>
    <w:tblStylePr w:type="band1Horz">
      <w:tblPr/>
      <w:tcPr>
        <w:shd w:val="clear" w:color="auto" w:fill="CEA3B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730E" w:themeFill="accent2" w:themeFillShade="CC"/>
      </w:tcPr>
    </w:tblStylePr>
    <w:tblStylePr w:type="lastRow">
      <w:rPr>
        <w:b/>
        <w:bCs/>
        <w:color w:val="E473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EBF6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730E" w:themeFill="accent2" w:themeFillShade="CC"/>
      </w:tcPr>
    </w:tblStylePr>
    <w:tblStylePr w:type="lastRow">
      <w:rPr>
        <w:b/>
        <w:bCs/>
        <w:color w:val="E473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DF4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730E" w:themeFill="accent2" w:themeFillShade="CC"/>
      </w:tcPr>
    </w:tblStylePr>
    <w:tblStylePr w:type="lastRow">
      <w:rPr>
        <w:b/>
        <w:bCs/>
        <w:color w:val="E473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E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43A24" w:themeFill="accent4" w:themeFillShade="CC"/>
      </w:tcPr>
    </w:tblStylePr>
    <w:tblStylePr w:type="lastRow">
      <w:rPr>
        <w:b/>
        <w:bCs/>
        <w:color w:val="D43A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CEF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CAD0C" w:themeFill="accent3" w:themeFillShade="CC"/>
      </w:tcPr>
    </w:tblStylePr>
    <w:tblStylePr w:type="lastRow">
      <w:rPr>
        <w:b/>
        <w:bCs/>
        <w:color w:val="FCAD0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6F8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3F54" w:themeFill="accent6" w:themeFillShade="CC"/>
      </w:tcPr>
    </w:tblStylePr>
    <w:tblStylePr w:type="lastRow">
      <w:rPr>
        <w:b/>
        <w:bCs/>
        <w:color w:val="763F5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5EC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CA33E" w:themeFill="accent5" w:themeFillShade="CC"/>
      </w:tcPr>
    </w:tblStylePr>
    <w:tblStylePr w:type="lastRow">
      <w:rPr>
        <w:b/>
        <w:bCs/>
        <w:color w:val="8CA33E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3933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3933D" w:themeColor="accent2"/>
        <w:left w:val="single" w:sz="4" w:space="0" w:color="3DA7BB" w:themeColor="accent1"/>
        <w:bottom w:val="single" w:sz="4" w:space="0" w:color="3DA7BB" w:themeColor="accent1"/>
        <w:right w:val="single" w:sz="4" w:space="0" w:color="3DA7B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637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6370" w:themeColor="accent1" w:themeShade="99"/>
          <w:insideV w:val="nil"/>
        </w:tcBorders>
        <w:shd w:val="clear" w:color="auto" w:fill="24637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6370" w:themeFill="accent1" w:themeFillShade="99"/>
      </w:tcPr>
    </w:tblStylePr>
    <w:tblStylePr w:type="band1Vert">
      <w:tblPr/>
      <w:tcPr>
        <w:shd w:val="clear" w:color="auto" w:fill="AFDCE5" w:themeFill="accent1" w:themeFillTint="66"/>
      </w:tcPr>
    </w:tblStylePr>
    <w:tblStylePr w:type="band1Horz">
      <w:tblPr/>
      <w:tcPr>
        <w:shd w:val="clear" w:color="auto" w:fill="9CD4D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3933D" w:themeColor="accent2"/>
        <w:left w:val="single" w:sz="4" w:space="0" w:color="F3933D" w:themeColor="accent2"/>
        <w:bottom w:val="single" w:sz="4" w:space="0" w:color="F3933D" w:themeColor="accent2"/>
        <w:right w:val="single" w:sz="4" w:space="0" w:color="F3933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560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560A" w:themeColor="accent2" w:themeShade="99"/>
          <w:insideV w:val="nil"/>
        </w:tcBorders>
        <w:shd w:val="clear" w:color="auto" w:fill="AB560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560A" w:themeFill="accent2" w:themeFillShade="99"/>
      </w:tcPr>
    </w:tblStylePr>
    <w:tblStylePr w:type="band1Vert">
      <w:tblPr/>
      <w:tcPr>
        <w:shd w:val="clear" w:color="auto" w:fill="FAD3B1" w:themeFill="accent2" w:themeFillTint="66"/>
      </w:tcPr>
    </w:tblStylePr>
    <w:tblStylePr w:type="band1Horz">
      <w:tblPr/>
      <w:tcPr>
        <w:shd w:val="clear" w:color="auto" w:fill="F9C99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E26755" w:themeColor="accent4"/>
        <w:left w:val="single" w:sz="4" w:space="0" w:color="FDC44E" w:themeColor="accent3"/>
        <w:bottom w:val="single" w:sz="4" w:space="0" w:color="FDC44E" w:themeColor="accent3"/>
        <w:right w:val="single" w:sz="4" w:space="0" w:color="FDC44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675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4840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48402" w:themeColor="accent3" w:themeShade="99"/>
          <w:insideV w:val="nil"/>
        </w:tcBorders>
        <w:shd w:val="clear" w:color="auto" w:fill="C4840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8402" w:themeFill="accent3" w:themeFillShade="99"/>
      </w:tcPr>
    </w:tblStylePr>
    <w:tblStylePr w:type="band1Vert">
      <w:tblPr/>
      <w:tcPr>
        <w:shd w:val="clear" w:color="auto" w:fill="FEE7B8" w:themeFill="accent3" w:themeFillTint="66"/>
      </w:tcPr>
    </w:tblStylePr>
    <w:tblStylePr w:type="band1Horz">
      <w:tblPr/>
      <w:tcPr>
        <w:shd w:val="clear" w:color="auto" w:fill="FEE1A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DC44E" w:themeColor="accent3"/>
        <w:left w:val="single" w:sz="4" w:space="0" w:color="E26755" w:themeColor="accent4"/>
        <w:bottom w:val="single" w:sz="4" w:space="0" w:color="E26755" w:themeColor="accent4"/>
        <w:right w:val="single" w:sz="4" w:space="0" w:color="E2675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C4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2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2B1B" w:themeColor="accent4" w:themeShade="99"/>
          <w:insideV w:val="nil"/>
        </w:tcBorders>
        <w:shd w:val="clear" w:color="auto" w:fill="9F2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B1B" w:themeFill="accent4" w:themeFillShade="99"/>
      </w:tcPr>
    </w:tblStylePr>
    <w:tblStylePr w:type="band1Vert">
      <w:tblPr/>
      <w:tcPr>
        <w:shd w:val="clear" w:color="auto" w:fill="F3C1BA" w:themeFill="accent4" w:themeFillTint="66"/>
      </w:tcPr>
    </w:tblStylePr>
    <w:tblStylePr w:type="band1Horz">
      <w:tblPr/>
      <w:tcPr>
        <w:shd w:val="clear" w:color="auto" w:fill="F0B2A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944F6A" w:themeColor="accent6"/>
        <w:left w:val="single" w:sz="4" w:space="0" w:color="A9C05A" w:themeColor="accent5"/>
        <w:bottom w:val="single" w:sz="4" w:space="0" w:color="A9C05A" w:themeColor="accent5"/>
        <w:right w:val="single" w:sz="4" w:space="0" w:color="A9C05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4F6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7A2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7A2E" w:themeColor="accent5" w:themeShade="99"/>
          <w:insideV w:val="nil"/>
        </w:tcBorders>
        <w:shd w:val="clear" w:color="auto" w:fill="697A2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7A2E" w:themeFill="accent5" w:themeFillShade="99"/>
      </w:tcPr>
    </w:tblStylePr>
    <w:tblStylePr w:type="band1Vert">
      <w:tblPr/>
      <w:tcPr>
        <w:shd w:val="clear" w:color="auto" w:fill="DCE5BC" w:themeFill="accent5" w:themeFillTint="66"/>
      </w:tcPr>
    </w:tblStylePr>
    <w:tblStylePr w:type="band1Horz">
      <w:tblPr/>
      <w:tcPr>
        <w:shd w:val="clear" w:color="auto" w:fill="D4DFA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A9C05A" w:themeColor="accent5"/>
        <w:left w:val="single" w:sz="4" w:space="0" w:color="944F6A" w:themeColor="accent6"/>
        <w:bottom w:val="single" w:sz="4" w:space="0" w:color="944F6A" w:themeColor="accent6"/>
        <w:right w:val="single" w:sz="4" w:space="0" w:color="944F6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C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9C05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2F3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2F3F" w:themeColor="accent6" w:themeShade="99"/>
          <w:insideV w:val="nil"/>
        </w:tcBorders>
        <w:shd w:val="clear" w:color="auto" w:fill="582F3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2F3F" w:themeFill="accent6" w:themeFillShade="99"/>
      </w:tcPr>
    </w:tblStylePr>
    <w:tblStylePr w:type="band1Vert">
      <w:tblPr/>
      <w:tcPr>
        <w:shd w:val="clear" w:color="auto" w:fill="D7B5C2" w:themeFill="accent6" w:themeFillTint="66"/>
      </w:tcPr>
    </w:tblStylePr>
    <w:tblStylePr w:type="band1Horz">
      <w:tblPr/>
      <w:tcPr>
        <w:shd w:val="clear" w:color="auto" w:fill="CEA3B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E39F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39F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39F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39FE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39F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3DA7B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52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7C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7C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C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C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F3933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E47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66B0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66B0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6B0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6B0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FDC44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26D0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4A5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4A5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A5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A50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E2675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241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636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636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6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62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A9C05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652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983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983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83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83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944F6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27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3B4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3B4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3B4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3B4F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3E39FE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39F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E39F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E39FE"/>
  </w:style>
  <w:style w:type="character" w:styleId="Emphasis">
    <w:name w:val="Emphasis"/>
    <w:basedOn w:val="DefaultParagraphFont"/>
    <w:uiPriority w:val="20"/>
    <w:semiHidden/>
    <w:unhideWhenUsed/>
    <w:qFormat/>
    <w:rsid w:val="003E39F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E39F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39FE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39F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E39F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E39FE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E39FE"/>
    <w:rPr>
      <w:color w:val="944F6A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E39F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39FE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9FE"/>
    <w:rPr>
      <w:szCs w:val="20"/>
    </w:rPr>
  </w:style>
  <w:style w:type="table" w:styleId="GridTable1Light">
    <w:name w:val="Grid Table 1 Light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AFDCE5" w:themeColor="accent1" w:themeTint="66"/>
        <w:left w:val="single" w:sz="4" w:space="0" w:color="AFDCE5" w:themeColor="accent1" w:themeTint="66"/>
        <w:bottom w:val="single" w:sz="4" w:space="0" w:color="AFDCE5" w:themeColor="accent1" w:themeTint="66"/>
        <w:right w:val="single" w:sz="4" w:space="0" w:color="AFDCE5" w:themeColor="accent1" w:themeTint="66"/>
        <w:insideH w:val="single" w:sz="4" w:space="0" w:color="AFDCE5" w:themeColor="accent1" w:themeTint="66"/>
        <w:insideV w:val="single" w:sz="4" w:space="0" w:color="AFDCE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FAD3B1" w:themeColor="accent2" w:themeTint="66"/>
        <w:left w:val="single" w:sz="4" w:space="0" w:color="FAD3B1" w:themeColor="accent2" w:themeTint="66"/>
        <w:bottom w:val="single" w:sz="4" w:space="0" w:color="FAD3B1" w:themeColor="accent2" w:themeTint="66"/>
        <w:right w:val="single" w:sz="4" w:space="0" w:color="FAD3B1" w:themeColor="accent2" w:themeTint="66"/>
        <w:insideH w:val="single" w:sz="4" w:space="0" w:color="FAD3B1" w:themeColor="accent2" w:themeTint="66"/>
        <w:insideV w:val="single" w:sz="4" w:space="0" w:color="FAD3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BD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FEE7B8" w:themeColor="accent3" w:themeTint="66"/>
        <w:left w:val="single" w:sz="4" w:space="0" w:color="FEE7B8" w:themeColor="accent3" w:themeTint="66"/>
        <w:bottom w:val="single" w:sz="4" w:space="0" w:color="FEE7B8" w:themeColor="accent3" w:themeTint="66"/>
        <w:right w:val="single" w:sz="4" w:space="0" w:color="FEE7B8" w:themeColor="accent3" w:themeTint="66"/>
        <w:insideH w:val="single" w:sz="4" w:space="0" w:color="FEE7B8" w:themeColor="accent3" w:themeTint="66"/>
        <w:insideV w:val="single" w:sz="4" w:space="0" w:color="FEE7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DB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F3C1BA" w:themeColor="accent4" w:themeTint="66"/>
        <w:left w:val="single" w:sz="4" w:space="0" w:color="F3C1BA" w:themeColor="accent4" w:themeTint="66"/>
        <w:bottom w:val="single" w:sz="4" w:space="0" w:color="F3C1BA" w:themeColor="accent4" w:themeTint="66"/>
        <w:right w:val="single" w:sz="4" w:space="0" w:color="F3C1BA" w:themeColor="accent4" w:themeTint="66"/>
        <w:insideH w:val="single" w:sz="4" w:space="0" w:color="F3C1BA" w:themeColor="accent4" w:themeTint="66"/>
        <w:insideV w:val="single" w:sz="4" w:space="0" w:color="F3C1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DA3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DCE5BC" w:themeColor="accent5" w:themeTint="66"/>
        <w:left w:val="single" w:sz="4" w:space="0" w:color="DCE5BC" w:themeColor="accent5" w:themeTint="66"/>
        <w:bottom w:val="single" w:sz="4" w:space="0" w:color="DCE5BC" w:themeColor="accent5" w:themeTint="66"/>
        <w:right w:val="single" w:sz="4" w:space="0" w:color="DCE5BC" w:themeColor="accent5" w:themeTint="66"/>
        <w:insideH w:val="single" w:sz="4" w:space="0" w:color="DCE5BC" w:themeColor="accent5" w:themeTint="66"/>
        <w:insideV w:val="single" w:sz="4" w:space="0" w:color="DCE5B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BD9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D7B5C2" w:themeColor="accent6" w:themeTint="66"/>
        <w:left w:val="single" w:sz="4" w:space="0" w:color="D7B5C2" w:themeColor="accent6" w:themeTint="66"/>
        <w:bottom w:val="single" w:sz="4" w:space="0" w:color="D7B5C2" w:themeColor="accent6" w:themeTint="66"/>
        <w:right w:val="single" w:sz="4" w:space="0" w:color="D7B5C2" w:themeColor="accent6" w:themeTint="66"/>
        <w:insideH w:val="single" w:sz="4" w:space="0" w:color="D7B5C2" w:themeColor="accent6" w:themeTint="66"/>
        <w:insideV w:val="single" w:sz="4" w:space="0" w:color="D7B5C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390A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88CBD8" w:themeColor="accent1" w:themeTint="99"/>
        <w:bottom w:val="single" w:sz="2" w:space="0" w:color="88CBD8" w:themeColor="accent1" w:themeTint="99"/>
        <w:insideH w:val="single" w:sz="2" w:space="0" w:color="88CBD8" w:themeColor="accent1" w:themeTint="99"/>
        <w:insideV w:val="single" w:sz="2" w:space="0" w:color="88CBD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D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D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F7BD8A" w:themeColor="accent2" w:themeTint="99"/>
        <w:bottom w:val="single" w:sz="2" w:space="0" w:color="F7BD8A" w:themeColor="accent2" w:themeTint="99"/>
        <w:insideH w:val="single" w:sz="2" w:space="0" w:color="F7BD8A" w:themeColor="accent2" w:themeTint="99"/>
        <w:insideV w:val="single" w:sz="2" w:space="0" w:color="F7BD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D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D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FDDB94" w:themeColor="accent3" w:themeTint="99"/>
        <w:bottom w:val="single" w:sz="2" w:space="0" w:color="FDDB94" w:themeColor="accent3" w:themeTint="99"/>
        <w:insideH w:val="single" w:sz="2" w:space="0" w:color="FDDB94" w:themeColor="accent3" w:themeTint="99"/>
        <w:insideV w:val="single" w:sz="2" w:space="0" w:color="FDDB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DB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DB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EDA398" w:themeColor="accent4" w:themeTint="99"/>
        <w:bottom w:val="single" w:sz="2" w:space="0" w:color="EDA398" w:themeColor="accent4" w:themeTint="99"/>
        <w:insideH w:val="single" w:sz="2" w:space="0" w:color="EDA398" w:themeColor="accent4" w:themeTint="99"/>
        <w:insideV w:val="single" w:sz="2" w:space="0" w:color="EDA3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A3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A3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CBD99B" w:themeColor="accent5" w:themeTint="99"/>
        <w:bottom w:val="single" w:sz="2" w:space="0" w:color="CBD99B" w:themeColor="accent5" w:themeTint="99"/>
        <w:insideH w:val="single" w:sz="2" w:space="0" w:color="CBD99B" w:themeColor="accent5" w:themeTint="99"/>
        <w:insideV w:val="single" w:sz="2" w:space="0" w:color="CBD99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D99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D99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C390A4" w:themeColor="accent6" w:themeTint="99"/>
        <w:bottom w:val="single" w:sz="2" w:space="0" w:color="C390A4" w:themeColor="accent6" w:themeTint="99"/>
        <w:insideH w:val="single" w:sz="2" w:space="0" w:color="C390A4" w:themeColor="accent6" w:themeTint="99"/>
        <w:insideV w:val="single" w:sz="2" w:space="0" w:color="C390A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90A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90A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GridTable3">
    <w:name w:val="Grid Table 3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  <w:tblStylePr w:type="neCell">
      <w:tblPr/>
      <w:tcPr>
        <w:tcBorders>
          <w:bottom w:val="single" w:sz="4" w:space="0" w:color="88CBD8" w:themeColor="accent1" w:themeTint="99"/>
        </w:tcBorders>
      </w:tcPr>
    </w:tblStylePr>
    <w:tblStylePr w:type="nwCell">
      <w:tblPr/>
      <w:tcPr>
        <w:tcBorders>
          <w:bottom w:val="single" w:sz="4" w:space="0" w:color="88CBD8" w:themeColor="accent1" w:themeTint="99"/>
        </w:tcBorders>
      </w:tcPr>
    </w:tblStylePr>
    <w:tblStylePr w:type="seCell">
      <w:tblPr/>
      <w:tcPr>
        <w:tcBorders>
          <w:top w:val="single" w:sz="4" w:space="0" w:color="88CBD8" w:themeColor="accent1" w:themeTint="99"/>
        </w:tcBorders>
      </w:tcPr>
    </w:tblStylePr>
    <w:tblStylePr w:type="swCell">
      <w:tblPr/>
      <w:tcPr>
        <w:tcBorders>
          <w:top w:val="single" w:sz="4" w:space="0" w:color="88CBD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  <w:tblStylePr w:type="neCell">
      <w:tblPr/>
      <w:tcPr>
        <w:tcBorders>
          <w:bottom w:val="single" w:sz="4" w:space="0" w:color="F7BD8A" w:themeColor="accent2" w:themeTint="99"/>
        </w:tcBorders>
      </w:tcPr>
    </w:tblStylePr>
    <w:tblStylePr w:type="nwCell">
      <w:tblPr/>
      <w:tcPr>
        <w:tcBorders>
          <w:bottom w:val="single" w:sz="4" w:space="0" w:color="F7BD8A" w:themeColor="accent2" w:themeTint="99"/>
        </w:tcBorders>
      </w:tcPr>
    </w:tblStylePr>
    <w:tblStylePr w:type="seCell">
      <w:tblPr/>
      <w:tcPr>
        <w:tcBorders>
          <w:top w:val="single" w:sz="4" w:space="0" w:color="F7BD8A" w:themeColor="accent2" w:themeTint="99"/>
        </w:tcBorders>
      </w:tcPr>
    </w:tblStylePr>
    <w:tblStylePr w:type="swCell">
      <w:tblPr/>
      <w:tcPr>
        <w:tcBorders>
          <w:top w:val="single" w:sz="4" w:space="0" w:color="F7BD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  <w:tblStylePr w:type="neCell">
      <w:tblPr/>
      <w:tcPr>
        <w:tcBorders>
          <w:bottom w:val="single" w:sz="4" w:space="0" w:color="FDDB94" w:themeColor="accent3" w:themeTint="99"/>
        </w:tcBorders>
      </w:tcPr>
    </w:tblStylePr>
    <w:tblStylePr w:type="nwCell">
      <w:tblPr/>
      <w:tcPr>
        <w:tcBorders>
          <w:bottom w:val="single" w:sz="4" w:space="0" w:color="FDDB94" w:themeColor="accent3" w:themeTint="99"/>
        </w:tcBorders>
      </w:tcPr>
    </w:tblStylePr>
    <w:tblStylePr w:type="seCell">
      <w:tblPr/>
      <w:tcPr>
        <w:tcBorders>
          <w:top w:val="single" w:sz="4" w:space="0" w:color="FDDB94" w:themeColor="accent3" w:themeTint="99"/>
        </w:tcBorders>
      </w:tcPr>
    </w:tblStylePr>
    <w:tblStylePr w:type="swCell">
      <w:tblPr/>
      <w:tcPr>
        <w:tcBorders>
          <w:top w:val="single" w:sz="4" w:space="0" w:color="FDDB94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  <w:tblStylePr w:type="neCell">
      <w:tblPr/>
      <w:tcPr>
        <w:tcBorders>
          <w:bottom w:val="single" w:sz="4" w:space="0" w:color="EDA398" w:themeColor="accent4" w:themeTint="99"/>
        </w:tcBorders>
      </w:tcPr>
    </w:tblStylePr>
    <w:tblStylePr w:type="nwCell">
      <w:tblPr/>
      <w:tcPr>
        <w:tcBorders>
          <w:bottom w:val="single" w:sz="4" w:space="0" w:color="EDA398" w:themeColor="accent4" w:themeTint="99"/>
        </w:tcBorders>
      </w:tcPr>
    </w:tblStylePr>
    <w:tblStylePr w:type="seCell">
      <w:tblPr/>
      <w:tcPr>
        <w:tcBorders>
          <w:top w:val="single" w:sz="4" w:space="0" w:color="EDA398" w:themeColor="accent4" w:themeTint="99"/>
        </w:tcBorders>
      </w:tcPr>
    </w:tblStylePr>
    <w:tblStylePr w:type="swCell">
      <w:tblPr/>
      <w:tcPr>
        <w:tcBorders>
          <w:top w:val="single" w:sz="4" w:space="0" w:color="EDA39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  <w:tblStylePr w:type="neCell">
      <w:tblPr/>
      <w:tcPr>
        <w:tcBorders>
          <w:bottom w:val="single" w:sz="4" w:space="0" w:color="CBD99B" w:themeColor="accent5" w:themeTint="99"/>
        </w:tcBorders>
      </w:tcPr>
    </w:tblStylePr>
    <w:tblStylePr w:type="nwCell">
      <w:tblPr/>
      <w:tcPr>
        <w:tcBorders>
          <w:bottom w:val="single" w:sz="4" w:space="0" w:color="CBD99B" w:themeColor="accent5" w:themeTint="99"/>
        </w:tcBorders>
      </w:tcPr>
    </w:tblStylePr>
    <w:tblStylePr w:type="seCell">
      <w:tblPr/>
      <w:tcPr>
        <w:tcBorders>
          <w:top w:val="single" w:sz="4" w:space="0" w:color="CBD99B" w:themeColor="accent5" w:themeTint="99"/>
        </w:tcBorders>
      </w:tcPr>
    </w:tblStylePr>
    <w:tblStylePr w:type="swCell">
      <w:tblPr/>
      <w:tcPr>
        <w:tcBorders>
          <w:top w:val="single" w:sz="4" w:space="0" w:color="CBD99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  <w:tblStylePr w:type="neCell">
      <w:tblPr/>
      <w:tcPr>
        <w:tcBorders>
          <w:bottom w:val="single" w:sz="4" w:space="0" w:color="C390A4" w:themeColor="accent6" w:themeTint="99"/>
        </w:tcBorders>
      </w:tcPr>
    </w:tblStylePr>
    <w:tblStylePr w:type="nwCell">
      <w:tblPr/>
      <w:tcPr>
        <w:tcBorders>
          <w:bottom w:val="single" w:sz="4" w:space="0" w:color="C390A4" w:themeColor="accent6" w:themeTint="99"/>
        </w:tcBorders>
      </w:tcPr>
    </w:tblStylePr>
    <w:tblStylePr w:type="seCell">
      <w:tblPr/>
      <w:tcPr>
        <w:tcBorders>
          <w:top w:val="single" w:sz="4" w:space="0" w:color="C390A4" w:themeColor="accent6" w:themeTint="99"/>
        </w:tcBorders>
      </w:tcPr>
    </w:tblStylePr>
    <w:tblStylePr w:type="swCell">
      <w:tblPr/>
      <w:tcPr>
        <w:tcBorders>
          <w:top w:val="single" w:sz="4" w:space="0" w:color="C390A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A7BB" w:themeColor="accent1"/>
          <w:left w:val="single" w:sz="4" w:space="0" w:color="3DA7BB" w:themeColor="accent1"/>
          <w:bottom w:val="single" w:sz="4" w:space="0" w:color="3DA7BB" w:themeColor="accent1"/>
          <w:right w:val="single" w:sz="4" w:space="0" w:color="3DA7BB" w:themeColor="accent1"/>
          <w:insideH w:val="nil"/>
          <w:insideV w:val="nil"/>
        </w:tcBorders>
        <w:shd w:val="clear" w:color="auto" w:fill="3DA7BB" w:themeFill="accent1"/>
      </w:tcPr>
    </w:tblStylePr>
    <w:tblStylePr w:type="lastRow">
      <w:rPr>
        <w:b/>
        <w:bCs/>
      </w:rPr>
      <w:tblPr/>
      <w:tcPr>
        <w:tcBorders>
          <w:top w:val="double" w:sz="4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933D" w:themeColor="accent2"/>
          <w:left w:val="single" w:sz="4" w:space="0" w:color="F3933D" w:themeColor="accent2"/>
          <w:bottom w:val="single" w:sz="4" w:space="0" w:color="F3933D" w:themeColor="accent2"/>
          <w:right w:val="single" w:sz="4" w:space="0" w:color="F3933D" w:themeColor="accent2"/>
          <w:insideH w:val="nil"/>
          <w:insideV w:val="nil"/>
        </w:tcBorders>
        <w:shd w:val="clear" w:color="auto" w:fill="F3933D" w:themeFill="accent2"/>
      </w:tcPr>
    </w:tblStylePr>
    <w:tblStylePr w:type="lastRow">
      <w:rPr>
        <w:b/>
        <w:bCs/>
      </w:rPr>
      <w:tblPr/>
      <w:tcPr>
        <w:tcBorders>
          <w:top w:val="double" w:sz="4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C44E" w:themeColor="accent3"/>
          <w:left w:val="single" w:sz="4" w:space="0" w:color="FDC44E" w:themeColor="accent3"/>
          <w:bottom w:val="single" w:sz="4" w:space="0" w:color="FDC44E" w:themeColor="accent3"/>
          <w:right w:val="single" w:sz="4" w:space="0" w:color="FDC44E" w:themeColor="accent3"/>
          <w:insideH w:val="nil"/>
          <w:insideV w:val="nil"/>
        </w:tcBorders>
        <w:shd w:val="clear" w:color="auto" w:fill="FDC44E" w:themeFill="accent3"/>
      </w:tcPr>
    </w:tblStylePr>
    <w:tblStylePr w:type="lastRow">
      <w:rPr>
        <w:b/>
        <w:bCs/>
      </w:rPr>
      <w:tblPr/>
      <w:tcPr>
        <w:tcBorders>
          <w:top w:val="double" w:sz="4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6755" w:themeColor="accent4"/>
          <w:left w:val="single" w:sz="4" w:space="0" w:color="E26755" w:themeColor="accent4"/>
          <w:bottom w:val="single" w:sz="4" w:space="0" w:color="E26755" w:themeColor="accent4"/>
          <w:right w:val="single" w:sz="4" w:space="0" w:color="E26755" w:themeColor="accent4"/>
          <w:insideH w:val="nil"/>
          <w:insideV w:val="nil"/>
        </w:tcBorders>
        <w:shd w:val="clear" w:color="auto" w:fill="E26755" w:themeFill="accent4"/>
      </w:tcPr>
    </w:tblStylePr>
    <w:tblStylePr w:type="lastRow">
      <w:rPr>
        <w:b/>
        <w:bCs/>
      </w:rPr>
      <w:tblPr/>
      <w:tcPr>
        <w:tcBorders>
          <w:top w:val="double" w:sz="4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9C05A" w:themeColor="accent5"/>
          <w:left w:val="single" w:sz="4" w:space="0" w:color="A9C05A" w:themeColor="accent5"/>
          <w:bottom w:val="single" w:sz="4" w:space="0" w:color="A9C05A" w:themeColor="accent5"/>
          <w:right w:val="single" w:sz="4" w:space="0" w:color="A9C05A" w:themeColor="accent5"/>
          <w:insideH w:val="nil"/>
          <w:insideV w:val="nil"/>
        </w:tcBorders>
        <w:shd w:val="clear" w:color="auto" w:fill="A9C05A" w:themeFill="accent5"/>
      </w:tcPr>
    </w:tblStylePr>
    <w:tblStylePr w:type="lastRow">
      <w:rPr>
        <w:b/>
        <w:bCs/>
      </w:rPr>
      <w:tblPr/>
      <w:tcPr>
        <w:tcBorders>
          <w:top w:val="double" w:sz="4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4F6A" w:themeColor="accent6"/>
          <w:left w:val="single" w:sz="4" w:space="0" w:color="944F6A" w:themeColor="accent6"/>
          <w:bottom w:val="single" w:sz="4" w:space="0" w:color="944F6A" w:themeColor="accent6"/>
          <w:right w:val="single" w:sz="4" w:space="0" w:color="944F6A" w:themeColor="accent6"/>
          <w:insideH w:val="nil"/>
          <w:insideV w:val="nil"/>
        </w:tcBorders>
        <w:shd w:val="clear" w:color="auto" w:fill="944F6A" w:themeFill="accent6"/>
      </w:tcPr>
    </w:tblStylePr>
    <w:tblStylePr w:type="lastRow">
      <w:rPr>
        <w:b/>
        <w:bCs/>
      </w:rPr>
      <w:tblPr/>
      <w:tcPr>
        <w:tcBorders>
          <w:top w:val="double" w:sz="4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A7B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A7B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DA7B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DA7BB" w:themeFill="accent1"/>
      </w:tcPr>
    </w:tblStylePr>
    <w:tblStylePr w:type="band1Vert">
      <w:tblPr/>
      <w:tcPr>
        <w:shd w:val="clear" w:color="auto" w:fill="AFDCE5" w:themeFill="accent1" w:themeFillTint="66"/>
      </w:tcPr>
    </w:tblStylePr>
    <w:tblStylePr w:type="band1Horz">
      <w:tblPr/>
      <w:tcPr>
        <w:shd w:val="clear" w:color="auto" w:fill="AFDCE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9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933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933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933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933D" w:themeFill="accent2"/>
      </w:tcPr>
    </w:tblStylePr>
    <w:tblStylePr w:type="band1Vert">
      <w:tblPr/>
      <w:tcPr>
        <w:shd w:val="clear" w:color="auto" w:fill="FAD3B1" w:themeFill="accent2" w:themeFillTint="66"/>
      </w:tcPr>
    </w:tblStylePr>
    <w:tblStylePr w:type="band1Horz">
      <w:tblPr/>
      <w:tcPr>
        <w:shd w:val="clear" w:color="auto" w:fill="FAD3B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C44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C44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C4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C44E" w:themeFill="accent3"/>
      </w:tcPr>
    </w:tblStylePr>
    <w:tblStylePr w:type="band1Vert">
      <w:tblPr/>
      <w:tcPr>
        <w:shd w:val="clear" w:color="auto" w:fill="FEE7B8" w:themeFill="accent3" w:themeFillTint="66"/>
      </w:tcPr>
    </w:tblStylePr>
    <w:tblStylePr w:type="band1Horz">
      <w:tblPr/>
      <w:tcPr>
        <w:shd w:val="clear" w:color="auto" w:fill="FEE7B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675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675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2675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26755" w:themeFill="accent4"/>
      </w:tcPr>
    </w:tblStylePr>
    <w:tblStylePr w:type="band1Vert">
      <w:tblPr/>
      <w:tcPr>
        <w:shd w:val="clear" w:color="auto" w:fill="F3C1BA" w:themeFill="accent4" w:themeFillTint="66"/>
      </w:tcPr>
    </w:tblStylePr>
    <w:tblStylePr w:type="band1Horz">
      <w:tblPr/>
      <w:tcPr>
        <w:shd w:val="clear" w:color="auto" w:fill="F3C1B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D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C05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C05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9C05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9C05A" w:themeFill="accent5"/>
      </w:tcPr>
    </w:tblStylePr>
    <w:tblStylePr w:type="band1Vert">
      <w:tblPr/>
      <w:tcPr>
        <w:shd w:val="clear" w:color="auto" w:fill="DCE5BC" w:themeFill="accent5" w:themeFillTint="66"/>
      </w:tcPr>
    </w:tblStylePr>
    <w:tblStylePr w:type="band1Horz">
      <w:tblPr/>
      <w:tcPr>
        <w:shd w:val="clear" w:color="auto" w:fill="DCE5B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A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4F6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4F6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4F6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4F6A" w:themeFill="accent6"/>
      </w:tcPr>
    </w:tblStylePr>
    <w:tblStylePr w:type="band1Vert">
      <w:tblPr/>
      <w:tcPr>
        <w:shd w:val="clear" w:color="auto" w:fill="D7B5C2" w:themeFill="accent6" w:themeFillTint="66"/>
      </w:tcPr>
    </w:tblStylePr>
    <w:tblStylePr w:type="band1Horz">
      <w:tblPr/>
      <w:tcPr>
        <w:shd w:val="clear" w:color="auto" w:fill="D7B5C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E39F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BD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DB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DA3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BD9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390A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E39F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  <w:tblStylePr w:type="neCell">
      <w:tblPr/>
      <w:tcPr>
        <w:tcBorders>
          <w:bottom w:val="single" w:sz="4" w:space="0" w:color="88CBD8" w:themeColor="accent1" w:themeTint="99"/>
        </w:tcBorders>
      </w:tcPr>
    </w:tblStylePr>
    <w:tblStylePr w:type="nwCell">
      <w:tblPr/>
      <w:tcPr>
        <w:tcBorders>
          <w:bottom w:val="single" w:sz="4" w:space="0" w:color="88CBD8" w:themeColor="accent1" w:themeTint="99"/>
        </w:tcBorders>
      </w:tcPr>
    </w:tblStylePr>
    <w:tblStylePr w:type="seCell">
      <w:tblPr/>
      <w:tcPr>
        <w:tcBorders>
          <w:top w:val="single" w:sz="4" w:space="0" w:color="88CBD8" w:themeColor="accent1" w:themeTint="99"/>
        </w:tcBorders>
      </w:tcPr>
    </w:tblStylePr>
    <w:tblStylePr w:type="swCell">
      <w:tblPr/>
      <w:tcPr>
        <w:tcBorders>
          <w:top w:val="single" w:sz="4" w:space="0" w:color="88CBD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  <w:tblStylePr w:type="neCell">
      <w:tblPr/>
      <w:tcPr>
        <w:tcBorders>
          <w:bottom w:val="single" w:sz="4" w:space="0" w:color="F7BD8A" w:themeColor="accent2" w:themeTint="99"/>
        </w:tcBorders>
      </w:tcPr>
    </w:tblStylePr>
    <w:tblStylePr w:type="nwCell">
      <w:tblPr/>
      <w:tcPr>
        <w:tcBorders>
          <w:bottom w:val="single" w:sz="4" w:space="0" w:color="F7BD8A" w:themeColor="accent2" w:themeTint="99"/>
        </w:tcBorders>
      </w:tcPr>
    </w:tblStylePr>
    <w:tblStylePr w:type="seCell">
      <w:tblPr/>
      <w:tcPr>
        <w:tcBorders>
          <w:top w:val="single" w:sz="4" w:space="0" w:color="F7BD8A" w:themeColor="accent2" w:themeTint="99"/>
        </w:tcBorders>
      </w:tcPr>
    </w:tblStylePr>
    <w:tblStylePr w:type="swCell">
      <w:tblPr/>
      <w:tcPr>
        <w:tcBorders>
          <w:top w:val="single" w:sz="4" w:space="0" w:color="F7BD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  <w:tblStylePr w:type="neCell">
      <w:tblPr/>
      <w:tcPr>
        <w:tcBorders>
          <w:bottom w:val="single" w:sz="4" w:space="0" w:color="FDDB94" w:themeColor="accent3" w:themeTint="99"/>
        </w:tcBorders>
      </w:tcPr>
    </w:tblStylePr>
    <w:tblStylePr w:type="nwCell">
      <w:tblPr/>
      <w:tcPr>
        <w:tcBorders>
          <w:bottom w:val="single" w:sz="4" w:space="0" w:color="FDDB94" w:themeColor="accent3" w:themeTint="99"/>
        </w:tcBorders>
      </w:tcPr>
    </w:tblStylePr>
    <w:tblStylePr w:type="seCell">
      <w:tblPr/>
      <w:tcPr>
        <w:tcBorders>
          <w:top w:val="single" w:sz="4" w:space="0" w:color="FDDB94" w:themeColor="accent3" w:themeTint="99"/>
        </w:tcBorders>
      </w:tcPr>
    </w:tblStylePr>
    <w:tblStylePr w:type="swCell">
      <w:tblPr/>
      <w:tcPr>
        <w:tcBorders>
          <w:top w:val="single" w:sz="4" w:space="0" w:color="FDDB94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  <w:tblStylePr w:type="neCell">
      <w:tblPr/>
      <w:tcPr>
        <w:tcBorders>
          <w:bottom w:val="single" w:sz="4" w:space="0" w:color="EDA398" w:themeColor="accent4" w:themeTint="99"/>
        </w:tcBorders>
      </w:tcPr>
    </w:tblStylePr>
    <w:tblStylePr w:type="nwCell">
      <w:tblPr/>
      <w:tcPr>
        <w:tcBorders>
          <w:bottom w:val="single" w:sz="4" w:space="0" w:color="EDA398" w:themeColor="accent4" w:themeTint="99"/>
        </w:tcBorders>
      </w:tcPr>
    </w:tblStylePr>
    <w:tblStylePr w:type="seCell">
      <w:tblPr/>
      <w:tcPr>
        <w:tcBorders>
          <w:top w:val="single" w:sz="4" w:space="0" w:color="EDA398" w:themeColor="accent4" w:themeTint="99"/>
        </w:tcBorders>
      </w:tcPr>
    </w:tblStylePr>
    <w:tblStylePr w:type="swCell">
      <w:tblPr/>
      <w:tcPr>
        <w:tcBorders>
          <w:top w:val="single" w:sz="4" w:space="0" w:color="EDA39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  <w:tblStylePr w:type="neCell">
      <w:tblPr/>
      <w:tcPr>
        <w:tcBorders>
          <w:bottom w:val="single" w:sz="4" w:space="0" w:color="CBD99B" w:themeColor="accent5" w:themeTint="99"/>
        </w:tcBorders>
      </w:tcPr>
    </w:tblStylePr>
    <w:tblStylePr w:type="nwCell">
      <w:tblPr/>
      <w:tcPr>
        <w:tcBorders>
          <w:bottom w:val="single" w:sz="4" w:space="0" w:color="CBD99B" w:themeColor="accent5" w:themeTint="99"/>
        </w:tcBorders>
      </w:tcPr>
    </w:tblStylePr>
    <w:tblStylePr w:type="seCell">
      <w:tblPr/>
      <w:tcPr>
        <w:tcBorders>
          <w:top w:val="single" w:sz="4" w:space="0" w:color="CBD99B" w:themeColor="accent5" w:themeTint="99"/>
        </w:tcBorders>
      </w:tcPr>
    </w:tblStylePr>
    <w:tblStylePr w:type="swCell">
      <w:tblPr/>
      <w:tcPr>
        <w:tcBorders>
          <w:top w:val="single" w:sz="4" w:space="0" w:color="CBD99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  <w:tblStylePr w:type="neCell">
      <w:tblPr/>
      <w:tcPr>
        <w:tcBorders>
          <w:bottom w:val="single" w:sz="4" w:space="0" w:color="C390A4" w:themeColor="accent6" w:themeTint="99"/>
        </w:tcBorders>
      </w:tcPr>
    </w:tblStylePr>
    <w:tblStylePr w:type="nwCell">
      <w:tblPr/>
      <w:tcPr>
        <w:tcBorders>
          <w:bottom w:val="single" w:sz="4" w:space="0" w:color="C390A4" w:themeColor="accent6" w:themeTint="99"/>
        </w:tcBorders>
      </w:tcPr>
    </w:tblStylePr>
    <w:tblStylePr w:type="seCell">
      <w:tblPr/>
      <w:tcPr>
        <w:tcBorders>
          <w:top w:val="single" w:sz="4" w:space="0" w:color="C390A4" w:themeColor="accent6" w:themeTint="99"/>
        </w:tcBorders>
      </w:tcPr>
    </w:tblStylePr>
    <w:tblStylePr w:type="swCell">
      <w:tblPr/>
      <w:tcPr>
        <w:tcBorders>
          <w:top w:val="single" w:sz="4" w:space="0" w:color="C390A4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4"/>
    <w:semiHidden/>
    <w:rsid w:val="008634CC"/>
    <w:rPr>
      <w:rFonts w:asciiTheme="majorHAnsi" w:eastAsiaTheme="majorEastAsia" w:hAnsiTheme="majorHAnsi" w:cstheme="majorBidi"/>
      <w:b/>
      <w:color w:val="1E525C" w:themeColor="accent1" w:themeShade="7F"/>
      <w:sz w:val="28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8634CC"/>
    <w:rPr>
      <w:rFonts w:asciiTheme="majorHAnsi" w:eastAsiaTheme="majorEastAsia" w:hAnsiTheme="majorHAnsi" w:cstheme="majorBidi"/>
      <w:b/>
      <w:i/>
      <w:iCs/>
      <w:color w:val="1E525C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8634C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8634C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E39FE"/>
  </w:style>
  <w:style w:type="paragraph" w:styleId="HTMLAddress">
    <w:name w:val="HTML Address"/>
    <w:basedOn w:val="Normal"/>
    <w:link w:val="HTMLAddressChar"/>
    <w:uiPriority w:val="99"/>
    <w:semiHidden/>
    <w:unhideWhenUsed/>
    <w:rsid w:val="003E39F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E39F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E39F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E39F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E39F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E39F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39FE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E39F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E39F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E39F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E39F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92BFF"/>
    <w:rPr>
      <w:color w:val="8F4809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E39FE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E39FE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E39FE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E39FE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E39FE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E39FE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E39FE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E39FE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E39FE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E39FE"/>
    <w:rPr>
      <w:rFonts w:asciiTheme="majorHAnsi" w:eastAsiaTheme="majorEastAsia" w:hAnsiTheme="majorHAnsi" w:cstheme="majorBidi"/>
      <w:b w:val="0"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51D8A"/>
    <w:rPr>
      <w:i/>
      <w:iCs/>
      <w:color w:val="2D7C8B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622F"/>
    <w:pPr>
      <w:pBdr>
        <w:top w:val="single" w:sz="4" w:space="10" w:color="8F4809" w:themeColor="accent2" w:themeShade="80"/>
        <w:bottom w:val="single" w:sz="4" w:space="10" w:color="8F4809" w:themeColor="accent2" w:themeShade="80"/>
      </w:pBdr>
      <w:spacing w:before="360" w:after="360"/>
      <w:ind w:left="864" w:right="864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622F"/>
    <w:rPr>
      <w:b/>
      <w:i/>
      <w:iCs/>
      <w:cap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92BFF"/>
    <w:rPr>
      <w:b/>
      <w:bCs/>
      <w:caps w:val="0"/>
      <w:smallCaps/>
      <w:color w:val="2D7C8B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  <w:insideH w:val="single" w:sz="8" w:space="0" w:color="3DA7BB" w:themeColor="accent1"/>
        <w:insideV w:val="single" w:sz="8" w:space="0" w:color="3DA7B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18" w:space="0" w:color="3DA7BB" w:themeColor="accent1"/>
          <w:right w:val="single" w:sz="8" w:space="0" w:color="3DA7BB" w:themeColor="accent1"/>
          <w:insideH w:val="nil"/>
          <w:insideV w:val="single" w:sz="8" w:space="0" w:color="3DA7B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  <w:insideH w:val="nil"/>
          <w:insideV w:val="single" w:sz="8" w:space="0" w:color="3DA7B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  <w:tblStylePr w:type="band1Vert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  <w:shd w:val="clear" w:color="auto" w:fill="CDE9EF" w:themeFill="accent1" w:themeFillTint="3F"/>
      </w:tcPr>
    </w:tblStylePr>
    <w:tblStylePr w:type="band1Horz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  <w:insideV w:val="single" w:sz="8" w:space="0" w:color="3DA7BB" w:themeColor="accent1"/>
        </w:tcBorders>
        <w:shd w:val="clear" w:color="auto" w:fill="CDE9EF" w:themeFill="accent1" w:themeFillTint="3F"/>
      </w:tcPr>
    </w:tblStylePr>
    <w:tblStylePr w:type="band2Horz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  <w:insideV w:val="single" w:sz="8" w:space="0" w:color="3DA7B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  <w:insideH w:val="single" w:sz="8" w:space="0" w:color="F3933D" w:themeColor="accent2"/>
        <w:insideV w:val="single" w:sz="8" w:space="0" w:color="F3933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18" w:space="0" w:color="F3933D" w:themeColor="accent2"/>
          <w:right w:val="single" w:sz="8" w:space="0" w:color="F3933D" w:themeColor="accent2"/>
          <w:insideH w:val="nil"/>
          <w:insideV w:val="single" w:sz="8" w:space="0" w:color="F3933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  <w:insideH w:val="nil"/>
          <w:insideV w:val="single" w:sz="8" w:space="0" w:color="F3933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  <w:tblStylePr w:type="band1Vert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  <w:shd w:val="clear" w:color="auto" w:fill="FCE4CE" w:themeFill="accent2" w:themeFillTint="3F"/>
      </w:tcPr>
    </w:tblStylePr>
    <w:tblStylePr w:type="band1Horz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  <w:insideV w:val="single" w:sz="8" w:space="0" w:color="F3933D" w:themeColor="accent2"/>
        </w:tcBorders>
        <w:shd w:val="clear" w:color="auto" w:fill="FCE4CE" w:themeFill="accent2" w:themeFillTint="3F"/>
      </w:tcPr>
    </w:tblStylePr>
    <w:tblStylePr w:type="band2Horz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  <w:insideV w:val="single" w:sz="8" w:space="0" w:color="F3933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  <w:insideH w:val="single" w:sz="8" w:space="0" w:color="FDC44E" w:themeColor="accent3"/>
        <w:insideV w:val="single" w:sz="8" w:space="0" w:color="FDC44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18" w:space="0" w:color="FDC44E" w:themeColor="accent3"/>
          <w:right w:val="single" w:sz="8" w:space="0" w:color="FDC44E" w:themeColor="accent3"/>
          <w:insideH w:val="nil"/>
          <w:insideV w:val="single" w:sz="8" w:space="0" w:color="FDC44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  <w:insideH w:val="nil"/>
          <w:insideV w:val="single" w:sz="8" w:space="0" w:color="FDC44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  <w:tblStylePr w:type="band1Vert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  <w:shd w:val="clear" w:color="auto" w:fill="FEF0D3" w:themeFill="accent3" w:themeFillTint="3F"/>
      </w:tcPr>
    </w:tblStylePr>
    <w:tblStylePr w:type="band1Horz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  <w:insideV w:val="single" w:sz="8" w:space="0" w:color="FDC44E" w:themeColor="accent3"/>
        </w:tcBorders>
        <w:shd w:val="clear" w:color="auto" w:fill="FEF0D3" w:themeFill="accent3" w:themeFillTint="3F"/>
      </w:tcPr>
    </w:tblStylePr>
    <w:tblStylePr w:type="band2Horz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  <w:insideV w:val="single" w:sz="8" w:space="0" w:color="FDC44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  <w:insideH w:val="single" w:sz="8" w:space="0" w:color="E26755" w:themeColor="accent4"/>
        <w:insideV w:val="single" w:sz="8" w:space="0" w:color="E2675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18" w:space="0" w:color="E26755" w:themeColor="accent4"/>
          <w:right w:val="single" w:sz="8" w:space="0" w:color="E26755" w:themeColor="accent4"/>
          <w:insideH w:val="nil"/>
          <w:insideV w:val="single" w:sz="8" w:space="0" w:color="E2675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  <w:insideH w:val="nil"/>
          <w:insideV w:val="single" w:sz="8" w:space="0" w:color="E2675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  <w:tblStylePr w:type="band1Vert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  <w:shd w:val="clear" w:color="auto" w:fill="F7D9D4" w:themeFill="accent4" w:themeFillTint="3F"/>
      </w:tcPr>
    </w:tblStylePr>
    <w:tblStylePr w:type="band1Horz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  <w:insideV w:val="single" w:sz="8" w:space="0" w:color="E26755" w:themeColor="accent4"/>
        </w:tcBorders>
        <w:shd w:val="clear" w:color="auto" w:fill="F7D9D4" w:themeFill="accent4" w:themeFillTint="3F"/>
      </w:tcPr>
    </w:tblStylePr>
    <w:tblStylePr w:type="band2Horz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  <w:insideV w:val="single" w:sz="8" w:space="0" w:color="E2675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  <w:insideH w:val="single" w:sz="8" w:space="0" w:color="A9C05A" w:themeColor="accent5"/>
        <w:insideV w:val="single" w:sz="8" w:space="0" w:color="A9C05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18" w:space="0" w:color="A9C05A" w:themeColor="accent5"/>
          <w:right w:val="single" w:sz="8" w:space="0" w:color="A9C05A" w:themeColor="accent5"/>
          <w:insideH w:val="nil"/>
          <w:insideV w:val="single" w:sz="8" w:space="0" w:color="A9C05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  <w:insideH w:val="nil"/>
          <w:insideV w:val="single" w:sz="8" w:space="0" w:color="A9C05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  <w:tblStylePr w:type="band1Vert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  <w:shd w:val="clear" w:color="auto" w:fill="E9EFD6" w:themeFill="accent5" w:themeFillTint="3F"/>
      </w:tcPr>
    </w:tblStylePr>
    <w:tblStylePr w:type="band1Horz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  <w:insideV w:val="single" w:sz="8" w:space="0" w:color="A9C05A" w:themeColor="accent5"/>
        </w:tcBorders>
        <w:shd w:val="clear" w:color="auto" w:fill="E9EFD6" w:themeFill="accent5" w:themeFillTint="3F"/>
      </w:tcPr>
    </w:tblStylePr>
    <w:tblStylePr w:type="band2Horz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  <w:insideV w:val="single" w:sz="8" w:space="0" w:color="A9C05A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  <w:insideH w:val="single" w:sz="8" w:space="0" w:color="944F6A" w:themeColor="accent6"/>
        <w:insideV w:val="single" w:sz="8" w:space="0" w:color="944F6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18" w:space="0" w:color="944F6A" w:themeColor="accent6"/>
          <w:right w:val="single" w:sz="8" w:space="0" w:color="944F6A" w:themeColor="accent6"/>
          <w:insideH w:val="nil"/>
          <w:insideV w:val="single" w:sz="8" w:space="0" w:color="944F6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  <w:insideH w:val="nil"/>
          <w:insideV w:val="single" w:sz="8" w:space="0" w:color="944F6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  <w:tblStylePr w:type="band1Vert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  <w:shd w:val="clear" w:color="auto" w:fill="E6D1D9" w:themeFill="accent6" w:themeFillTint="3F"/>
      </w:tcPr>
    </w:tblStylePr>
    <w:tblStylePr w:type="band1Horz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  <w:insideV w:val="single" w:sz="8" w:space="0" w:color="944F6A" w:themeColor="accent6"/>
        </w:tcBorders>
        <w:shd w:val="clear" w:color="auto" w:fill="E6D1D9" w:themeFill="accent6" w:themeFillTint="3F"/>
      </w:tcPr>
    </w:tblStylePr>
    <w:tblStylePr w:type="band2Horz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  <w:insideV w:val="single" w:sz="8" w:space="0" w:color="944F6A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A7B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  <w:tblStylePr w:type="band1Horz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933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  <w:tblStylePr w:type="band1Horz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C4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  <w:tblStylePr w:type="band1Horz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675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  <w:tblStylePr w:type="band1Horz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9C05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  <w:tblStylePr w:type="band1Horz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4F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  <w:tblStylePr w:type="band1Horz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E39F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E39FE"/>
    <w:tblPr>
      <w:tblStyleRowBandSize w:val="1"/>
      <w:tblStyleColBandSize w:val="1"/>
      <w:tblBorders>
        <w:top w:val="single" w:sz="8" w:space="0" w:color="3DA7BB" w:themeColor="accent1"/>
        <w:bottom w:val="single" w:sz="8" w:space="0" w:color="3DA7B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A7BB" w:themeColor="accent1"/>
          <w:left w:val="nil"/>
          <w:bottom w:val="single" w:sz="8" w:space="0" w:color="3DA7B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A7BB" w:themeColor="accent1"/>
          <w:left w:val="nil"/>
          <w:bottom w:val="single" w:sz="8" w:space="0" w:color="3DA7B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8" w:space="0" w:color="F3933D" w:themeColor="accent2"/>
        <w:bottom w:val="single" w:sz="8" w:space="0" w:color="F3933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933D" w:themeColor="accent2"/>
          <w:left w:val="nil"/>
          <w:bottom w:val="single" w:sz="8" w:space="0" w:color="F3933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933D" w:themeColor="accent2"/>
          <w:left w:val="nil"/>
          <w:bottom w:val="single" w:sz="8" w:space="0" w:color="F3933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8" w:space="0" w:color="FDC44E" w:themeColor="accent3"/>
        <w:bottom w:val="single" w:sz="8" w:space="0" w:color="FDC44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44E" w:themeColor="accent3"/>
          <w:left w:val="nil"/>
          <w:bottom w:val="single" w:sz="8" w:space="0" w:color="FDC44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44E" w:themeColor="accent3"/>
          <w:left w:val="nil"/>
          <w:bottom w:val="single" w:sz="8" w:space="0" w:color="FDC44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8" w:space="0" w:color="E26755" w:themeColor="accent4"/>
        <w:bottom w:val="single" w:sz="8" w:space="0" w:color="E2675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6755" w:themeColor="accent4"/>
          <w:left w:val="nil"/>
          <w:bottom w:val="single" w:sz="8" w:space="0" w:color="E2675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6755" w:themeColor="accent4"/>
          <w:left w:val="nil"/>
          <w:bottom w:val="single" w:sz="8" w:space="0" w:color="E2675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8" w:space="0" w:color="A9C05A" w:themeColor="accent5"/>
        <w:bottom w:val="single" w:sz="8" w:space="0" w:color="A9C05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C05A" w:themeColor="accent5"/>
          <w:left w:val="nil"/>
          <w:bottom w:val="single" w:sz="8" w:space="0" w:color="A9C05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C05A" w:themeColor="accent5"/>
          <w:left w:val="nil"/>
          <w:bottom w:val="single" w:sz="8" w:space="0" w:color="A9C05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8" w:space="0" w:color="944F6A" w:themeColor="accent6"/>
        <w:bottom w:val="single" w:sz="8" w:space="0" w:color="944F6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4F6A" w:themeColor="accent6"/>
          <w:left w:val="nil"/>
          <w:bottom w:val="single" w:sz="8" w:space="0" w:color="944F6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4F6A" w:themeColor="accent6"/>
          <w:left w:val="nil"/>
          <w:bottom w:val="single" w:sz="8" w:space="0" w:color="944F6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E39FE"/>
  </w:style>
  <w:style w:type="paragraph" w:styleId="List">
    <w:name w:val="List"/>
    <w:basedOn w:val="Normal"/>
    <w:uiPriority w:val="99"/>
    <w:semiHidden/>
    <w:unhideWhenUsed/>
    <w:rsid w:val="003E39F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E39F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E39F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E39F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E39F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E39F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E39F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E39F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E39F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E39F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E39F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E39F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E39F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E39F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E39F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E39F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E39F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E39F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E39F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E39F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E39F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D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DB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A3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BD9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90A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ListTable2">
    <w:name w:val="List Table 2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88CBD8" w:themeColor="accent1" w:themeTint="99"/>
        <w:bottom w:val="single" w:sz="4" w:space="0" w:color="88CBD8" w:themeColor="accent1" w:themeTint="99"/>
        <w:insideH w:val="single" w:sz="4" w:space="0" w:color="88CBD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F7BD8A" w:themeColor="accent2" w:themeTint="99"/>
        <w:bottom w:val="single" w:sz="4" w:space="0" w:color="F7BD8A" w:themeColor="accent2" w:themeTint="99"/>
        <w:insideH w:val="single" w:sz="4" w:space="0" w:color="F7BD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FDDB94" w:themeColor="accent3" w:themeTint="99"/>
        <w:bottom w:val="single" w:sz="4" w:space="0" w:color="FDDB94" w:themeColor="accent3" w:themeTint="99"/>
        <w:insideH w:val="single" w:sz="4" w:space="0" w:color="FDDB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EDA398" w:themeColor="accent4" w:themeTint="99"/>
        <w:bottom w:val="single" w:sz="4" w:space="0" w:color="EDA398" w:themeColor="accent4" w:themeTint="99"/>
        <w:insideH w:val="single" w:sz="4" w:space="0" w:color="EDA3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CBD99B" w:themeColor="accent5" w:themeTint="99"/>
        <w:bottom w:val="single" w:sz="4" w:space="0" w:color="CBD99B" w:themeColor="accent5" w:themeTint="99"/>
        <w:insideH w:val="single" w:sz="4" w:space="0" w:color="CBD99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C390A4" w:themeColor="accent6" w:themeTint="99"/>
        <w:bottom w:val="single" w:sz="4" w:space="0" w:color="C390A4" w:themeColor="accent6" w:themeTint="99"/>
        <w:insideH w:val="single" w:sz="4" w:space="0" w:color="C390A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ListTable3">
    <w:name w:val="List Table 3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3DA7BB" w:themeColor="accent1"/>
        <w:left w:val="single" w:sz="4" w:space="0" w:color="3DA7BB" w:themeColor="accent1"/>
        <w:bottom w:val="single" w:sz="4" w:space="0" w:color="3DA7BB" w:themeColor="accent1"/>
        <w:right w:val="single" w:sz="4" w:space="0" w:color="3DA7B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DA7BB" w:themeFill="accent1"/>
      </w:tcPr>
    </w:tblStylePr>
    <w:tblStylePr w:type="lastRow">
      <w:rPr>
        <w:b/>
        <w:bCs/>
      </w:rPr>
      <w:tblPr/>
      <w:tcPr>
        <w:tcBorders>
          <w:top w:val="double" w:sz="4" w:space="0" w:color="3DA7B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DA7BB" w:themeColor="accent1"/>
          <w:right w:val="single" w:sz="4" w:space="0" w:color="3DA7BB" w:themeColor="accent1"/>
        </w:tcBorders>
      </w:tcPr>
    </w:tblStylePr>
    <w:tblStylePr w:type="band1Horz">
      <w:tblPr/>
      <w:tcPr>
        <w:tcBorders>
          <w:top w:val="single" w:sz="4" w:space="0" w:color="3DA7BB" w:themeColor="accent1"/>
          <w:bottom w:val="single" w:sz="4" w:space="0" w:color="3DA7B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DA7BB" w:themeColor="accent1"/>
          <w:left w:val="nil"/>
        </w:tcBorders>
      </w:tcPr>
    </w:tblStylePr>
    <w:tblStylePr w:type="swCell">
      <w:tblPr/>
      <w:tcPr>
        <w:tcBorders>
          <w:top w:val="double" w:sz="4" w:space="0" w:color="3DA7BB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F3933D" w:themeColor="accent2"/>
        <w:left w:val="single" w:sz="4" w:space="0" w:color="F3933D" w:themeColor="accent2"/>
        <w:bottom w:val="single" w:sz="4" w:space="0" w:color="F3933D" w:themeColor="accent2"/>
        <w:right w:val="single" w:sz="4" w:space="0" w:color="F3933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933D" w:themeFill="accent2"/>
      </w:tcPr>
    </w:tblStylePr>
    <w:tblStylePr w:type="lastRow">
      <w:rPr>
        <w:b/>
        <w:bCs/>
      </w:rPr>
      <w:tblPr/>
      <w:tcPr>
        <w:tcBorders>
          <w:top w:val="double" w:sz="4" w:space="0" w:color="F3933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933D" w:themeColor="accent2"/>
          <w:right w:val="single" w:sz="4" w:space="0" w:color="F3933D" w:themeColor="accent2"/>
        </w:tcBorders>
      </w:tcPr>
    </w:tblStylePr>
    <w:tblStylePr w:type="band1Horz">
      <w:tblPr/>
      <w:tcPr>
        <w:tcBorders>
          <w:top w:val="single" w:sz="4" w:space="0" w:color="F3933D" w:themeColor="accent2"/>
          <w:bottom w:val="single" w:sz="4" w:space="0" w:color="F3933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933D" w:themeColor="accent2"/>
          <w:left w:val="nil"/>
        </w:tcBorders>
      </w:tcPr>
    </w:tblStylePr>
    <w:tblStylePr w:type="swCell">
      <w:tblPr/>
      <w:tcPr>
        <w:tcBorders>
          <w:top w:val="double" w:sz="4" w:space="0" w:color="F3933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FDC44E" w:themeColor="accent3"/>
        <w:left w:val="single" w:sz="4" w:space="0" w:color="FDC44E" w:themeColor="accent3"/>
        <w:bottom w:val="single" w:sz="4" w:space="0" w:color="FDC44E" w:themeColor="accent3"/>
        <w:right w:val="single" w:sz="4" w:space="0" w:color="FDC44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DC44E" w:themeFill="accent3"/>
      </w:tcPr>
    </w:tblStylePr>
    <w:tblStylePr w:type="lastRow">
      <w:rPr>
        <w:b/>
        <w:bCs/>
      </w:rPr>
      <w:tblPr/>
      <w:tcPr>
        <w:tcBorders>
          <w:top w:val="double" w:sz="4" w:space="0" w:color="FDC44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DC44E" w:themeColor="accent3"/>
          <w:right w:val="single" w:sz="4" w:space="0" w:color="FDC44E" w:themeColor="accent3"/>
        </w:tcBorders>
      </w:tcPr>
    </w:tblStylePr>
    <w:tblStylePr w:type="band1Horz">
      <w:tblPr/>
      <w:tcPr>
        <w:tcBorders>
          <w:top w:val="single" w:sz="4" w:space="0" w:color="FDC44E" w:themeColor="accent3"/>
          <w:bottom w:val="single" w:sz="4" w:space="0" w:color="FDC44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DC44E" w:themeColor="accent3"/>
          <w:left w:val="nil"/>
        </w:tcBorders>
      </w:tcPr>
    </w:tblStylePr>
    <w:tblStylePr w:type="swCell">
      <w:tblPr/>
      <w:tcPr>
        <w:tcBorders>
          <w:top w:val="double" w:sz="4" w:space="0" w:color="FDC44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E26755" w:themeColor="accent4"/>
        <w:left w:val="single" w:sz="4" w:space="0" w:color="E26755" w:themeColor="accent4"/>
        <w:bottom w:val="single" w:sz="4" w:space="0" w:color="E26755" w:themeColor="accent4"/>
        <w:right w:val="single" w:sz="4" w:space="0" w:color="E2675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26755" w:themeFill="accent4"/>
      </w:tcPr>
    </w:tblStylePr>
    <w:tblStylePr w:type="lastRow">
      <w:rPr>
        <w:b/>
        <w:bCs/>
      </w:rPr>
      <w:tblPr/>
      <w:tcPr>
        <w:tcBorders>
          <w:top w:val="double" w:sz="4" w:space="0" w:color="E2675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26755" w:themeColor="accent4"/>
          <w:right w:val="single" w:sz="4" w:space="0" w:color="E26755" w:themeColor="accent4"/>
        </w:tcBorders>
      </w:tcPr>
    </w:tblStylePr>
    <w:tblStylePr w:type="band1Horz">
      <w:tblPr/>
      <w:tcPr>
        <w:tcBorders>
          <w:top w:val="single" w:sz="4" w:space="0" w:color="E26755" w:themeColor="accent4"/>
          <w:bottom w:val="single" w:sz="4" w:space="0" w:color="E2675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26755" w:themeColor="accent4"/>
          <w:left w:val="nil"/>
        </w:tcBorders>
      </w:tcPr>
    </w:tblStylePr>
    <w:tblStylePr w:type="swCell">
      <w:tblPr/>
      <w:tcPr>
        <w:tcBorders>
          <w:top w:val="double" w:sz="4" w:space="0" w:color="E2675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A9C05A" w:themeColor="accent5"/>
        <w:left w:val="single" w:sz="4" w:space="0" w:color="A9C05A" w:themeColor="accent5"/>
        <w:bottom w:val="single" w:sz="4" w:space="0" w:color="A9C05A" w:themeColor="accent5"/>
        <w:right w:val="single" w:sz="4" w:space="0" w:color="A9C05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9C05A" w:themeFill="accent5"/>
      </w:tcPr>
    </w:tblStylePr>
    <w:tblStylePr w:type="lastRow">
      <w:rPr>
        <w:b/>
        <w:bCs/>
      </w:rPr>
      <w:tblPr/>
      <w:tcPr>
        <w:tcBorders>
          <w:top w:val="double" w:sz="4" w:space="0" w:color="A9C05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9C05A" w:themeColor="accent5"/>
          <w:right w:val="single" w:sz="4" w:space="0" w:color="A9C05A" w:themeColor="accent5"/>
        </w:tcBorders>
      </w:tcPr>
    </w:tblStylePr>
    <w:tblStylePr w:type="band1Horz">
      <w:tblPr/>
      <w:tcPr>
        <w:tcBorders>
          <w:top w:val="single" w:sz="4" w:space="0" w:color="A9C05A" w:themeColor="accent5"/>
          <w:bottom w:val="single" w:sz="4" w:space="0" w:color="A9C05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9C05A" w:themeColor="accent5"/>
          <w:left w:val="nil"/>
        </w:tcBorders>
      </w:tcPr>
    </w:tblStylePr>
    <w:tblStylePr w:type="swCell">
      <w:tblPr/>
      <w:tcPr>
        <w:tcBorders>
          <w:top w:val="double" w:sz="4" w:space="0" w:color="A9C05A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944F6A" w:themeColor="accent6"/>
        <w:left w:val="single" w:sz="4" w:space="0" w:color="944F6A" w:themeColor="accent6"/>
        <w:bottom w:val="single" w:sz="4" w:space="0" w:color="944F6A" w:themeColor="accent6"/>
        <w:right w:val="single" w:sz="4" w:space="0" w:color="944F6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4F6A" w:themeFill="accent6"/>
      </w:tcPr>
    </w:tblStylePr>
    <w:tblStylePr w:type="lastRow">
      <w:rPr>
        <w:b/>
        <w:bCs/>
      </w:rPr>
      <w:tblPr/>
      <w:tcPr>
        <w:tcBorders>
          <w:top w:val="double" w:sz="4" w:space="0" w:color="944F6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4F6A" w:themeColor="accent6"/>
          <w:right w:val="single" w:sz="4" w:space="0" w:color="944F6A" w:themeColor="accent6"/>
        </w:tcBorders>
      </w:tcPr>
    </w:tblStylePr>
    <w:tblStylePr w:type="band1Horz">
      <w:tblPr/>
      <w:tcPr>
        <w:tcBorders>
          <w:top w:val="single" w:sz="4" w:space="0" w:color="944F6A" w:themeColor="accent6"/>
          <w:bottom w:val="single" w:sz="4" w:space="0" w:color="944F6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4F6A" w:themeColor="accent6"/>
          <w:left w:val="nil"/>
        </w:tcBorders>
      </w:tcPr>
    </w:tblStylePr>
    <w:tblStylePr w:type="swCell">
      <w:tblPr/>
      <w:tcPr>
        <w:tcBorders>
          <w:top w:val="double" w:sz="4" w:space="0" w:color="944F6A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A7BB" w:themeColor="accent1"/>
          <w:left w:val="single" w:sz="4" w:space="0" w:color="3DA7BB" w:themeColor="accent1"/>
          <w:bottom w:val="single" w:sz="4" w:space="0" w:color="3DA7BB" w:themeColor="accent1"/>
          <w:right w:val="single" w:sz="4" w:space="0" w:color="3DA7BB" w:themeColor="accent1"/>
          <w:insideH w:val="nil"/>
        </w:tcBorders>
        <w:shd w:val="clear" w:color="auto" w:fill="3DA7BB" w:themeFill="accent1"/>
      </w:tcPr>
    </w:tblStylePr>
    <w:tblStylePr w:type="lastRow">
      <w:rPr>
        <w:b/>
        <w:bCs/>
      </w:rPr>
      <w:tblPr/>
      <w:tcPr>
        <w:tcBorders>
          <w:top w:val="double" w:sz="4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933D" w:themeColor="accent2"/>
          <w:left w:val="single" w:sz="4" w:space="0" w:color="F3933D" w:themeColor="accent2"/>
          <w:bottom w:val="single" w:sz="4" w:space="0" w:color="F3933D" w:themeColor="accent2"/>
          <w:right w:val="single" w:sz="4" w:space="0" w:color="F3933D" w:themeColor="accent2"/>
          <w:insideH w:val="nil"/>
        </w:tcBorders>
        <w:shd w:val="clear" w:color="auto" w:fill="F3933D" w:themeFill="accent2"/>
      </w:tcPr>
    </w:tblStylePr>
    <w:tblStylePr w:type="lastRow">
      <w:rPr>
        <w:b/>
        <w:bCs/>
      </w:rPr>
      <w:tblPr/>
      <w:tcPr>
        <w:tcBorders>
          <w:top w:val="double" w:sz="4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C44E" w:themeColor="accent3"/>
          <w:left w:val="single" w:sz="4" w:space="0" w:color="FDC44E" w:themeColor="accent3"/>
          <w:bottom w:val="single" w:sz="4" w:space="0" w:color="FDC44E" w:themeColor="accent3"/>
          <w:right w:val="single" w:sz="4" w:space="0" w:color="FDC44E" w:themeColor="accent3"/>
          <w:insideH w:val="nil"/>
        </w:tcBorders>
        <w:shd w:val="clear" w:color="auto" w:fill="FDC44E" w:themeFill="accent3"/>
      </w:tcPr>
    </w:tblStylePr>
    <w:tblStylePr w:type="lastRow">
      <w:rPr>
        <w:b/>
        <w:bCs/>
      </w:rPr>
      <w:tblPr/>
      <w:tcPr>
        <w:tcBorders>
          <w:top w:val="double" w:sz="4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6755" w:themeColor="accent4"/>
          <w:left w:val="single" w:sz="4" w:space="0" w:color="E26755" w:themeColor="accent4"/>
          <w:bottom w:val="single" w:sz="4" w:space="0" w:color="E26755" w:themeColor="accent4"/>
          <w:right w:val="single" w:sz="4" w:space="0" w:color="E26755" w:themeColor="accent4"/>
          <w:insideH w:val="nil"/>
        </w:tcBorders>
        <w:shd w:val="clear" w:color="auto" w:fill="E26755" w:themeFill="accent4"/>
      </w:tcPr>
    </w:tblStylePr>
    <w:tblStylePr w:type="lastRow">
      <w:rPr>
        <w:b/>
        <w:bCs/>
      </w:rPr>
      <w:tblPr/>
      <w:tcPr>
        <w:tcBorders>
          <w:top w:val="double" w:sz="4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9C05A" w:themeColor="accent5"/>
          <w:left w:val="single" w:sz="4" w:space="0" w:color="A9C05A" w:themeColor="accent5"/>
          <w:bottom w:val="single" w:sz="4" w:space="0" w:color="A9C05A" w:themeColor="accent5"/>
          <w:right w:val="single" w:sz="4" w:space="0" w:color="A9C05A" w:themeColor="accent5"/>
          <w:insideH w:val="nil"/>
        </w:tcBorders>
        <w:shd w:val="clear" w:color="auto" w:fill="A9C05A" w:themeFill="accent5"/>
      </w:tcPr>
    </w:tblStylePr>
    <w:tblStylePr w:type="lastRow">
      <w:rPr>
        <w:b/>
        <w:bCs/>
      </w:rPr>
      <w:tblPr/>
      <w:tcPr>
        <w:tcBorders>
          <w:top w:val="double" w:sz="4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4F6A" w:themeColor="accent6"/>
          <w:left w:val="single" w:sz="4" w:space="0" w:color="944F6A" w:themeColor="accent6"/>
          <w:bottom w:val="single" w:sz="4" w:space="0" w:color="944F6A" w:themeColor="accent6"/>
          <w:right w:val="single" w:sz="4" w:space="0" w:color="944F6A" w:themeColor="accent6"/>
          <w:insideH w:val="nil"/>
        </w:tcBorders>
        <w:shd w:val="clear" w:color="auto" w:fill="944F6A" w:themeFill="accent6"/>
      </w:tcPr>
    </w:tblStylePr>
    <w:tblStylePr w:type="lastRow">
      <w:rPr>
        <w:b/>
        <w:bCs/>
      </w:rPr>
      <w:tblPr/>
      <w:tcPr>
        <w:tcBorders>
          <w:top w:val="double" w:sz="4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3DA7BB" w:themeColor="accent1"/>
        <w:left w:val="single" w:sz="24" w:space="0" w:color="3DA7BB" w:themeColor="accent1"/>
        <w:bottom w:val="single" w:sz="24" w:space="0" w:color="3DA7BB" w:themeColor="accent1"/>
        <w:right w:val="single" w:sz="24" w:space="0" w:color="3DA7BB" w:themeColor="accent1"/>
      </w:tblBorders>
    </w:tblPr>
    <w:tcPr>
      <w:shd w:val="clear" w:color="auto" w:fill="3DA7B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F3933D" w:themeColor="accent2"/>
        <w:left w:val="single" w:sz="24" w:space="0" w:color="F3933D" w:themeColor="accent2"/>
        <w:bottom w:val="single" w:sz="24" w:space="0" w:color="F3933D" w:themeColor="accent2"/>
        <w:right w:val="single" w:sz="24" w:space="0" w:color="F3933D" w:themeColor="accent2"/>
      </w:tblBorders>
    </w:tblPr>
    <w:tcPr>
      <w:shd w:val="clear" w:color="auto" w:fill="F3933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FDC44E" w:themeColor="accent3"/>
        <w:left w:val="single" w:sz="24" w:space="0" w:color="FDC44E" w:themeColor="accent3"/>
        <w:bottom w:val="single" w:sz="24" w:space="0" w:color="FDC44E" w:themeColor="accent3"/>
        <w:right w:val="single" w:sz="24" w:space="0" w:color="FDC44E" w:themeColor="accent3"/>
      </w:tblBorders>
    </w:tblPr>
    <w:tcPr>
      <w:shd w:val="clear" w:color="auto" w:fill="FDC44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E26755" w:themeColor="accent4"/>
        <w:left w:val="single" w:sz="24" w:space="0" w:color="E26755" w:themeColor="accent4"/>
        <w:bottom w:val="single" w:sz="24" w:space="0" w:color="E26755" w:themeColor="accent4"/>
        <w:right w:val="single" w:sz="24" w:space="0" w:color="E26755" w:themeColor="accent4"/>
      </w:tblBorders>
    </w:tblPr>
    <w:tcPr>
      <w:shd w:val="clear" w:color="auto" w:fill="E2675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A9C05A" w:themeColor="accent5"/>
        <w:left w:val="single" w:sz="24" w:space="0" w:color="A9C05A" w:themeColor="accent5"/>
        <w:bottom w:val="single" w:sz="24" w:space="0" w:color="A9C05A" w:themeColor="accent5"/>
        <w:right w:val="single" w:sz="24" w:space="0" w:color="A9C05A" w:themeColor="accent5"/>
      </w:tblBorders>
    </w:tblPr>
    <w:tcPr>
      <w:shd w:val="clear" w:color="auto" w:fill="A9C05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944F6A" w:themeColor="accent6"/>
        <w:left w:val="single" w:sz="24" w:space="0" w:color="944F6A" w:themeColor="accent6"/>
        <w:bottom w:val="single" w:sz="24" w:space="0" w:color="944F6A" w:themeColor="accent6"/>
        <w:right w:val="single" w:sz="24" w:space="0" w:color="944F6A" w:themeColor="accent6"/>
      </w:tblBorders>
    </w:tblPr>
    <w:tcPr>
      <w:shd w:val="clear" w:color="auto" w:fill="944F6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E39F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E39FE"/>
    <w:tblPr>
      <w:tblStyleRowBandSize w:val="1"/>
      <w:tblStyleColBandSize w:val="1"/>
      <w:tblBorders>
        <w:top w:val="single" w:sz="4" w:space="0" w:color="3DA7BB" w:themeColor="accent1"/>
        <w:bottom w:val="single" w:sz="4" w:space="0" w:color="3DA7B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DA7B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4" w:space="0" w:color="F3933D" w:themeColor="accent2"/>
        <w:bottom w:val="single" w:sz="4" w:space="0" w:color="F3933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933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4" w:space="0" w:color="FDC44E" w:themeColor="accent3"/>
        <w:bottom w:val="single" w:sz="4" w:space="0" w:color="FDC44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DC44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4" w:space="0" w:color="E26755" w:themeColor="accent4"/>
        <w:bottom w:val="single" w:sz="4" w:space="0" w:color="E2675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2675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4" w:space="0" w:color="A9C05A" w:themeColor="accent5"/>
        <w:bottom w:val="single" w:sz="4" w:space="0" w:color="A9C05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9C05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4" w:space="0" w:color="944F6A" w:themeColor="accent6"/>
        <w:bottom w:val="single" w:sz="4" w:space="0" w:color="944F6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4F6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E39F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E39F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DA7B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DA7B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DA7B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DA7B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E39FE"/>
    <w:rPr>
      <w:color w:val="D66B0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933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933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933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933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E39FE"/>
    <w:rPr>
      <w:color w:val="F4A5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DC44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DC44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DC44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DC44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E39FE"/>
    <w:rPr>
      <w:color w:val="C636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2675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2675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2675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2675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E39FE"/>
    <w:rPr>
      <w:color w:val="83983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9C05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9C05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9C05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9C05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E39FE"/>
    <w:rPr>
      <w:color w:val="6E3B4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4F6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4F6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4F6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4F6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E39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E39F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6ABECE" w:themeColor="accent1" w:themeTint="BF"/>
        <w:left w:val="single" w:sz="8" w:space="0" w:color="6ABECE" w:themeColor="accent1" w:themeTint="BF"/>
        <w:bottom w:val="single" w:sz="8" w:space="0" w:color="6ABECE" w:themeColor="accent1" w:themeTint="BF"/>
        <w:right w:val="single" w:sz="8" w:space="0" w:color="6ABECE" w:themeColor="accent1" w:themeTint="BF"/>
        <w:insideH w:val="single" w:sz="8" w:space="0" w:color="6ABECE" w:themeColor="accent1" w:themeTint="BF"/>
        <w:insideV w:val="single" w:sz="8" w:space="0" w:color="6ABECE" w:themeColor="accent1" w:themeTint="BF"/>
      </w:tblBorders>
    </w:tblPr>
    <w:tcPr>
      <w:shd w:val="clear" w:color="auto" w:fill="CDE9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ABEC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4DF" w:themeFill="accent1" w:themeFillTint="7F"/>
      </w:tcPr>
    </w:tblStylePr>
    <w:tblStylePr w:type="band1Horz">
      <w:tblPr/>
      <w:tcPr>
        <w:shd w:val="clear" w:color="auto" w:fill="9CD4D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F6AD6D" w:themeColor="accent2" w:themeTint="BF"/>
        <w:left w:val="single" w:sz="8" w:space="0" w:color="F6AD6D" w:themeColor="accent2" w:themeTint="BF"/>
        <w:bottom w:val="single" w:sz="8" w:space="0" w:color="F6AD6D" w:themeColor="accent2" w:themeTint="BF"/>
        <w:right w:val="single" w:sz="8" w:space="0" w:color="F6AD6D" w:themeColor="accent2" w:themeTint="BF"/>
        <w:insideH w:val="single" w:sz="8" w:space="0" w:color="F6AD6D" w:themeColor="accent2" w:themeTint="BF"/>
        <w:insideV w:val="single" w:sz="8" w:space="0" w:color="F6AD6D" w:themeColor="accent2" w:themeTint="BF"/>
      </w:tblBorders>
    </w:tblPr>
    <w:tcPr>
      <w:shd w:val="clear" w:color="auto" w:fill="FCE4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AD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99E" w:themeFill="accent2" w:themeFillTint="7F"/>
      </w:tcPr>
    </w:tblStylePr>
    <w:tblStylePr w:type="band1Horz">
      <w:tblPr/>
      <w:tcPr>
        <w:shd w:val="clear" w:color="auto" w:fill="F9C99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FDD27A" w:themeColor="accent3" w:themeTint="BF"/>
        <w:left w:val="single" w:sz="8" w:space="0" w:color="FDD27A" w:themeColor="accent3" w:themeTint="BF"/>
        <w:bottom w:val="single" w:sz="8" w:space="0" w:color="FDD27A" w:themeColor="accent3" w:themeTint="BF"/>
        <w:right w:val="single" w:sz="8" w:space="0" w:color="FDD27A" w:themeColor="accent3" w:themeTint="BF"/>
        <w:insideH w:val="single" w:sz="8" w:space="0" w:color="FDD27A" w:themeColor="accent3" w:themeTint="BF"/>
        <w:insideV w:val="single" w:sz="8" w:space="0" w:color="FDD27A" w:themeColor="accent3" w:themeTint="BF"/>
      </w:tblBorders>
    </w:tblPr>
    <w:tcPr>
      <w:shd w:val="clear" w:color="auto" w:fill="FEF0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D2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1A6" w:themeFill="accent3" w:themeFillTint="7F"/>
      </w:tcPr>
    </w:tblStylePr>
    <w:tblStylePr w:type="band1Horz">
      <w:tblPr/>
      <w:tcPr>
        <w:shd w:val="clear" w:color="auto" w:fill="FEE1A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E98C7F" w:themeColor="accent4" w:themeTint="BF"/>
        <w:left w:val="single" w:sz="8" w:space="0" w:color="E98C7F" w:themeColor="accent4" w:themeTint="BF"/>
        <w:bottom w:val="single" w:sz="8" w:space="0" w:color="E98C7F" w:themeColor="accent4" w:themeTint="BF"/>
        <w:right w:val="single" w:sz="8" w:space="0" w:color="E98C7F" w:themeColor="accent4" w:themeTint="BF"/>
        <w:insideH w:val="single" w:sz="8" w:space="0" w:color="E98C7F" w:themeColor="accent4" w:themeTint="BF"/>
        <w:insideV w:val="single" w:sz="8" w:space="0" w:color="E98C7F" w:themeColor="accent4" w:themeTint="BF"/>
      </w:tblBorders>
    </w:tblPr>
    <w:tcPr>
      <w:shd w:val="clear" w:color="auto" w:fill="F7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8C7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B2AA" w:themeFill="accent4" w:themeFillTint="7F"/>
      </w:tcPr>
    </w:tblStylePr>
    <w:tblStylePr w:type="band1Horz">
      <w:tblPr/>
      <w:tcPr>
        <w:shd w:val="clear" w:color="auto" w:fill="F0B2A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BECF83" w:themeColor="accent5" w:themeTint="BF"/>
        <w:left w:val="single" w:sz="8" w:space="0" w:color="BECF83" w:themeColor="accent5" w:themeTint="BF"/>
        <w:bottom w:val="single" w:sz="8" w:space="0" w:color="BECF83" w:themeColor="accent5" w:themeTint="BF"/>
        <w:right w:val="single" w:sz="8" w:space="0" w:color="BECF83" w:themeColor="accent5" w:themeTint="BF"/>
        <w:insideH w:val="single" w:sz="8" w:space="0" w:color="BECF83" w:themeColor="accent5" w:themeTint="BF"/>
        <w:insideV w:val="single" w:sz="8" w:space="0" w:color="BECF83" w:themeColor="accent5" w:themeTint="BF"/>
      </w:tblBorders>
    </w:tblPr>
    <w:tcPr>
      <w:shd w:val="clear" w:color="auto" w:fill="E9EF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ECF8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FAC" w:themeFill="accent5" w:themeFillTint="7F"/>
      </w:tcPr>
    </w:tblStylePr>
    <w:tblStylePr w:type="band1Horz">
      <w:tblPr/>
      <w:tcPr>
        <w:shd w:val="clear" w:color="auto" w:fill="D4DFAC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B5748D" w:themeColor="accent6" w:themeTint="BF"/>
        <w:left w:val="single" w:sz="8" w:space="0" w:color="B5748D" w:themeColor="accent6" w:themeTint="BF"/>
        <w:bottom w:val="single" w:sz="8" w:space="0" w:color="B5748D" w:themeColor="accent6" w:themeTint="BF"/>
        <w:right w:val="single" w:sz="8" w:space="0" w:color="B5748D" w:themeColor="accent6" w:themeTint="BF"/>
        <w:insideH w:val="single" w:sz="8" w:space="0" w:color="B5748D" w:themeColor="accent6" w:themeTint="BF"/>
        <w:insideV w:val="single" w:sz="8" w:space="0" w:color="B5748D" w:themeColor="accent6" w:themeTint="BF"/>
      </w:tblBorders>
    </w:tblPr>
    <w:tcPr>
      <w:shd w:val="clear" w:color="auto" w:fill="E6D1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748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A3B3" w:themeFill="accent6" w:themeFillTint="7F"/>
      </w:tcPr>
    </w:tblStylePr>
    <w:tblStylePr w:type="band1Horz">
      <w:tblPr/>
      <w:tcPr>
        <w:shd w:val="clear" w:color="auto" w:fill="CEA3B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  <w:insideH w:val="single" w:sz="8" w:space="0" w:color="3DA7BB" w:themeColor="accent1"/>
        <w:insideV w:val="single" w:sz="8" w:space="0" w:color="3DA7BB" w:themeColor="accent1"/>
      </w:tblBorders>
    </w:tblPr>
    <w:tcPr>
      <w:shd w:val="clear" w:color="auto" w:fill="CDE9E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2" w:themeFill="accent1" w:themeFillTint="33"/>
      </w:tcPr>
    </w:tblStylePr>
    <w:tblStylePr w:type="band1Vert">
      <w:tblPr/>
      <w:tcPr>
        <w:shd w:val="clear" w:color="auto" w:fill="9CD4DF" w:themeFill="accent1" w:themeFillTint="7F"/>
      </w:tcPr>
    </w:tblStylePr>
    <w:tblStylePr w:type="band1Horz">
      <w:tblPr/>
      <w:tcPr>
        <w:tcBorders>
          <w:insideH w:val="single" w:sz="6" w:space="0" w:color="3DA7BB" w:themeColor="accent1"/>
          <w:insideV w:val="single" w:sz="6" w:space="0" w:color="3DA7BB" w:themeColor="accent1"/>
        </w:tcBorders>
        <w:shd w:val="clear" w:color="auto" w:fill="9CD4D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  <w:insideH w:val="single" w:sz="8" w:space="0" w:color="F3933D" w:themeColor="accent2"/>
        <w:insideV w:val="single" w:sz="8" w:space="0" w:color="F3933D" w:themeColor="accent2"/>
      </w:tblBorders>
    </w:tblPr>
    <w:tcPr>
      <w:shd w:val="clear" w:color="auto" w:fill="FCE4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9D8" w:themeFill="accent2" w:themeFillTint="33"/>
      </w:tcPr>
    </w:tblStylePr>
    <w:tblStylePr w:type="band1Vert">
      <w:tblPr/>
      <w:tcPr>
        <w:shd w:val="clear" w:color="auto" w:fill="F9C99E" w:themeFill="accent2" w:themeFillTint="7F"/>
      </w:tcPr>
    </w:tblStylePr>
    <w:tblStylePr w:type="band1Horz">
      <w:tblPr/>
      <w:tcPr>
        <w:tcBorders>
          <w:insideH w:val="single" w:sz="6" w:space="0" w:color="F3933D" w:themeColor="accent2"/>
          <w:insideV w:val="single" w:sz="6" w:space="0" w:color="F3933D" w:themeColor="accent2"/>
        </w:tcBorders>
        <w:shd w:val="clear" w:color="auto" w:fill="F9C99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  <w:insideH w:val="single" w:sz="8" w:space="0" w:color="FDC44E" w:themeColor="accent3"/>
        <w:insideV w:val="single" w:sz="8" w:space="0" w:color="FDC44E" w:themeColor="accent3"/>
      </w:tblBorders>
    </w:tblPr>
    <w:tcPr>
      <w:shd w:val="clear" w:color="auto" w:fill="FEF0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3DB" w:themeFill="accent3" w:themeFillTint="33"/>
      </w:tcPr>
    </w:tblStylePr>
    <w:tblStylePr w:type="band1Vert">
      <w:tblPr/>
      <w:tcPr>
        <w:shd w:val="clear" w:color="auto" w:fill="FEE1A6" w:themeFill="accent3" w:themeFillTint="7F"/>
      </w:tcPr>
    </w:tblStylePr>
    <w:tblStylePr w:type="band1Horz">
      <w:tblPr/>
      <w:tcPr>
        <w:tcBorders>
          <w:insideH w:val="single" w:sz="6" w:space="0" w:color="FDC44E" w:themeColor="accent3"/>
          <w:insideV w:val="single" w:sz="6" w:space="0" w:color="FDC44E" w:themeColor="accent3"/>
        </w:tcBorders>
        <w:shd w:val="clear" w:color="auto" w:fill="FEE1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  <w:insideH w:val="single" w:sz="8" w:space="0" w:color="E26755" w:themeColor="accent4"/>
        <w:insideV w:val="single" w:sz="8" w:space="0" w:color="E26755" w:themeColor="accent4"/>
      </w:tblBorders>
    </w:tblPr>
    <w:tcPr>
      <w:shd w:val="clear" w:color="auto" w:fill="F7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0DC" w:themeFill="accent4" w:themeFillTint="33"/>
      </w:tcPr>
    </w:tblStylePr>
    <w:tblStylePr w:type="band1Vert">
      <w:tblPr/>
      <w:tcPr>
        <w:shd w:val="clear" w:color="auto" w:fill="F0B2AA" w:themeFill="accent4" w:themeFillTint="7F"/>
      </w:tcPr>
    </w:tblStylePr>
    <w:tblStylePr w:type="band1Horz">
      <w:tblPr/>
      <w:tcPr>
        <w:tcBorders>
          <w:insideH w:val="single" w:sz="6" w:space="0" w:color="E26755" w:themeColor="accent4"/>
          <w:insideV w:val="single" w:sz="6" w:space="0" w:color="E26755" w:themeColor="accent4"/>
        </w:tcBorders>
        <w:shd w:val="clear" w:color="auto" w:fill="F0B2A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  <w:insideH w:val="single" w:sz="8" w:space="0" w:color="A9C05A" w:themeColor="accent5"/>
        <w:insideV w:val="single" w:sz="8" w:space="0" w:color="A9C05A" w:themeColor="accent5"/>
      </w:tblBorders>
    </w:tblPr>
    <w:tcPr>
      <w:shd w:val="clear" w:color="auto" w:fill="E9EF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8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2DD" w:themeFill="accent5" w:themeFillTint="33"/>
      </w:tcPr>
    </w:tblStylePr>
    <w:tblStylePr w:type="band1Vert">
      <w:tblPr/>
      <w:tcPr>
        <w:shd w:val="clear" w:color="auto" w:fill="D4DFAC" w:themeFill="accent5" w:themeFillTint="7F"/>
      </w:tcPr>
    </w:tblStylePr>
    <w:tblStylePr w:type="band1Horz">
      <w:tblPr/>
      <w:tcPr>
        <w:tcBorders>
          <w:insideH w:val="single" w:sz="6" w:space="0" w:color="A9C05A" w:themeColor="accent5"/>
          <w:insideV w:val="single" w:sz="6" w:space="0" w:color="A9C05A" w:themeColor="accent5"/>
        </w:tcBorders>
        <w:shd w:val="clear" w:color="auto" w:fill="D4DFA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  <w:insideH w:val="single" w:sz="8" w:space="0" w:color="944F6A" w:themeColor="accent6"/>
        <w:insideV w:val="single" w:sz="8" w:space="0" w:color="944F6A" w:themeColor="accent6"/>
      </w:tblBorders>
    </w:tblPr>
    <w:tcPr>
      <w:shd w:val="clear" w:color="auto" w:fill="E6D1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C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AE0" w:themeFill="accent6" w:themeFillTint="33"/>
      </w:tcPr>
    </w:tblStylePr>
    <w:tblStylePr w:type="band1Vert">
      <w:tblPr/>
      <w:tcPr>
        <w:shd w:val="clear" w:color="auto" w:fill="CEA3B3" w:themeFill="accent6" w:themeFillTint="7F"/>
      </w:tcPr>
    </w:tblStylePr>
    <w:tblStylePr w:type="band1Horz">
      <w:tblPr/>
      <w:tcPr>
        <w:tcBorders>
          <w:insideH w:val="single" w:sz="6" w:space="0" w:color="944F6A" w:themeColor="accent6"/>
          <w:insideV w:val="single" w:sz="6" w:space="0" w:color="944F6A" w:themeColor="accent6"/>
        </w:tcBorders>
        <w:shd w:val="clear" w:color="auto" w:fill="CEA3B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9E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A7B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A7B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DA7B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DA7B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4D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4D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4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933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933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933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933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C99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C99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C44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C44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C44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C44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1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1A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675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675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675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675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B2A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B2A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EF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9C05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9C05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9C05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9C05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DFA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DFAC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1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4F6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4F6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4F6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4F6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A3B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A3B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3DA7BB" w:themeColor="accent1"/>
        <w:bottom w:val="single" w:sz="8" w:space="0" w:color="3DA7B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DA7BB" w:themeColor="accent1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3DA7BB" w:themeColor="accent1"/>
          <w:bottom w:val="single" w:sz="8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DA7BB" w:themeColor="accent1"/>
          <w:bottom w:val="single" w:sz="8" w:space="0" w:color="3DA7BB" w:themeColor="accent1"/>
        </w:tcBorders>
      </w:tcPr>
    </w:tblStylePr>
    <w:tblStylePr w:type="band1Vert">
      <w:tblPr/>
      <w:tcPr>
        <w:shd w:val="clear" w:color="auto" w:fill="CDE9EF" w:themeFill="accent1" w:themeFillTint="3F"/>
      </w:tcPr>
    </w:tblStylePr>
    <w:tblStylePr w:type="band1Horz">
      <w:tblPr/>
      <w:tcPr>
        <w:shd w:val="clear" w:color="auto" w:fill="CDE9E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F3933D" w:themeColor="accent2"/>
        <w:bottom w:val="single" w:sz="8" w:space="0" w:color="F3933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933D" w:themeColor="accent2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F3933D" w:themeColor="accent2"/>
          <w:bottom w:val="single" w:sz="8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933D" w:themeColor="accent2"/>
          <w:bottom w:val="single" w:sz="8" w:space="0" w:color="F3933D" w:themeColor="accent2"/>
        </w:tcBorders>
      </w:tcPr>
    </w:tblStylePr>
    <w:tblStylePr w:type="band1Vert">
      <w:tblPr/>
      <w:tcPr>
        <w:shd w:val="clear" w:color="auto" w:fill="FCE4CE" w:themeFill="accent2" w:themeFillTint="3F"/>
      </w:tcPr>
    </w:tblStylePr>
    <w:tblStylePr w:type="band1Horz">
      <w:tblPr/>
      <w:tcPr>
        <w:shd w:val="clear" w:color="auto" w:fill="FCE4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FDC44E" w:themeColor="accent3"/>
        <w:bottom w:val="single" w:sz="8" w:space="0" w:color="FDC44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C44E" w:themeColor="accent3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FDC44E" w:themeColor="accent3"/>
          <w:bottom w:val="single" w:sz="8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C44E" w:themeColor="accent3"/>
          <w:bottom w:val="single" w:sz="8" w:space="0" w:color="FDC44E" w:themeColor="accent3"/>
        </w:tcBorders>
      </w:tcPr>
    </w:tblStylePr>
    <w:tblStylePr w:type="band1Vert">
      <w:tblPr/>
      <w:tcPr>
        <w:shd w:val="clear" w:color="auto" w:fill="FEF0D3" w:themeFill="accent3" w:themeFillTint="3F"/>
      </w:tcPr>
    </w:tblStylePr>
    <w:tblStylePr w:type="band1Horz">
      <w:tblPr/>
      <w:tcPr>
        <w:shd w:val="clear" w:color="auto" w:fill="FEF0D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E26755" w:themeColor="accent4"/>
        <w:bottom w:val="single" w:sz="8" w:space="0" w:color="E2675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6755" w:themeColor="accent4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E26755" w:themeColor="accent4"/>
          <w:bottom w:val="single" w:sz="8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6755" w:themeColor="accent4"/>
          <w:bottom w:val="single" w:sz="8" w:space="0" w:color="E26755" w:themeColor="accent4"/>
        </w:tcBorders>
      </w:tcPr>
    </w:tblStylePr>
    <w:tblStylePr w:type="band1Vert">
      <w:tblPr/>
      <w:tcPr>
        <w:shd w:val="clear" w:color="auto" w:fill="F7D9D4" w:themeFill="accent4" w:themeFillTint="3F"/>
      </w:tcPr>
    </w:tblStylePr>
    <w:tblStylePr w:type="band1Horz">
      <w:tblPr/>
      <w:tcPr>
        <w:shd w:val="clear" w:color="auto" w:fill="F7D9D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A9C05A" w:themeColor="accent5"/>
        <w:bottom w:val="single" w:sz="8" w:space="0" w:color="A9C05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9C05A" w:themeColor="accent5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A9C05A" w:themeColor="accent5"/>
          <w:bottom w:val="single" w:sz="8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9C05A" w:themeColor="accent5"/>
          <w:bottom w:val="single" w:sz="8" w:space="0" w:color="A9C05A" w:themeColor="accent5"/>
        </w:tcBorders>
      </w:tcPr>
    </w:tblStylePr>
    <w:tblStylePr w:type="band1Vert">
      <w:tblPr/>
      <w:tcPr>
        <w:shd w:val="clear" w:color="auto" w:fill="E9EFD6" w:themeFill="accent5" w:themeFillTint="3F"/>
      </w:tcPr>
    </w:tblStylePr>
    <w:tblStylePr w:type="band1Horz">
      <w:tblPr/>
      <w:tcPr>
        <w:shd w:val="clear" w:color="auto" w:fill="E9EFD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944F6A" w:themeColor="accent6"/>
        <w:bottom w:val="single" w:sz="8" w:space="0" w:color="944F6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4F6A" w:themeColor="accent6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944F6A" w:themeColor="accent6"/>
          <w:bottom w:val="single" w:sz="8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4F6A" w:themeColor="accent6"/>
          <w:bottom w:val="single" w:sz="8" w:space="0" w:color="944F6A" w:themeColor="accent6"/>
        </w:tcBorders>
      </w:tcPr>
    </w:tblStylePr>
    <w:tblStylePr w:type="band1Vert">
      <w:tblPr/>
      <w:tcPr>
        <w:shd w:val="clear" w:color="auto" w:fill="E6D1D9" w:themeFill="accent6" w:themeFillTint="3F"/>
      </w:tcPr>
    </w:tblStylePr>
    <w:tblStylePr w:type="band1Horz">
      <w:tblPr/>
      <w:tcPr>
        <w:shd w:val="clear" w:color="auto" w:fill="E6D1D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DA7B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DA7B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DA7B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9E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933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933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4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C4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C44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C44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675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675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675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9C05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9C05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9C05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EF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4F6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4F6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4F6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1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6ABECE" w:themeColor="accent1" w:themeTint="BF"/>
        <w:left w:val="single" w:sz="8" w:space="0" w:color="6ABECE" w:themeColor="accent1" w:themeTint="BF"/>
        <w:bottom w:val="single" w:sz="8" w:space="0" w:color="6ABECE" w:themeColor="accent1" w:themeTint="BF"/>
        <w:right w:val="single" w:sz="8" w:space="0" w:color="6ABECE" w:themeColor="accent1" w:themeTint="BF"/>
        <w:insideH w:val="single" w:sz="8" w:space="0" w:color="6ABEC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ABECE" w:themeColor="accent1" w:themeTint="BF"/>
          <w:left w:val="single" w:sz="8" w:space="0" w:color="6ABECE" w:themeColor="accent1" w:themeTint="BF"/>
          <w:bottom w:val="single" w:sz="8" w:space="0" w:color="6ABECE" w:themeColor="accent1" w:themeTint="BF"/>
          <w:right w:val="single" w:sz="8" w:space="0" w:color="6ABECE" w:themeColor="accent1" w:themeTint="BF"/>
          <w:insideH w:val="nil"/>
          <w:insideV w:val="nil"/>
        </w:tcBorders>
        <w:shd w:val="clear" w:color="auto" w:fill="3DA7B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BECE" w:themeColor="accent1" w:themeTint="BF"/>
          <w:left w:val="single" w:sz="8" w:space="0" w:color="6ABECE" w:themeColor="accent1" w:themeTint="BF"/>
          <w:bottom w:val="single" w:sz="8" w:space="0" w:color="6ABECE" w:themeColor="accent1" w:themeTint="BF"/>
          <w:right w:val="single" w:sz="8" w:space="0" w:color="6ABEC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9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9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F6AD6D" w:themeColor="accent2" w:themeTint="BF"/>
        <w:left w:val="single" w:sz="8" w:space="0" w:color="F6AD6D" w:themeColor="accent2" w:themeTint="BF"/>
        <w:bottom w:val="single" w:sz="8" w:space="0" w:color="F6AD6D" w:themeColor="accent2" w:themeTint="BF"/>
        <w:right w:val="single" w:sz="8" w:space="0" w:color="F6AD6D" w:themeColor="accent2" w:themeTint="BF"/>
        <w:insideH w:val="single" w:sz="8" w:space="0" w:color="F6AD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AD6D" w:themeColor="accent2" w:themeTint="BF"/>
          <w:left w:val="single" w:sz="8" w:space="0" w:color="F6AD6D" w:themeColor="accent2" w:themeTint="BF"/>
          <w:bottom w:val="single" w:sz="8" w:space="0" w:color="F6AD6D" w:themeColor="accent2" w:themeTint="BF"/>
          <w:right w:val="single" w:sz="8" w:space="0" w:color="F6AD6D" w:themeColor="accent2" w:themeTint="BF"/>
          <w:insideH w:val="nil"/>
          <w:insideV w:val="nil"/>
        </w:tcBorders>
        <w:shd w:val="clear" w:color="auto" w:fill="F3933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AD6D" w:themeColor="accent2" w:themeTint="BF"/>
          <w:left w:val="single" w:sz="8" w:space="0" w:color="F6AD6D" w:themeColor="accent2" w:themeTint="BF"/>
          <w:bottom w:val="single" w:sz="8" w:space="0" w:color="F6AD6D" w:themeColor="accent2" w:themeTint="BF"/>
          <w:right w:val="single" w:sz="8" w:space="0" w:color="F6AD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4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4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FDD27A" w:themeColor="accent3" w:themeTint="BF"/>
        <w:left w:val="single" w:sz="8" w:space="0" w:color="FDD27A" w:themeColor="accent3" w:themeTint="BF"/>
        <w:bottom w:val="single" w:sz="8" w:space="0" w:color="FDD27A" w:themeColor="accent3" w:themeTint="BF"/>
        <w:right w:val="single" w:sz="8" w:space="0" w:color="FDD27A" w:themeColor="accent3" w:themeTint="BF"/>
        <w:insideH w:val="single" w:sz="8" w:space="0" w:color="FDD2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D27A" w:themeColor="accent3" w:themeTint="BF"/>
          <w:left w:val="single" w:sz="8" w:space="0" w:color="FDD27A" w:themeColor="accent3" w:themeTint="BF"/>
          <w:bottom w:val="single" w:sz="8" w:space="0" w:color="FDD27A" w:themeColor="accent3" w:themeTint="BF"/>
          <w:right w:val="single" w:sz="8" w:space="0" w:color="FDD27A" w:themeColor="accent3" w:themeTint="BF"/>
          <w:insideH w:val="nil"/>
          <w:insideV w:val="nil"/>
        </w:tcBorders>
        <w:shd w:val="clear" w:color="auto" w:fill="FDC4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D27A" w:themeColor="accent3" w:themeTint="BF"/>
          <w:left w:val="single" w:sz="8" w:space="0" w:color="FDD27A" w:themeColor="accent3" w:themeTint="BF"/>
          <w:bottom w:val="single" w:sz="8" w:space="0" w:color="FDD27A" w:themeColor="accent3" w:themeTint="BF"/>
          <w:right w:val="single" w:sz="8" w:space="0" w:color="FDD2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E98C7F" w:themeColor="accent4" w:themeTint="BF"/>
        <w:left w:val="single" w:sz="8" w:space="0" w:color="E98C7F" w:themeColor="accent4" w:themeTint="BF"/>
        <w:bottom w:val="single" w:sz="8" w:space="0" w:color="E98C7F" w:themeColor="accent4" w:themeTint="BF"/>
        <w:right w:val="single" w:sz="8" w:space="0" w:color="E98C7F" w:themeColor="accent4" w:themeTint="BF"/>
        <w:insideH w:val="single" w:sz="8" w:space="0" w:color="E98C7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8C7F" w:themeColor="accent4" w:themeTint="BF"/>
          <w:left w:val="single" w:sz="8" w:space="0" w:color="E98C7F" w:themeColor="accent4" w:themeTint="BF"/>
          <w:bottom w:val="single" w:sz="8" w:space="0" w:color="E98C7F" w:themeColor="accent4" w:themeTint="BF"/>
          <w:right w:val="single" w:sz="8" w:space="0" w:color="E98C7F" w:themeColor="accent4" w:themeTint="BF"/>
          <w:insideH w:val="nil"/>
          <w:insideV w:val="nil"/>
        </w:tcBorders>
        <w:shd w:val="clear" w:color="auto" w:fill="E2675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8C7F" w:themeColor="accent4" w:themeTint="BF"/>
          <w:left w:val="single" w:sz="8" w:space="0" w:color="E98C7F" w:themeColor="accent4" w:themeTint="BF"/>
          <w:bottom w:val="single" w:sz="8" w:space="0" w:color="E98C7F" w:themeColor="accent4" w:themeTint="BF"/>
          <w:right w:val="single" w:sz="8" w:space="0" w:color="E98C7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BECF83" w:themeColor="accent5" w:themeTint="BF"/>
        <w:left w:val="single" w:sz="8" w:space="0" w:color="BECF83" w:themeColor="accent5" w:themeTint="BF"/>
        <w:bottom w:val="single" w:sz="8" w:space="0" w:color="BECF83" w:themeColor="accent5" w:themeTint="BF"/>
        <w:right w:val="single" w:sz="8" w:space="0" w:color="BECF83" w:themeColor="accent5" w:themeTint="BF"/>
        <w:insideH w:val="single" w:sz="8" w:space="0" w:color="BECF8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CF83" w:themeColor="accent5" w:themeTint="BF"/>
          <w:left w:val="single" w:sz="8" w:space="0" w:color="BECF83" w:themeColor="accent5" w:themeTint="BF"/>
          <w:bottom w:val="single" w:sz="8" w:space="0" w:color="BECF83" w:themeColor="accent5" w:themeTint="BF"/>
          <w:right w:val="single" w:sz="8" w:space="0" w:color="BECF83" w:themeColor="accent5" w:themeTint="BF"/>
          <w:insideH w:val="nil"/>
          <w:insideV w:val="nil"/>
        </w:tcBorders>
        <w:shd w:val="clear" w:color="auto" w:fill="A9C05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CF83" w:themeColor="accent5" w:themeTint="BF"/>
          <w:left w:val="single" w:sz="8" w:space="0" w:color="BECF83" w:themeColor="accent5" w:themeTint="BF"/>
          <w:bottom w:val="single" w:sz="8" w:space="0" w:color="BECF83" w:themeColor="accent5" w:themeTint="BF"/>
          <w:right w:val="single" w:sz="8" w:space="0" w:color="BECF8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EF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B5748D" w:themeColor="accent6" w:themeTint="BF"/>
        <w:left w:val="single" w:sz="8" w:space="0" w:color="B5748D" w:themeColor="accent6" w:themeTint="BF"/>
        <w:bottom w:val="single" w:sz="8" w:space="0" w:color="B5748D" w:themeColor="accent6" w:themeTint="BF"/>
        <w:right w:val="single" w:sz="8" w:space="0" w:color="B5748D" w:themeColor="accent6" w:themeTint="BF"/>
        <w:insideH w:val="single" w:sz="8" w:space="0" w:color="B5748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748D" w:themeColor="accent6" w:themeTint="BF"/>
          <w:left w:val="single" w:sz="8" w:space="0" w:color="B5748D" w:themeColor="accent6" w:themeTint="BF"/>
          <w:bottom w:val="single" w:sz="8" w:space="0" w:color="B5748D" w:themeColor="accent6" w:themeTint="BF"/>
          <w:right w:val="single" w:sz="8" w:space="0" w:color="B5748D" w:themeColor="accent6" w:themeTint="BF"/>
          <w:insideH w:val="nil"/>
          <w:insideV w:val="nil"/>
        </w:tcBorders>
        <w:shd w:val="clear" w:color="auto" w:fill="944F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748D" w:themeColor="accent6" w:themeTint="BF"/>
          <w:left w:val="single" w:sz="8" w:space="0" w:color="B5748D" w:themeColor="accent6" w:themeTint="BF"/>
          <w:bottom w:val="single" w:sz="8" w:space="0" w:color="B5748D" w:themeColor="accent6" w:themeTint="BF"/>
          <w:right w:val="single" w:sz="8" w:space="0" w:color="B5748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1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1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A7B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A7B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DA7B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933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933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933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C44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4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C44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675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675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675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9C05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C05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9C05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4F6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F6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4F6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E39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39F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3E39F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E39F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E39F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E39FE"/>
  </w:style>
  <w:style w:type="character" w:styleId="PageNumber">
    <w:name w:val="page number"/>
    <w:basedOn w:val="DefaultParagraphFont"/>
    <w:uiPriority w:val="99"/>
    <w:semiHidden/>
    <w:unhideWhenUsed/>
    <w:rsid w:val="003E39FE"/>
  </w:style>
  <w:style w:type="table" w:styleId="PlainTable1">
    <w:name w:val="Plain Table 1"/>
    <w:basedOn w:val="TableNormal"/>
    <w:uiPriority w:val="41"/>
    <w:rsid w:val="003E39F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E39F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E39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E39F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E39F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E39FE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9F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E39F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E39F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E39F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E39FE"/>
  </w:style>
  <w:style w:type="paragraph" w:styleId="Signature">
    <w:name w:val="Signature"/>
    <w:basedOn w:val="Normal"/>
    <w:link w:val="SignatureChar"/>
    <w:uiPriority w:val="99"/>
    <w:semiHidden/>
    <w:unhideWhenUsed/>
    <w:rsid w:val="003E39FE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E39FE"/>
  </w:style>
  <w:style w:type="character" w:styleId="Strong">
    <w:name w:val="Strong"/>
    <w:basedOn w:val="DefaultParagraphFont"/>
    <w:uiPriority w:val="22"/>
    <w:semiHidden/>
    <w:unhideWhenUsed/>
    <w:qFormat/>
    <w:rsid w:val="003E39FE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E39F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E39F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E39F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39F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39F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39F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39F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39F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39F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E39F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39F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39F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39F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39F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E39F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39F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39F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39F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39F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39F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E39F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E39F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39F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39F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39F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39F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E39FE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E39FE"/>
  </w:style>
  <w:style w:type="table" w:styleId="TableProfessional">
    <w:name w:val="Table Professional"/>
    <w:basedOn w:val="TableNormal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39F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E39F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39F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E3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E39F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39F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39F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E39FE"/>
    <w:pPr>
      <w:spacing w:before="120"/>
    </w:pPr>
    <w:rPr>
      <w:rFonts w:asciiTheme="majorHAnsi" w:eastAsiaTheme="majorEastAsia" w:hAnsiTheme="majorHAnsi" w:cstheme="majorBidi"/>
      <w:b w:val="0"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E39F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E39F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E39F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E39F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E39F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E39F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E39F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E39F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E39F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39FE"/>
    <w:pPr>
      <w:spacing w:before="240"/>
      <w:outlineLvl w:val="9"/>
    </w:pPr>
    <w:rPr>
      <w:rFonts w:eastAsiaTheme="majorEastAsia" w:cstheme="majorBidi"/>
      <w:i w:val="0"/>
      <w:i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illingham\AppData\Roaming\Microsoft\Templates\Gift%20certificate%20awa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1FDC44A84F4CBE886FE5357B907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5B4B7-CA62-4711-80F7-F3B0A7ABAA1E}"/>
      </w:docPartPr>
      <w:docPartBody>
        <w:p w:rsidR="00000000" w:rsidRDefault="00A76348">
          <w:pPr>
            <w:pStyle w:val="9F1FDC44A84F4CBE886FE5357B907BEE"/>
          </w:pPr>
          <w:r>
            <w:t>Certificate</w:t>
          </w:r>
        </w:p>
      </w:docPartBody>
    </w:docPart>
    <w:docPart>
      <w:docPartPr>
        <w:name w:val="E6855334E98449CC9869BDD780609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CB717-A727-406B-96A5-B45370C1EDC5}"/>
      </w:docPartPr>
      <w:docPartBody>
        <w:p w:rsidR="00000000" w:rsidRDefault="00A76348">
          <w:pPr>
            <w:pStyle w:val="E6855334E98449CC9869BDD780609E0D"/>
          </w:pPr>
          <w:r>
            <w:t>Of</w:t>
          </w:r>
        </w:p>
      </w:docPartBody>
    </w:docPart>
    <w:docPart>
      <w:docPartPr>
        <w:name w:val="E414B5496A15434699F086B84D1F3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602C9-9B39-49AF-B93F-B68C8849B36E}"/>
      </w:docPartPr>
      <w:docPartBody>
        <w:p w:rsidR="00000000" w:rsidRDefault="00A76348">
          <w:pPr>
            <w:pStyle w:val="E414B5496A15434699F086B84D1F312D"/>
          </w:pPr>
          <w:r>
            <w:t>In Recognition Of</w:t>
          </w:r>
        </w:p>
      </w:docPartBody>
    </w:docPart>
    <w:docPart>
      <w:docPartPr>
        <w:name w:val="517A122F352042DDBACF8F1036041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0ADB2-A345-47D0-88A4-522C9F2E68E7}"/>
      </w:docPartPr>
      <w:docPartBody>
        <w:p w:rsidR="00000000" w:rsidRDefault="00A76348">
          <w:pPr>
            <w:pStyle w:val="517A122F352042DDBACF8F103604195F"/>
          </w:pPr>
          <w:r>
            <w:t>Issued By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D8AAAB46DC4E928314774A1543037D">
    <w:name w:val="98D8AAAB46DC4E928314774A1543037D"/>
  </w:style>
  <w:style w:type="paragraph" w:customStyle="1" w:styleId="9F1FDC44A84F4CBE886FE5357B907BEE">
    <w:name w:val="9F1FDC44A84F4CBE886FE5357B907BEE"/>
  </w:style>
  <w:style w:type="paragraph" w:customStyle="1" w:styleId="E6855334E98449CC9869BDD780609E0D">
    <w:name w:val="E6855334E98449CC9869BDD780609E0D"/>
  </w:style>
  <w:style w:type="paragraph" w:customStyle="1" w:styleId="FFB0CBF5862A49CCB679E066665D8DC9">
    <w:name w:val="FFB0CBF5862A49CCB679E066665D8DC9"/>
  </w:style>
  <w:style w:type="paragraph" w:customStyle="1" w:styleId="39C28556CD99468DA73F314976E4EE5F">
    <w:name w:val="39C28556CD99468DA73F314976E4EE5F"/>
  </w:style>
  <w:style w:type="paragraph" w:customStyle="1" w:styleId="33C647E37EB94585B13375C7390D73E8">
    <w:name w:val="33C647E37EB94585B13375C7390D73E8"/>
  </w:style>
  <w:style w:type="paragraph" w:customStyle="1" w:styleId="9C7D78A2BB2B41F685E9EBDE841BF8DD">
    <w:name w:val="9C7D78A2BB2B41F685E9EBDE841BF8DD"/>
  </w:style>
  <w:style w:type="paragraph" w:customStyle="1" w:styleId="5A065359DB144DEA9846DFE35A07463A">
    <w:name w:val="5A065359DB144DEA9846DFE35A07463A"/>
  </w:style>
  <w:style w:type="paragraph" w:customStyle="1" w:styleId="4F3644062DFC4894A602FDB492AA9949">
    <w:name w:val="4F3644062DFC4894A602FDB492AA9949"/>
  </w:style>
  <w:style w:type="paragraph" w:customStyle="1" w:styleId="E414B5496A15434699F086B84D1F312D">
    <w:name w:val="E414B5496A15434699F086B84D1F312D"/>
  </w:style>
  <w:style w:type="paragraph" w:customStyle="1" w:styleId="517A122F352042DDBACF8F103604195F">
    <w:name w:val="517A122F352042DDBACF8F10360419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ward Plaque">
      <a:dk1>
        <a:sysClr val="windowText" lastClr="000000"/>
      </a:dk1>
      <a:lt1>
        <a:sysClr val="window" lastClr="FFFFFF"/>
      </a:lt1>
      <a:dk2>
        <a:srgbClr val="4B3E36"/>
      </a:dk2>
      <a:lt2>
        <a:srgbClr val="F6F1EC"/>
      </a:lt2>
      <a:accent1>
        <a:srgbClr val="3DA7BB"/>
      </a:accent1>
      <a:accent2>
        <a:srgbClr val="F3933D"/>
      </a:accent2>
      <a:accent3>
        <a:srgbClr val="FDC44E"/>
      </a:accent3>
      <a:accent4>
        <a:srgbClr val="E26755"/>
      </a:accent4>
      <a:accent5>
        <a:srgbClr val="A9C05A"/>
      </a:accent5>
      <a:accent6>
        <a:srgbClr val="944F6A"/>
      </a:accent6>
      <a:hlink>
        <a:srgbClr val="3DA7BB"/>
      </a:hlink>
      <a:folHlink>
        <a:srgbClr val="944F6A"/>
      </a:folHlink>
    </a:clrScheme>
    <a:fontScheme name="Custom 8">
      <a:majorFont>
        <a:latin typeface="Georgia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Gift certificate award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Beverley Billingham</dc:creator>
  <cp:lastModifiedBy>Georgina Bishop</cp:lastModifiedBy>
  <cp:revision>2</cp:revision>
  <dcterms:created xsi:type="dcterms:W3CDTF">2020-06-26T11:01:00Z</dcterms:created>
  <dcterms:modified xsi:type="dcterms:W3CDTF">2020-06-26T11:01:00Z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