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99684D" w:rsidP="0070259F">
            <w:pPr>
              <w:pStyle w:val="Heading1"/>
            </w:pPr>
            <w:r>
              <w:t>M</w:t>
            </w:r>
            <w:r w:rsidR="00265E9D">
              <w:t>ichael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AFDD175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265E9D"/>
    <w:rsid w:val="00424051"/>
    <w:rsid w:val="005D6385"/>
    <w:rsid w:val="00666201"/>
    <w:rsid w:val="006A0391"/>
    <w:rsid w:val="0070259F"/>
    <w:rsid w:val="00772282"/>
    <w:rsid w:val="0077396C"/>
    <w:rsid w:val="007C7C1C"/>
    <w:rsid w:val="008F444E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6dc4bcd6-49db-4c07-9060-8acfc67cef9f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2020-06-11T15:33:00Z</dcterms:created>
  <dcterms:modified xsi:type="dcterms:W3CDTF">2020-06-11T15:33:00Z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