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725F32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725F32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32E9FE57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7C57D0">
              <w:t>M</w:t>
            </w:r>
            <w:r w:rsidR="00725F32">
              <w:t>ichael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725F32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725F32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DB8EAA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F2E298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2020-06-26T11:02:00Z</dcterms:created>
  <dcterms:modified xsi:type="dcterms:W3CDTF">2020-06-26T11:02:00Z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