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6E503F" w:rsidP="0070259F">
            <w:pPr>
              <w:pStyle w:val="Heading1"/>
            </w:pPr>
            <w:r>
              <w:t>Mia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For amazing </w:t>
            </w:r>
            <w:r w:rsidR="00414254">
              <w:t>+/</w:t>
            </w:r>
            <w:r>
              <w:t>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5F30EEE0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0346AB"/>
    <w:rsid w:val="00134F13"/>
    <w:rsid w:val="001410B8"/>
    <w:rsid w:val="00265E9D"/>
    <w:rsid w:val="003D7FF1"/>
    <w:rsid w:val="00414254"/>
    <w:rsid w:val="00424051"/>
    <w:rsid w:val="004A52AD"/>
    <w:rsid w:val="005D6385"/>
    <w:rsid w:val="00666201"/>
    <w:rsid w:val="00695E67"/>
    <w:rsid w:val="006A0391"/>
    <w:rsid w:val="006E503F"/>
    <w:rsid w:val="0070259F"/>
    <w:rsid w:val="00772282"/>
    <w:rsid w:val="0077396C"/>
    <w:rsid w:val="007C7C1C"/>
    <w:rsid w:val="008F444E"/>
    <w:rsid w:val="009644A5"/>
    <w:rsid w:val="0099684D"/>
    <w:rsid w:val="00A33BA1"/>
    <w:rsid w:val="00AE4E95"/>
    <w:rsid w:val="00BE7D30"/>
    <w:rsid w:val="00CD2F98"/>
    <w:rsid w:val="00CE6AE7"/>
    <w:rsid w:val="00D23BE6"/>
    <w:rsid w:val="00DB033B"/>
    <w:rsid w:val="00DB4D29"/>
    <w:rsid w:val="00DE7CCB"/>
    <w:rsid w:val="00E00893"/>
    <w:rsid w:val="00EE5C7A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dc4bcd6-49db-4c07-9060-8acfc67cef9f"/>
    <ds:schemaRef ds:uri="http://www.w3.org/XML/1998/namespace"/>
    <ds:schemaRef ds:uri="http://purl.org/dc/elements/1.1/"/>
    <ds:schemaRef ds:uri="fb0879af-3eba-417a-a55a-ffe6dcd6ca77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2020-06-11T15:37:00Z</dcterms:created>
  <dcterms:modified xsi:type="dcterms:W3CDTF">2020-06-11T15:37:00Z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