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3A36AB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3A36AB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2FCEC3BA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3A36AB">
              <w:t>Mia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3A36AB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3A36AB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45E9E2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4A7777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A1036"/>
    <w:rsid w:val="002B2B74"/>
    <w:rsid w:val="003479E2"/>
    <w:rsid w:val="003A2D9B"/>
    <w:rsid w:val="003A36A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675FD"/>
    <w:rsid w:val="006746B4"/>
    <w:rsid w:val="006F4ABE"/>
    <w:rsid w:val="00725F32"/>
    <w:rsid w:val="007803FD"/>
    <w:rsid w:val="007C57D0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B75F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2020-06-26T11:03:00Z</dcterms:created>
  <dcterms:modified xsi:type="dcterms:W3CDTF">2020-06-26T11:03:00Z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