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7C57D0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7C57D0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17ECF3C0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7C57D0">
              <w:t>Max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7C57D0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7C57D0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637C59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0AE4FF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2020-06-26T11:02:00Z</dcterms:created>
  <dcterms:modified xsi:type="dcterms:W3CDTF">2020-06-26T11:02:00Z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