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6114EA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6114EA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AE143E" w:rsidRPr="005E062A" w:rsidRDefault="00427F27" w:rsidP="00216900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E3ACC85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114EA">
              <w:t>Kristers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6114EA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6114EA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91758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DD3760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16900"/>
    <w:rsid w:val="00276137"/>
    <w:rsid w:val="002A1036"/>
    <w:rsid w:val="002B2B74"/>
    <w:rsid w:val="003479E2"/>
    <w:rsid w:val="003A2D9B"/>
    <w:rsid w:val="003A36AB"/>
    <w:rsid w:val="003E39FE"/>
    <w:rsid w:val="003F54C3"/>
    <w:rsid w:val="00413B58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114EA"/>
    <w:rsid w:val="006675FD"/>
    <w:rsid w:val="006746B4"/>
    <w:rsid w:val="00680FAC"/>
    <w:rsid w:val="00692E76"/>
    <w:rsid w:val="006F4ABE"/>
    <w:rsid w:val="00711316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E143E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2020-06-26T11:05:00Z</dcterms:created>
  <dcterms:modified xsi:type="dcterms:W3CDTF">2020-06-26T11:05:00Z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