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216900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216900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AE143E" w:rsidRPr="005E062A" w:rsidRDefault="00427F27" w:rsidP="00216900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43D2D2E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216900">
              <w:t>Kiran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216900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216900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41AAF5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F449B3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16900"/>
    <w:rsid w:val="00276137"/>
    <w:rsid w:val="002A1036"/>
    <w:rsid w:val="002B2B74"/>
    <w:rsid w:val="003479E2"/>
    <w:rsid w:val="003A2D9B"/>
    <w:rsid w:val="003A36AB"/>
    <w:rsid w:val="003E39FE"/>
    <w:rsid w:val="003F54C3"/>
    <w:rsid w:val="00413B58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11316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E143E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2020-06-26T11:05:00Z</dcterms:created>
  <dcterms:modified xsi:type="dcterms:W3CDTF">2020-06-26T11:05:00Z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