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2B2B74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2B2B74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  <w:bookmarkStart w:id="0" w:name="_GoBack"/>
            <w:bookmarkEnd w:id="0"/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5AE33CC9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2B2B74">
              <w:t>Hollie</w:t>
            </w:r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2B2B74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2B2B74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3F2653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458DCC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51D8A"/>
    <w:rsid w:val="001C6DFE"/>
    <w:rsid w:val="00276137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74321"/>
    <w:rsid w:val="00B92BFF"/>
    <w:rsid w:val="00BB7B29"/>
    <w:rsid w:val="00C04167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1</cp:revision>
  <dcterms:created xsi:type="dcterms:W3CDTF">2020-06-26T10:56:00Z</dcterms:created>
  <dcterms:modified xsi:type="dcterms:W3CDTF">2020-06-26T11:01:00Z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