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D37968" w:rsidP="0070259F">
            <w:pPr>
              <w:pStyle w:val="Heading1"/>
            </w:pPr>
            <w:r>
              <w:t>Hanna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F71740A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95E67"/>
    <w:rsid w:val="006A0391"/>
    <w:rsid w:val="006E503F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CE6AE7"/>
    <w:rsid w:val="00D23BE6"/>
    <w:rsid w:val="00D37968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2020-06-11T15:37:00Z</dcterms:created>
  <dcterms:modified xsi:type="dcterms:W3CDTF">2020-06-11T15:37:00Z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