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6675FD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6675FD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7F7A131B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6675FD">
              <w:t>Franek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6675FD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6675FD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894356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0757E2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675FD"/>
    <w:rsid w:val="006746B4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2020-06-26T11:03:00Z</dcterms:created>
  <dcterms:modified xsi:type="dcterms:W3CDTF">2020-06-26T11:03:00Z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