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F64FBA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F64FBA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725EDAF8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675FD">
              <w:t>F</w:t>
            </w:r>
            <w:r w:rsidR="00F64FBA">
              <w:t>inlay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F64FBA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F64FBA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884B90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ABA6A6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2020-06-26T11:03:00Z</dcterms:created>
  <dcterms:modified xsi:type="dcterms:W3CDTF">2020-06-26T11:03:00Z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