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692E76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692E76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AE143E" w:rsidRPr="005E062A" w:rsidRDefault="00427F27" w:rsidP="00216900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6A4AE4E4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692E76">
              <w:t>Damian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692E76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692E76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9A4129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4AC503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16900"/>
    <w:rsid w:val="00276137"/>
    <w:rsid w:val="002A1036"/>
    <w:rsid w:val="002B2B74"/>
    <w:rsid w:val="003479E2"/>
    <w:rsid w:val="003A2D9B"/>
    <w:rsid w:val="003A36AB"/>
    <w:rsid w:val="003E39FE"/>
    <w:rsid w:val="003F54C3"/>
    <w:rsid w:val="00413B58"/>
    <w:rsid w:val="0042622F"/>
    <w:rsid w:val="00427F27"/>
    <w:rsid w:val="004A0B55"/>
    <w:rsid w:val="004E7E2F"/>
    <w:rsid w:val="004F4133"/>
    <w:rsid w:val="0055416C"/>
    <w:rsid w:val="005D3CD0"/>
    <w:rsid w:val="005E062A"/>
    <w:rsid w:val="005E2C4E"/>
    <w:rsid w:val="006675FD"/>
    <w:rsid w:val="006746B4"/>
    <w:rsid w:val="00680FAC"/>
    <w:rsid w:val="00692E76"/>
    <w:rsid w:val="006F4ABE"/>
    <w:rsid w:val="00711316"/>
    <w:rsid w:val="00725F32"/>
    <w:rsid w:val="007803FD"/>
    <w:rsid w:val="007C57D0"/>
    <w:rsid w:val="00814153"/>
    <w:rsid w:val="00850651"/>
    <w:rsid w:val="0085329F"/>
    <w:rsid w:val="00862A26"/>
    <w:rsid w:val="008634CC"/>
    <w:rsid w:val="008D53E1"/>
    <w:rsid w:val="0090325C"/>
    <w:rsid w:val="00903F39"/>
    <w:rsid w:val="009270F4"/>
    <w:rsid w:val="00940722"/>
    <w:rsid w:val="009B3D70"/>
    <w:rsid w:val="00A01C98"/>
    <w:rsid w:val="00A51283"/>
    <w:rsid w:val="00AE143E"/>
    <w:rsid w:val="00AF2975"/>
    <w:rsid w:val="00B74321"/>
    <w:rsid w:val="00B92BFF"/>
    <w:rsid w:val="00BB7B29"/>
    <w:rsid w:val="00C04167"/>
    <w:rsid w:val="00C43C26"/>
    <w:rsid w:val="00C659D7"/>
    <w:rsid w:val="00C67F61"/>
    <w:rsid w:val="00C720EC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64FBA"/>
    <w:rsid w:val="00FB75F1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2020-06-26T11:05:00Z</dcterms:created>
  <dcterms:modified xsi:type="dcterms:W3CDTF">2020-06-26T11:05:00Z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