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9324"/>
      </w:tblGrid>
      <w:tr w:rsidR="00F70698" w:rsidTr="005D6385">
        <w:tc>
          <w:tcPr>
            <w:tcW w:w="9360" w:type="dxa"/>
          </w:tcPr>
          <w:p w:rsidR="00F70698" w:rsidRPr="00F70698" w:rsidRDefault="0070259F" w:rsidP="0070259F">
            <w:pPr>
              <w:pStyle w:val="Title"/>
            </w:pPr>
            <w:r>
              <w:t>Lings Primary School</w:t>
            </w:r>
          </w:p>
        </w:tc>
      </w:tr>
      <w:tr w:rsidR="00F70698" w:rsidTr="005D6385">
        <w:sdt>
          <w:sdtPr>
            <w:id w:val="-56472406"/>
            <w:placeholder>
              <w:docPart w:val="C09C6259DA7545A3825C338FF60845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0" w:type="dxa"/>
              </w:tcPr>
              <w:p w:rsidR="00F70698" w:rsidRPr="00F70698" w:rsidRDefault="00F70698" w:rsidP="005D6385">
                <w:pPr>
                  <w:pStyle w:val="Subtitle"/>
                </w:pPr>
                <w:r w:rsidRPr="00F70698">
                  <w:rPr>
                    <w:rStyle w:val="PlaceholderText"/>
                    <w:color w:val="FFFFFF" w:themeColor="background1"/>
                  </w:rPr>
                  <w:t>CERTIFICATE OF EXCELLENCE</w:t>
                </w:r>
              </w:p>
            </w:tc>
          </w:sdtContent>
        </w:sdt>
      </w:tr>
      <w:tr w:rsidR="00F70698" w:rsidTr="005D6385">
        <w:trPr>
          <w:trHeight w:val="1008"/>
        </w:trPr>
        <w:tc>
          <w:tcPr>
            <w:tcW w:w="9360" w:type="dxa"/>
          </w:tcPr>
          <w:p w:rsidR="00F70698" w:rsidRDefault="00F70698" w:rsidP="005D6385">
            <w:pPr>
              <w:pStyle w:val="Title"/>
            </w:pPr>
          </w:p>
        </w:tc>
      </w:tr>
      <w:tr w:rsidR="00F70698" w:rsidTr="005D6385">
        <w:trPr>
          <w:trHeight w:val="720"/>
        </w:trPr>
        <w:sdt>
          <w:sdtPr>
            <w:id w:val="185180442"/>
            <w:placeholder>
              <w:docPart w:val="0359ED4F7A11411CA36861363D5214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0" w:type="dxa"/>
                <w:vAlign w:val="bottom"/>
              </w:tcPr>
              <w:p w:rsidR="00F70698" w:rsidRPr="00F70698" w:rsidRDefault="00F70698" w:rsidP="005D6385">
                <w:pPr>
                  <w:pStyle w:val="BodyText"/>
                </w:pPr>
                <w:r w:rsidRPr="005D6385">
                  <w:t>THIS CERTIFICATE IS AWARD TO</w:t>
                </w:r>
              </w:p>
            </w:tc>
          </w:sdtContent>
        </w:sdt>
      </w:tr>
      <w:tr w:rsidR="00F70698" w:rsidTr="005D6385">
        <w:tc>
          <w:tcPr>
            <w:tcW w:w="9360" w:type="dxa"/>
            <w:vAlign w:val="center"/>
          </w:tcPr>
          <w:p w:rsidR="00F70698" w:rsidRDefault="003D7FF1" w:rsidP="0070259F">
            <w:pPr>
              <w:pStyle w:val="Heading1"/>
            </w:pPr>
            <w:r>
              <w:t xml:space="preserve">Cameron </w:t>
            </w:r>
            <w:bookmarkStart w:id="0" w:name="_GoBack"/>
            <w:bookmarkEnd w:id="0"/>
          </w:p>
        </w:tc>
      </w:tr>
      <w:tr w:rsidR="00F70698" w:rsidTr="005D6385">
        <w:trPr>
          <w:trHeight w:val="1863"/>
        </w:trPr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>For amazing effort and contribution to the home learning tasks</w:t>
            </w:r>
          </w:p>
        </w:tc>
      </w:tr>
      <w:tr w:rsidR="00F70698" w:rsidTr="005D6385">
        <w:trPr>
          <w:trHeight w:val="2124"/>
        </w:trPr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>12.06.2020</w:t>
            </w:r>
          </w:p>
        </w:tc>
      </w:tr>
      <w:tr w:rsidR="00F70698" w:rsidTr="005D6385"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 xml:space="preserve">Miss Bishop, </w:t>
            </w:r>
            <w:proofErr w:type="spellStart"/>
            <w:r>
              <w:t>Mrs</w:t>
            </w:r>
            <w:proofErr w:type="spellEnd"/>
            <w:r>
              <w:t xml:space="preserve"> Denny and </w:t>
            </w:r>
            <w:proofErr w:type="spellStart"/>
            <w:r>
              <w:t>Mrs</w:t>
            </w:r>
            <w:proofErr w:type="spellEnd"/>
            <w:r>
              <w:t xml:space="preserve"> Baldry</w:t>
            </w:r>
          </w:p>
        </w:tc>
      </w:tr>
    </w:tbl>
    <w:p w:rsidR="00BE7D30" w:rsidRDefault="00BE7D30" w:rsidP="005D6385">
      <w:pPr>
        <w:pStyle w:val="BodyText"/>
      </w:pPr>
    </w:p>
    <w:sectPr w:rsidR="00BE7D30" w:rsidSect="005D63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 w:code="1"/>
      <w:pgMar w:top="900" w:right="2260" w:bottom="280" w:left="980" w:header="720" w:footer="720" w:gutter="0"/>
      <w:cols w:space="720"/>
      <w:noEndnote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59F" w:rsidRDefault="0070259F" w:rsidP="005D6385">
      <w:r>
        <w:separator/>
      </w:r>
    </w:p>
  </w:endnote>
  <w:endnote w:type="continuationSeparator" w:id="0">
    <w:p w:rsidR="0070259F" w:rsidRDefault="0070259F" w:rsidP="005D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59F" w:rsidRDefault="0070259F" w:rsidP="005D6385">
      <w:r>
        <w:separator/>
      </w:r>
    </w:p>
  </w:footnote>
  <w:footnote w:type="continuationSeparator" w:id="0">
    <w:p w:rsidR="0070259F" w:rsidRDefault="0070259F" w:rsidP="005D6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391" w:rsidRDefault="005D6385" w:rsidP="005D6385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B2796AA" wp14:editId="6A59F66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68651" cy="7784737"/>
              <wp:effectExtent l="0" t="0" r="8890" b="0"/>
              <wp:wrapNone/>
              <wp:docPr id="7" name="Group 7" descr="Background design including banners from the top right, seal in the middle left, and other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68651" cy="7784737"/>
                        <a:chOff x="0" y="0"/>
                        <a:chExt cx="10068651" cy="7784737"/>
                      </a:xfrm>
                    </wpg:grpSpPr>
                    <wps:wsp>
                      <wps:cNvPr id="38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7765" cy="1925320"/>
                        </a:xfrm>
                        <a:custGeom>
                          <a:avLst/>
                          <a:gdLst>
                            <a:gd name="T0" fmla="*/ 0 w 15839"/>
                            <a:gd name="T1" fmla="*/ 3031 h 3032"/>
                            <a:gd name="T2" fmla="*/ 15838 w 15839"/>
                            <a:gd name="T3" fmla="*/ 3031 h 3032"/>
                            <a:gd name="T4" fmla="*/ 15838 w 15839"/>
                            <a:gd name="T5" fmla="*/ 0 h 3032"/>
                            <a:gd name="T6" fmla="*/ 0 w 15839"/>
                            <a:gd name="T7" fmla="*/ 0 h 3032"/>
                            <a:gd name="T8" fmla="*/ 0 w 15839"/>
                            <a:gd name="T9" fmla="*/ 3031 h 30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39" h="3032">
                              <a:moveTo>
                                <a:pt x="0" y="3031"/>
                              </a:moveTo>
                              <a:lnTo>
                                <a:pt x="15838" y="3031"/>
                              </a:lnTo>
                              <a:lnTo>
                                <a:pt x="15838" y="0"/>
                              </a:lnTo>
                              <a:lnTo>
                                <a:pt x="0" y="0"/>
                              </a:lnTo>
                              <a:lnTo>
                                <a:pt x="0" y="303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10886" y="1937657"/>
                          <a:ext cx="10057765" cy="5847080"/>
                        </a:xfrm>
                        <a:custGeom>
                          <a:avLst/>
                          <a:gdLst>
                            <a:gd name="T0" fmla="*/ 0 w 15839"/>
                            <a:gd name="T1" fmla="*/ 9207 h 9208"/>
                            <a:gd name="T2" fmla="*/ 15838 w 15839"/>
                            <a:gd name="T3" fmla="*/ 9207 h 9208"/>
                            <a:gd name="T4" fmla="*/ 15838 w 15839"/>
                            <a:gd name="T5" fmla="*/ 0 h 9208"/>
                            <a:gd name="T6" fmla="*/ 0 w 15839"/>
                            <a:gd name="T7" fmla="*/ 0 h 9208"/>
                            <a:gd name="T8" fmla="*/ 0 w 15839"/>
                            <a:gd name="T9" fmla="*/ 9207 h 9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39" h="9208">
                              <a:moveTo>
                                <a:pt x="0" y="9207"/>
                              </a:moveTo>
                              <a:lnTo>
                                <a:pt x="15838" y="9207"/>
                              </a:lnTo>
                              <a:lnTo>
                                <a:pt x="15838" y="0"/>
                              </a:lnTo>
                              <a:lnTo>
                                <a:pt x="0" y="0"/>
                              </a:lnTo>
                              <a:lnTo>
                                <a:pt x="0" y="9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8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7391400" y="76200"/>
                          <a:ext cx="2016790" cy="7059998"/>
                        </a:xfrm>
                        <a:custGeom>
                          <a:avLst/>
                          <a:gdLst>
                            <a:gd name="T0" fmla="*/ 3176 w 3177"/>
                            <a:gd name="T1" fmla="*/ 0 h 11107"/>
                            <a:gd name="T2" fmla="*/ 0 w 3177"/>
                            <a:gd name="T3" fmla="*/ 0 h 11107"/>
                            <a:gd name="T4" fmla="*/ 0 w 3177"/>
                            <a:gd name="T5" fmla="*/ 11106 h 11107"/>
                            <a:gd name="T6" fmla="*/ 1588 w 3177"/>
                            <a:gd name="T7" fmla="*/ 10705 h 11107"/>
                            <a:gd name="T8" fmla="*/ 3176 w 3177"/>
                            <a:gd name="T9" fmla="*/ 10705 h 11107"/>
                            <a:gd name="T10" fmla="*/ 3176 w 3177"/>
                            <a:gd name="T11" fmla="*/ 0 h 11107"/>
                            <a:gd name="connsiteX0" fmla="*/ 9997 w 9997"/>
                            <a:gd name="connsiteY0" fmla="*/ 0 h 10010"/>
                            <a:gd name="connsiteX1" fmla="*/ 0 w 9997"/>
                            <a:gd name="connsiteY1" fmla="*/ 0 h 10010"/>
                            <a:gd name="connsiteX2" fmla="*/ 0 w 9997"/>
                            <a:gd name="connsiteY2" fmla="*/ 9999 h 10010"/>
                            <a:gd name="connsiteX3" fmla="*/ 4998 w 9997"/>
                            <a:gd name="connsiteY3" fmla="*/ 9638 h 10010"/>
                            <a:gd name="connsiteX4" fmla="*/ 9997 w 9997"/>
                            <a:gd name="connsiteY4" fmla="*/ 10010 h 10010"/>
                            <a:gd name="connsiteX5" fmla="*/ 9997 w 9997"/>
                            <a:gd name="connsiteY5" fmla="*/ 0 h 100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97" h="10010">
                              <a:moveTo>
                                <a:pt x="9997" y="0"/>
                              </a:moveTo>
                              <a:lnTo>
                                <a:pt x="0" y="0"/>
                              </a:lnTo>
                              <a:lnTo>
                                <a:pt x="0" y="9999"/>
                              </a:lnTo>
                              <a:lnTo>
                                <a:pt x="4998" y="9638"/>
                              </a:lnTo>
                              <a:lnTo>
                                <a:pt x="9997" y="10010"/>
                              </a:lnTo>
                              <a:lnTo>
                                <a:pt x="99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7336971" y="10886"/>
                          <a:ext cx="2017395" cy="7052310"/>
                        </a:xfrm>
                        <a:custGeom>
                          <a:avLst/>
                          <a:gdLst>
                            <a:gd name="T0" fmla="*/ 3176 w 3177"/>
                            <a:gd name="T1" fmla="*/ 0 h 11106"/>
                            <a:gd name="T2" fmla="*/ 0 w 3177"/>
                            <a:gd name="T3" fmla="*/ 0 h 11106"/>
                            <a:gd name="T4" fmla="*/ 0 w 3177"/>
                            <a:gd name="T5" fmla="*/ 11106 h 11106"/>
                            <a:gd name="T6" fmla="*/ 1588 w 3177"/>
                            <a:gd name="T7" fmla="*/ 10705 h 11106"/>
                            <a:gd name="T8" fmla="*/ 3176 w 3177"/>
                            <a:gd name="T9" fmla="*/ 10705 h 11106"/>
                            <a:gd name="T10" fmla="*/ 3176 w 3177"/>
                            <a:gd name="T11" fmla="*/ 0 h 11106"/>
                            <a:gd name="connsiteX0" fmla="*/ 9997 w 9997"/>
                            <a:gd name="connsiteY0" fmla="*/ 0 h 10000"/>
                            <a:gd name="connsiteX1" fmla="*/ 0 w 9997"/>
                            <a:gd name="connsiteY1" fmla="*/ 0 h 10000"/>
                            <a:gd name="connsiteX2" fmla="*/ 0 w 9997"/>
                            <a:gd name="connsiteY2" fmla="*/ 10000 h 10000"/>
                            <a:gd name="connsiteX3" fmla="*/ 4998 w 9997"/>
                            <a:gd name="connsiteY3" fmla="*/ 9639 h 10000"/>
                            <a:gd name="connsiteX4" fmla="*/ 9997 w 9997"/>
                            <a:gd name="connsiteY4" fmla="*/ 9998 h 10000"/>
                            <a:gd name="connsiteX5" fmla="*/ 9997 w 9997"/>
                            <a:gd name="connsiteY5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97" h="10000">
                              <a:moveTo>
                                <a:pt x="9997" y="0"/>
                              </a:moveTo>
                              <a:lnTo>
                                <a:pt x="0" y="0"/>
                              </a:lnTo>
                              <a:lnTo>
                                <a:pt x="0" y="10000"/>
                              </a:lnTo>
                              <a:lnTo>
                                <a:pt x="4998" y="9639"/>
                              </a:lnTo>
                              <a:lnTo>
                                <a:pt x="9997" y="9998"/>
                              </a:lnTo>
                              <a:lnTo>
                                <a:pt x="99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620486" y="6346372"/>
                          <a:ext cx="3848735" cy="12700"/>
                        </a:xfrm>
                        <a:custGeom>
                          <a:avLst/>
                          <a:gdLst>
                            <a:gd name="T0" fmla="*/ 0 w 6061"/>
                            <a:gd name="T1" fmla="*/ 0 h 20"/>
                            <a:gd name="T2" fmla="*/ 6060 w 60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61" h="20">
                              <a:moveTo>
                                <a:pt x="0" y="0"/>
                              </a:moveTo>
                              <a:lnTo>
                                <a:pt x="60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3" name="Group 5"/>
                      <wpg:cNvGrpSpPr/>
                      <wpg:grpSpPr>
                        <a:xfrm>
                          <a:off x="729343" y="783772"/>
                          <a:ext cx="635005" cy="637542"/>
                          <a:chOff x="254000" y="2019300"/>
                          <a:chExt cx="635005" cy="637542"/>
                        </a:xfrm>
                        <a:solidFill>
                          <a:schemeClr val="accent3"/>
                        </a:solidFill>
                      </wpg:grpSpPr>
                      <wps:wsp>
                        <wps:cNvPr id="44" name="Circle"/>
                        <wps:cNvSpPr/>
                        <wps:spPr>
                          <a:xfrm>
                            <a:off x="508001" y="2095501"/>
                            <a:ext cx="124461" cy="124461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Shape"/>
                        <wps:cNvSpPr/>
                        <wps:spPr>
                          <a:xfrm>
                            <a:off x="482600" y="2235200"/>
                            <a:ext cx="198122" cy="1079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cubicBezTo>
                                  <a:pt x="4846" y="0"/>
                                  <a:pt x="138" y="9656"/>
                                  <a:pt x="0" y="21600"/>
                                </a:cubicBezTo>
                                <a:lnTo>
                                  <a:pt x="21600" y="21600"/>
                                </a:lnTo>
                                <a:cubicBezTo>
                                  <a:pt x="21461" y="9656"/>
                                  <a:pt x="16754" y="0"/>
                                  <a:pt x="108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Shape"/>
                        <wps:cNvSpPr/>
                        <wps:spPr>
                          <a:xfrm>
                            <a:off x="254000" y="2019300"/>
                            <a:ext cx="635005" cy="637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71" h="21600" extrusionOk="0">
                                <a:moveTo>
                                  <a:pt x="18122" y="3356"/>
                                </a:moveTo>
                                <a:cubicBezTo>
                                  <a:pt x="18379" y="2280"/>
                                  <a:pt x="19582" y="2237"/>
                                  <a:pt x="19582" y="2237"/>
                                </a:cubicBezTo>
                                <a:lnTo>
                                  <a:pt x="20741" y="2237"/>
                                </a:lnTo>
                                <a:lnTo>
                                  <a:pt x="20741" y="0"/>
                                </a:lnTo>
                                <a:lnTo>
                                  <a:pt x="10778" y="0"/>
                                </a:lnTo>
                                <a:lnTo>
                                  <a:pt x="816" y="0"/>
                                </a:lnTo>
                                <a:lnTo>
                                  <a:pt x="816" y="2237"/>
                                </a:lnTo>
                                <a:lnTo>
                                  <a:pt x="1975" y="2237"/>
                                </a:lnTo>
                                <a:cubicBezTo>
                                  <a:pt x="1975" y="2237"/>
                                  <a:pt x="3178" y="2280"/>
                                  <a:pt x="3435" y="3356"/>
                                </a:cubicBezTo>
                                <a:lnTo>
                                  <a:pt x="0" y="3356"/>
                                </a:lnTo>
                                <a:lnTo>
                                  <a:pt x="0" y="4002"/>
                                </a:lnTo>
                                <a:cubicBezTo>
                                  <a:pt x="0" y="4088"/>
                                  <a:pt x="-86" y="10542"/>
                                  <a:pt x="5325" y="12650"/>
                                </a:cubicBezTo>
                                <a:cubicBezTo>
                                  <a:pt x="5797" y="13339"/>
                                  <a:pt x="6441" y="14027"/>
                                  <a:pt x="7214" y="14673"/>
                                </a:cubicBezTo>
                                <a:lnTo>
                                  <a:pt x="7214" y="19449"/>
                                </a:lnTo>
                                <a:lnTo>
                                  <a:pt x="4724" y="19449"/>
                                </a:lnTo>
                                <a:lnTo>
                                  <a:pt x="4724" y="21600"/>
                                </a:lnTo>
                                <a:lnTo>
                                  <a:pt x="16747" y="21600"/>
                                </a:lnTo>
                                <a:lnTo>
                                  <a:pt x="16747" y="19492"/>
                                </a:lnTo>
                                <a:lnTo>
                                  <a:pt x="14257" y="19492"/>
                                </a:lnTo>
                                <a:lnTo>
                                  <a:pt x="14257" y="14759"/>
                                </a:lnTo>
                                <a:cubicBezTo>
                                  <a:pt x="15030" y="14113"/>
                                  <a:pt x="15674" y="13425"/>
                                  <a:pt x="16146" y="12736"/>
                                </a:cubicBezTo>
                                <a:cubicBezTo>
                                  <a:pt x="21514" y="10628"/>
                                  <a:pt x="21471" y="4174"/>
                                  <a:pt x="21471" y="4131"/>
                                </a:cubicBezTo>
                                <a:lnTo>
                                  <a:pt x="21471" y="3485"/>
                                </a:lnTo>
                                <a:lnTo>
                                  <a:pt x="18122" y="3485"/>
                                </a:lnTo>
                                <a:close/>
                                <a:moveTo>
                                  <a:pt x="1460" y="4690"/>
                                </a:moveTo>
                                <a:lnTo>
                                  <a:pt x="3607" y="4690"/>
                                </a:lnTo>
                                <a:cubicBezTo>
                                  <a:pt x="3607" y="5206"/>
                                  <a:pt x="3607" y="5292"/>
                                  <a:pt x="3607" y="5766"/>
                                </a:cubicBezTo>
                                <a:cubicBezTo>
                                  <a:pt x="3607" y="6110"/>
                                  <a:pt x="3392" y="8132"/>
                                  <a:pt x="4294" y="10456"/>
                                </a:cubicBezTo>
                                <a:cubicBezTo>
                                  <a:pt x="2018" y="8735"/>
                                  <a:pt x="1546" y="5981"/>
                                  <a:pt x="1460" y="4690"/>
                                </a:cubicBezTo>
                                <a:close/>
                                <a:moveTo>
                                  <a:pt x="13011" y="19406"/>
                                </a:moveTo>
                                <a:lnTo>
                                  <a:pt x="8631" y="19406"/>
                                </a:lnTo>
                                <a:lnTo>
                                  <a:pt x="8631" y="15576"/>
                                </a:lnTo>
                                <a:cubicBezTo>
                                  <a:pt x="9275" y="15963"/>
                                  <a:pt x="10005" y="16308"/>
                                  <a:pt x="10821" y="16609"/>
                                </a:cubicBezTo>
                                <a:cubicBezTo>
                                  <a:pt x="11637" y="16308"/>
                                  <a:pt x="12367" y="15963"/>
                                  <a:pt x="13011" y="15576"/>
                                </a:cubicBezTo>
                                <a:lnTo>
                                  <a:pt x="13011" y="19406"/>
                                </a:lnTo>
                                <a:close/>
                                <a:moveTo>
                                  <a:pt x="15416" y="11488"/>
                                </a:moveTo>
                                <a:cubicBezTo>
                                  <a:pt x="15416" y="11488"/>
                                  <a:pt x="15416" y="11531"/>
                                  <a:pt x="15416" y="11488"/>
                                </a:cubicBezTo>
                                <a:lnTo>
                                  <a:pt x="15416" y="11488"/>
                                </a:lnTo>
                                <a:cubicBezTo>
                                  <a:pt x="14514" y="12951"/>
                                  <a:pt x="13054" y="14242"/>
                                  <a:pt x="10821" y="15146"/>
                                </a:cubicBezTo>
                                <a:cubicBezTo>
                                  <a:pt x="8588" y="14199"/>
                                  <a:pt x="7128" y="12908"/>
                                  <a:pt x="6269" y="11488"/>
                                </a:cubicBezTo>
                                <a:lnTo>
                                  <a:pt x="6269" y="11488"/>
                                </a:lnTo>
                                <a:cubicBezTo>
                                  <a:pt x="6269" y="11488"/>
                                  <a:pt x="6269" y="11488"/>
                                  <a:pt x="6269" y="11488"/>
                                </a:cubicBezTo>
                                <a:cubicBezTo>
                                  <a:pt x="5110" y="9681"/>
                                  <a:pt x="4852" y="7659"/>
                                  <a:pt x="4938" y="5981"/>
                                </a:cubicBezTo>
                                <a:cubicBezTo>
                                  <a:pt x="4938" y="5895"/>
                                  <a:pt x="4938" y="5809"/>
                                  <a:pt x="4938" y="5766"/>
                                </a:cubicBezTo>
                                <a:lnTo>
                                  <a:pt x="4938" y="3743"/>
                                </a:lnTo>
                                <a:cubicBezTo>
                                  <a:pt x="4938" y="2539"/>
                                  <a:pt x="4337" y="1764"/>
                                  <a:pt x="3650" y="1334"/>
                                </a:cubicBezTo>
                                <a:lnTo>
                                  <a:pt x="10864" y="1334"/>
                                </a:lnTo>
                                <a:lnTo>
                                  <a:pt x="18079" y="1334"/>
                                </a:lnTo>
                                <a:cubicBezTo>
                                  <a:pt x="17349" y="1764"/>
                                  <a:pt x="16790" y="2539"/>
                                  <a:pt x="16790" y="3743"/>
                                </a:cubicBezTo>
                                <a:lnTo>
                                  <a:pt x="16790" y="5766"/>
                                </a:lnTo>
                                <a:cubicBezTo>
                                  <a:pt x="16790" y="5809"/>
                                  <a:pt x="16790" y="5895"/>
                                  <a:pt x="16790" y="5981"/>
                                </a:cubicBezTo>
                                <a:cubicBezTo>
                                  <a:pt x="16833" y="7702"/>
                                  <a:pt x="16533" y="9681"/>
                                  <a:pt x="15416" y="11488"/>
                                </a:cubicBezTo>
                                <a:close/>
                                <a:moveTo>
                                  <a:pt x="17434" y="10413"/>
                                </a:moveTo>
                                <a:cubicBezTo>
                                  <a:pt x="18293" y="8132"/>
                                  <a:pt x="18121" y="6110"/>
                                  <a:pt x="18121" y="5766"/>
                                </a:cubicBezTo>
                                <a:cubicBezTo>
                                  <a:pt x="18121" y="5292"/>
                                  <a:pt x="18121" y="5206"/>
                                  <a:pt x="18121" y="4690"/>
                                </a:cubicBezTo>
                                <a:lnTo>
                                  <a:pt x="20226" y="4690"/>
                                </a:lnTo>
                                <a:cubicBezTo>
                                  <a:pt x="20097" y="5938"/>
                                  <a:pt x="19582" y="8692"/>
                                  <a:pt x="17434" y="104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7" name="Group 1"/>
                      <wpg:cNvGrpSpPr/>
                      <wpg:grpSpPr>
                        <a:xfrm>
                          <a:off x="7336971" y="10886"/>
                          <a:ext cx="2026922" cy="7025641"/>
                          <a:chOff x="0" y="0"/>
                          <a:chExt cx="2026922" cy="7025641"/>
                        </a:xfrm>
                        <a:solidFill>
                          <a:schemeClr val="bg1">
                            <a:alpha val="20000"/>
                          </a:schemeClr>
                        </a:solidFill>
                      </wpg:grpSpPr>
                      <wps:wsp>
                        <wps:cNvPr id="48" name="Shape"/>
                        <wps:cNvSpPr/>
                        <wps:spPr>
                          <a:xfrm>
                            <a:off x="0" y="3619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9" name="Shape"/>
                        <wps:cNvSpPr/>
                        <wps:spPr>
                          <a:xfrm>
                            <a:off x="0" y="4508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Shape"/>
                        <wps:cNvSpPr/>
                        <wps:spPr>
                          <a:xfrm>
                            <a:off x="0" y="4203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Shape"/>
                        <wps:cNvSpPr/>
                        <wps:spPr>
                          <a:xfrm>
                            <a:off x="0" y="39116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2" name="Shape"/>
                        <wps:cNvSpPr/>
                        <wps:spPr>
                          <a:xfrm>
                            <a:off x="0" y="2730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3" name="Shape"/>
                        <wps:cNvSpPr/>
                        <wps:spPr>
                          <a:xfrm>
                            <a:off x="0" y="3022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4" name="Shape"/>
                        <wps:cNvSpPr/>
                        <wps:spPr>
                          <a:xfrm>
                            <a:off x="0" y="33147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5" name="Shape"/>
                        <wps:cNvSpPr/>
                        <wps:spPr>
                          <a:xfrm>
                            <a:off x="1409701" y="6286500"/>
                            <a:ext cx="613410" cy="6235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248"/>
                                </a:moveTo>
                                <a:lnTo>
                                  <a:pt x="1520" y="21600"/>
                                </a:lnTo>
                                <a:lnTo>
                                  <a:pt x="21600" y="1892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6" name="Shape"/>
                        <wps:cNvSpPr/>
                        <wps:spPr>
                          <a:xfrm>
                            <a:off x="0" y="4800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7" name="Shape"/>
                        <wps:cNvSpPr/>
                        <wps:spPr>
                          <a:xfrm>
                            <a:off x="1168400" y="5981700"/>
                            <a:ext cx="849632" cy="8597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345"/>
                                </a:moveTo>
                                <a:lnTo>
                                  <a:pt x="1098" y="21600"/>
                                </a:lnTo>
                                <a:lnTo>
                                  <a:pt x="21600" y="134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8" name="Shape"/>
                        <wps:cNvSpPr/>
                        <wps:spPr>
                          <a:xfrm>
                            <a:off x="1879601" y="6870701"/>
                            <a:ext cx="139700" cy="1498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136"/>
                                </a:moveTo>
                                <a:lnTo>
                                  <a:pt x="6676" y="21600"/>
                                </a:lnTo>
                                <a:lnTo>
                                  <a:pt x="21600" y="768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9" name="Shape"/>
                        <wps:cNvSpPr/>
                        <wps:spPr>
                          <a:xfrm>
                            <a:off x="1651001" y="6578601"/>
                            <a:ext cx="375921" cy="3860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2"/>
                                </a:moveTo>
                                <a:lnTo>
                                  <a:pt x="2481" y="21600"/>
                                </a:lnTo>
                                <a:lnTo>
                                  <a:pt x="21600" y="2984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0" name="Shape"/>
                        <wps:cNvSpPr/>
                        <wps:spPr>
                          <a:xfrm>
                            <a:off x="88901" y="5092701"/>
                            <a:ext cx="1931671" cy="19329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795" y="21387"/>
                                </a:lnTo>
                                <a:lnTo>
                                  <a:pt x="21600" y="61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1" name="Shape"/>
                        <wps:cNvSpPr/>
                        <wps:spPr>
                          <a:xfrm>
                            <a:off x="482601" y="5397501"/>
                            <a:ext cx="1535431" cy="1535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018" y="21350"/>
                                </a:lnTo>
                                <a:lnTo>
                                  <a:pt x="21600" y="75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2" name="Shape"/>
                        <wps:cNvSpPr/>
                        <wps:spPr>
                          <a:xfrm>
                            <a:off x="876300" y="5689600"/>
                            <a:ext cx="1139192" cy="1139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373" y="21263"/>
                                </a:lnTo>
                                <a:lnTo>
                                  <a:pt x="21600" y="1035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3" name="Shape"/>
                        <wps:cNvSpPr/>
                        <wps:spPr>
                          <a:xfrm>
                            <a:off x="0" y="2425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4" name="Shape"/>
                        <wps:cNvSpPr/>
                        <wps:spPr>
                          <a:xfrm>
                            <a:off x="0" y="0"/>
                            <a:ext cx="1239521" cy="1239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67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6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5" name="Shape"/>
                        <wps:cNvSpPr/>
                        <wps:spPr>
                          <a:xfrm>
                            <a:off x="0" y="0"/>
                            <a:ext cx="1832612" cy="18326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97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9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6" name="Shape"/>
                        <wps:cNvSpPr/>
                        <wps:spPr>
                          <a:xfrm>
                            <a:off x="0" y="0"/>
                            <a:ext cx="1536701" cy="1536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832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83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7" name="Shape"/>
                        <wps:cNvSpPr/>
                        <wps:spPr>
                          <a:xfrm>
                            <a:off x="0" y="0"/>
                            <a:ext cx="943611" cy="9436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35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37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8" name="Triangle"/>
                        <wps:cNvSpPr/>
                        <wps:spPr>
                          <a:xfrm>
                            <a:off x="1" y="0"/>
                            <a:ext cx="54611" cy="533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9" name="Shape"/>
                        <wps:cNvSpPr/>
                        <wps:spPr>
                          <a:xfrm>
                            <a:off x="0" y="0"/>
                            <a:ext cx="350521" cy="350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8235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831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0" name="Shape"/>
                        <wps:cNvSpPr/>
                        <wps:spPr>
                          <a:xfrm>
                            <a:off x="1" y="1"/>
                            <a:ext cx="646431" cy="646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9818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981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1" name="Shape"/>
                        <wps:cNvSpPr/>
                        <wps:spPr>
                          <a:xfrm>
                            <a:off x="0" y="355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2" name="Shape"/>
                        <wps:cNvSpPr/>
                        <wps:spPr>
                          <a:xfrm>
                            <a:off x="0" y="1536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3" name="Shape"/>
                        <wps:cNvSpPr/>
                        <wps:spPr>
                          <a:xfrm>
                            <a:off x="0" y="63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4" name="Shape"/>
                        <wps:cNvSpPr/>
                        <wps:spPr>
                          <a:xfrm>
                            <a:off x="0" y="1841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5" name="Shape"/>
                        <wps:cNvSpPr/>
                        <wps:spPr>
                          <a:xfrm>
                            <a:off x="0" y="12446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6" name="Shape"/>
                        <wps:cNvSpPr/>
                        <wps:spPr>
                          <a:xfrm>
                            <a:off x="0" y="2133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7" name="Shape"/>
                        <wps:cNvSpPr/>
                        <wps:spPr>
                          <a:xfrm>
                            <a:off x="0" y="6477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8" name="Shape"/>
                        <wps:cNvSpPr/>
                        <wps:spPr>
                          <a:xfrm>
                            <a:off x="0" y="952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9" name="Group 1"/>
                      <wpg:cNvGrpSpPr/>
                      <wpg:grpSpPr>
                        <a:xfrm>
                          <a:off x="7815943" y="4669972"/>
                          <a:ext cx="1145540" cy="1426210"/>
                          <a:chOff x="0" y="0"/>
                          <a:chExt cx="1145542" cy="1426213"/>
                        </a:xfrm>
                      </wpg:grpSpPr>
                      <wps:wsp>
                        <wps:cNvPr id="40" name="Shape"/>
                        <wps:cNvSpPr/>
                        <wps:spPr>
                          <a:xfrm>
                            <a:off x="0" y="0"/>
                            <a:ext cx="1145542" cy="14262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24" y="0"/>
                                </a:moveTo>
                                <a:lnTo>
                                  <a:pt x="9100" y="1366"/>
                                </a:lnTo>
                                <a:cubicBezTo>
                                  <a:pt x="8980" y="1462"/>
                                  <a:pt x="8788" y="1500"/>
                                  <a:pt x="8621" y="1443"/>
                                </a:cubicBezTo>
                                <a:lnTo>
                                  <a:pt x="6657" y="769"/>
                                </a:lnTo>
                                <a:lnTo>
                                  <a:pt x="5819" y="2347"/>
                                </a:lnTo>
                                <a:cubicBezTo>
                                  <a:pt x="5747" y="2481"/>
                                  <a:pt x="5580" y="2558"/>
                                  <a:pt x="5412" y="2558"/>
                                </a:cubicBezTo>
                                <a:lnTo>
                                  <a:pt x="3161" y="2558"/>
                                </a:lnTo>
                                <a:lnTo>
                                  <a:pt x="3161" y="4366"/>
                                </a:lnTo>
                                <a:cubicBezTo>
                                  <a:pt x="3161" y="4501"/>
                                  <a:pt x="3065" y="4635"/>
                                  <a:pt x="2898" y="4693"/>
                                </a:cubicBezTo>
                                <a:lnTo>
                                  <a:pt x="934" y="5366"/>
                                </a:lnTo>
                                <a:lnTo>
                                  <a:pt x="1772" y="6944"/>
                                </a:lnTo>
                                <a:cubicBezTo>
                                  <a:pt x="1844" y="7078"/>
                                  <a:pt x="1796" y="7232"/>
                                  <a:pt x="1676" y="7328"/>
                                </a:cubicBezTo>
                                <a:lnTo>
                                  <a:pt x="0" y="8675"/>
                                </a:lnTo>
                                <a:lnTo>
                                  <a:pt x="1652" y="9790"/>
                                </a:lnTo>
                                <a:cubicBezTo>
                                  <a:pt x="1796" y="9886"/>
                                  <a:pt x="1844" y="10040"/>
                                  <a:pt x="1796" y="10194"/>
                                </a:cubicBezTo>
                                <a:lnTo>
                                  <a:pt x="934" y="12041"/>
                                </a:lnTo>
                                <a:lnTo>
                                  <a:pt x="2898" y="12733"/>
                                </a:lnTo>
                                <a:cubicBezTo>
                                  <a:pt x="3065" y="12791"/>
                                  <a:pt x="3161" y="12925"/>
                                  <a:pt x="3161" y="13060"/>
                                </a:cubicBezTo>
                                <a:lnTo>
                                  <a:pt x="3161" y="14637"/>
                                </a:lnTo>
                                <a:cubicBezTo>
                                  <a:pt x="3161" y="14676"/>
                                  <a:pt x="3161" y="14714"/>
                                  <a:pt x="3161" y="14753"/>
                                </a:cubicBezTo>
                                <a:lnTo>
                                  <a:pt x="3161" y="14887"/>
                                </a:lnTo>
                                <a:lnTo>
                                  <a:pt x="5412" y="14887"/>
                                </a:lnTo>
                                <a:cubicBezTo>
                                  <a:pt x="5580" y="14887"/>
                                  <a:pt x="5747" y="14964"/>
                                  <a:pt x="5819" y="15099"/>
                                </a:cubicBezTo>
                                <a:lnTo>
                                  <a:pt x="6657" y="16676"/>
                                </a:lnTo>
                                <a:lnTo>
                                  <a:pt x="8956" y="15984"/>
                                </a:lnTo>
                                <a:cubicBezTo>
                                  <a:pt x="9124" y="15926"/>
                                  <a:pt x="9339" y="15964"/>
                                  <a:pt x="9459" y="16099"/>
                                </a:cubicBezTo>
                                <a:lnTo>
                                  <a:pt x="10800" y="17388"/>
                                </a:lnTo>
                                <a:lnTo>
                                  <a:pt x="12141" y="16099"/>
                                </a:lnTo>
                                <a:cubicBezTo>
                                  <a:pt x="12261" y="15984"/>
                                  <a:pt x="12476" y="15945"/>
                                  <a:pt x="12644" y="15984"/>
                                </a:cubicBezTo>
                                <a:lnTo>
                                  <a:pt x="14943" y="16676"/>
                                </a:lnTo>
                                <a:lnTo>
                                  <a:pt x="15781" y="15099"/>
                                </a:lnTo>
                                <a:cubicBezTo>
                                  <a:pt x="15853" y="14964"/>
                                  <a:pt x="16020" y="14887"/>
                                  <a:pt x="16188" y="14887"/>
                                </a:cubicBezTo>
                                <a:lnTo>
                                  <a:pt x="18439" y="14887"/>
                                </a:lnTo>
                                <a:lnTo>
                                  <a:pt x="18439" y="14753"/>
                                </a:lnTo>
                                <a:cubicBezTo>
                                  <a:pt x="18439" y="14733"/>
                                  <a:pt x="18439" y="14695"/>
                                  <a:pt x="18439" y="14676"/>
                                </a:cubicBezTo>
                                <a:lnTo>
                                  <a:pt x="18439" y="14637"/>
                                </a:lnTo>
                                <a:lnTo>
                                  <a:pt x="18439" y="13060"/>
                                </a:lnTo>
                                <a:cubicBezTo>
                                  <a:pt x="18439" y="12925"/>
                                  <a:pt x="18535" y="12791"/>
                                  <a:pt x="18702" y="12733"/>
                                </a:cubicBezTo>
                                <a:lnTo>
                                  <a:pt x="20666" y="12041"/>
                                </a:lnTo>
                                <a:lnTo>
                                  <a:pt x="19804" y="10194"/>
                                </a:lnTo>
                                <a:cubicBezTo>
                                  <a:pt x="19732" y="10060"/>
                                  <a:pt x="19804" y="9886"/>
                                  <a:pt x="19948" y="9790"/>
                                </a:cubicBezTo>
                                <a:lnTo>
                                  <a:pt x="21600" y="8675"/>
                                </a:lnTo>
                                <a:lnTo>
                                  <a:pt x="19924" y="7328"/>
                                </a:lnTo>
                                <a:cubicBezTo>
                                  <a:pt x="19804" y="7232"/>
                                  <a:pt x="19756" y="7078"/>
                                  <a:pt x="19828" y="6944"/>
                                </a:cubicBezTo>
                                <a:lnTo>
                                  <a:pt x="20666" y="5366"/>
                                </a:lnTo>
                                <a:lnTo>
                                  <a:pt x="18702" y="4693"/>
                                </a:lnTo>
                                <a:cubicBezTo>
                                  <a:pt x="18535" y="4635"/>
                                  <a:pt x="18439" y="4520"/>
                                  <a:pt x="18439" y="4366"/>
                                </a:cubicBezTo>
                                <a:lnTo>
                                  <a:pt x="18439" y="2558"/>
                                </a:lnTo>
                                <a:lnTo>
                                  <a:pt x="16236" y="2558"/>
                                </a:lnTo>
                                <a:cubicBezTo>
                                  <a:pt x="16068" y="2558"/>
                                  <a:pt x="15901" y="2481"/>
                                  <a:pt x="15829" y="2347"/>
                                </a:cubicBezTo>
                                <a:lnTo>
                                  <a:pt x="14991" y="769"/>
                                </a:lnTo>
                                <a:lnTo>
                                  <a:pt x="13027" y="1443"/>
                                </a:lnTo>
                                <a:cubicBezTo>
                                  <a:pt x="12859" y="1500"/>
                                  <a:pt x="12668" y="1462"/>
                                  <a:pt x="12548" y="1366"/>
                                </a:cubicBezTo>
                                <a:lnTo>
                                  <a:pt x="10824" y="0"/>
                                </a:lnTo>
                                <a:close/>
                                <a:moveTo>
                                  <a:pt x="2586" y="15560"/>
                                </a:moveTo>
                                <a:lnTo>
                                  <a:pt x="120" y="18946"/>
                                </a:lnTo>
                                <a:lnTo>
                                  <a:pt x="3736" y="18946"/>
                                </a:lnTo>
                                <a:cubicBezTo>
                                  <a:pt x="3879" y="18946"/>
                                  <a:pt x="4023" y="19003"/>
                                  <a:pt x="4119" y="19119"/>
                                </a:cubicBezTo>
                                <a:lnTo>
                                  <a:pt x="6082" y="21600"/>
                                </a:lnTo>
                                <a:lnTo>
                                  <a:pt x="9339" y="17080"/>
                                </a:lnTo>
                                <a:lnTo>
                                  <a:pt x="9004" y="16753"/>
                                </a:lnTo>
                                <a:lnTo>
                                  <a:pt x="6609" y="17465"/>
                                </a:lnTo>
                                <a:cubicBezTo>
                                  <a:pt x="6394" y="17542"/>
                                  <a:pt x="6130" y="17445"/>
                                  <a:pt x="6035" y="17272"/>
                                </a:cubicBezTo>
                                <a:lnTo>
                                  <a:pt x="5125" y="15580"/>
                                </a:lnTo>
                                <a:lnTo>
                                  <a:pt x="2730" y="15580"/>
                                </a:lnTo>
                                <a:cubicBezTo>
                                  <a:pt x="2682" y="15580"/>
                                  <a:pt x="2634" y="15580"/>
                                  <a:pt x="2586" y="15560"/>
                                </a:cubicBezTo>
                                <a:lnTo>
                                  <a:pt x="2586" y="15560"/>
                                </a:lnTo>
                                <a:close/>
                                <a:moveTo>
                                  <a:pt x="19062" y="15560"/>
                                </a:moveTo>
                                <a:cubicBezTo>
                                  <a:pt x="19014" y="15580"/>
                                  <a:pt x="18966" y="15580"/>
                                  <a:pt x="18918" y="15580"/>
                                </a:cubicBezTo>
                                <a:lnTo>
                                  <a:pt x="16523" y="15580"/>
                                </a:lnTo>
                                <a:lnTo>
                                  <a:pt x="15613" y="17272"/>
                                </a:lnTo>
                                <a:cubicBezTo>
                                  <a:pt x="15518" y="17445"/>
                                  <a:pt x="15278" y="17522"/>
                                  <a:pt x="15039" y="17465"/>
                                </a:cubicBezTo>
                                <a:lnTo>
                                  <a:pt x="12644" y="16753"/>
                                </a:lnTo>
                                <a:lnTo>
                                  <a:pt x="12309" y="17080"/>
                                </a:lnTo>
                                <a:lnTo>
                                  <a:pt x="15565" y="21600"/>
                                </a:lnTo>
                                <a:lnTo>
                                  <a:pt x="17529" y="19119"/>
                                </a:lnTo>
                                <a:cubicBezTo>
                                  <a:pt x="17601" y="19023"/>
                                  <a:pt x="17745" y="18946"/>
                                  <a:pt x="17912" y="18946"/>
                                </a:cubicBezTo>
                                <a:lnTo>
                                  <a:pt x="21528" y="18946"/>
                                </a:lnTo>
                                <a:lnTo>
                                  <a:pt x="19062" y="15560"/>
                                </a:lnTo>
                                <a:lnTo>
                                  <a:pt x="19062" y="15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Shape"/>
                        <wps:cNvSpPr/>
                        <wps:spPr>
                          <a:xfrm>
                            <a:off x="228600" y="292100"/>
                            <a:ext cx="708660" cy="5667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16" extrusionOk="0">
                                <a:moveTo>
                                  <a:pt x="21097" y="8016"/>
                                </a:moveTo>
                                <a:lnTo>
                                  <a:pt x="11536" y="254"/>
                                </a:lnTo>
                                <a:cubicBezTo>
                                  <a:pt x="11110" y="-84"/>
                                  <a:pt x="10413" y="-84"/>
                                  <a:pt x="9987" y="254"/>
                                </a:cubicBezTo>
                                <a:lnTo>
                                  <a:pt x="426" y="8016"/>
                                </a:lnTo>
                                <a:cubicBezTo>
                                  <a:pt x="155" y="8209"/>
                                  <a:pt x="0" y="8546"/>
                                  <a:pt x="0" y="8884"/>
                                </a:cubicBezTo>
                                <a:cubicBezTo>
                                  <a:pt x="0" y="9221"/>
                                  <a:pt x="155" y="9559"/>
                                  <a:pt x="426" y="9752"/>
                                </a:cubicBezTo>
                                <a:lnTo>
                                  <a:pt x="4374" y="12934"/>
                                </a:lnTo>
                                <a:lnTo>
                                  <a:pt x="4374" y="16887"/>
                                </a:lnTo>
                                <a:cubicBezTo>
                                  <a:pt x="4374" y="18864"/>
                                  <a:pt x="7587" y="19877"/>
                                  <a:pt x="10800" y="19877"/>
                                </a:cubicBezTo>
                                <a:cubicBezTo>
                                  <a:pt x="13974" y="19877"/>
                                  <a:pt x="17226" y="18864"/>
                                  <a:pt x="17226" y="16887"/>
                                </a:cubicBezTo>
                                <a:lnTo>
                                  <a:pt x="17226" y="12934"/>
                                </a:lnTo>
                                <a:lnTo>
                                  <a:pt x="19084" y="11439"/>
                                </a:lnTo>
                                <a:lnTo>
                                  <a:pt x="19084" y="17852"/>
                                </a:lnTo>
                                <a:cubicBezTo>
                                  <a:pt x="18968" y="17948"/>
                                  <a:pt x="18890" y="18093"/>
                                  <a:pt x="18813" y="18237"/>
                                </a:cubicBezTo>
                                <a:lnTo>
                                  <a:pt x="18077" y="20070"/>
                                </a:lnTo>
                                <a:cubicBezTo>
                                  <a:pt x="17923" y="20407"/>
                                  <a:pt x="17923" y="20793"/>
                                  <a:pt x="18077" y="21082"/>
                                </a:cubicBezTo>
                                <a:cubicBezTo>
                                  <a:pt x="18232" y="21371"/>
                                  <a:pt x="18503" y="21516"/>
                                  <a:pt x="18813" y="21516"/>
                                </a:cubicBezTo>
                                <a:lnTo>
                                  <a:pt x="20168" y="21516"/>
                                </a:lnTo>
                                <a:cubicBezTo>
                                  <a:pt x="20477" y="21516"/>
                                  <a:pt x="20748" y="21371"/>
                                  <a:pt x="20903" y="21082"/>
                                </a:cubicBezTo>
                                <a:cubicBezTo>
                                  <a:pt x="21058" y="20793"/>
                                  <a:pt x="21058" y="20407"/>
                                  <a:pt x="20903" y="20070"/>
                                </a:cubicBezTo>
                                <a:lnTo>
                                  <a:pt x="20168" y="18237"/>
                                </a:lnTo>
                                <a:cubicBezTo>
                                  <a:pt x="20090" y="18045"/>
                                  <a:pt x="20013" y="17948"/>
                                  <a:pt x="19897" y="17852"/>
                                </a:cubicBezTo>
                                <a:lnTo>
                                  <a:pt x="19897" y="10764"/>
                                </a:lnTo>
                                <a:lnTo>
                                  <a:pt x="21174" y="9752"/>
                                </a:lnTo>
                                <a:cubicBezTo>
                                  <a:pt x="21445" y="9559"/>
                                  <a:pt x="21600" y="9221"/>
                                  <a:pt x="21600" y="8884"/>
                                </a:cubicBezTo>
                                <a:cubicBezTo>
                                  <a:pt x="21484" y="8546"/>
                                  <a:pt x="21368" y="8209"/>
                                  <a:pt x="21097" y="8016"/>
                                </a:cubicBezTo>
                                <a:close/>
                                <a:moveTo>
                                  <a:pt x="20090" y="20503"/>
                                </a:moveTo>
                                <a:cubicBezTo>
                                  <a:pt x="20090" y="20552"/>
                                  <a:pt x="20090" y="20552"/>
                                  <a:pt x="20090" y="20503"/>
                                </a:cubicBezTo>
                                <a:cubicBezTo>
                                  <a:pt x="20090" y="20552"/>
                                  <a:pt x="20090" y="20552"/>
                                  <a:pt x="20090" y="20503"/>
                                </a:cubicBezTo>
                                <a:lnTo>
                                  <a:pt x="18736" y="20503"/>
                                </a:lnTo>
                                <a:cubicBezTo>
                                  <a:pt x="18736" y="20503"/>
                                  <a:pt x="18736" y="20503"/>
                                  <a:pt x="18736" y="20503"/>
                                </a:cubicBezTo>
                                <a:cubicBezTo>
                                  <a:pt x="18736" y="20503"/>
                                  <a:pt x="18736" y="20503"/>
                                  <a:pt x="18736" y="20503"/>
                                </a:cubicBezTo>
                                <a:lnTo>
                                  <a:pt x="19432" y="18816"/>
                                </a:lnTo>
                                <a:lnTo>
                                  <a:pt x="20090" y="20503"/>
                                </a:lnTo>
                                <a:close/>
                                <a:moveTo>
                                  <a:pt x="16336" y="16887"/>
                                </a:moveTo>
                                <a:cubicBezTo>
                                  <a:pt x="16336" y="17707"/>
                                  <a:pt x="14129" y="18864"/>
                                  <a:pt x="10723" y="18864"/>
                                </a:cubicBezTo>
                                <a:cubicBezTo>
                                  <a:pt x="7277" y="18864"/>
                                  <a:pt x="5110" y="17659"/>
                                  <a:pt x="5110" y="16887"/>
                                </a:cubicBezTo>
                                <a:lnTo>
                                  <a:pt x="5110" y="10234"/>
                                </a:lnTo>
                                <a:cubicBezTo>
                                  <a:pt x="5110" y="9414"/>
                                  <a:pt x="7316" y="8257"/>
                                  <a:pt x="10723" y="8257"/>
                                </a:cubicBezTo>
                                <a:cubicBezTo>
                                  <a:pt x="14168" y="8257"/>
                                  <a:pt x="16336" y="9462"/>
                                  <a:pt x="16336" y="10234"/>
                                </a:cubicBezTo>
                                <a:lnTo>
                                  <a:pt x="16336" y="16887"/>
                                </a:lnTo>
                                <a:close/>
                                <a:moveTo>
                                  <a:pt x="20632" y="8932"/>
                                </a:moveTo>
                                <a:lnTo>
                                  <a:pt x="19045" y="10234"/>
                                </a:lnTo>
                                <a:lnTo>
                                  <a:pt x="19007" y="10234"/>
                                </a:lnTo>
                                <a:lnTo>
                                  <a:pt x="19007" y="10234"/>
                                </a:lnTo>
                                <a:lnTo>
                                  <a:pt x="17148" y="11728"/>
                                </a:lnTo>
                                <a:lnTo>
                                  <a:pt x="17148" y="10186"/>
                                </a:lnTo>
                                <a:cubicBezTo>
                                  <a:pt x="17148" y="8209"/>
                                  <a:pt x="13936" y="7196"/>
                                  <a:pt x="10723" y="7196"/>
                                </a:cubicBezTo>
                                <a:cubicBezTo>
                                  <a:pt x="7548" y="7196"/>
                                  <a:pt x="4297" y="8209"/>
                                  <a:pt x="4297" y="10186"/>
                                </a:cubicBezTo>
                                <a:lnTo>
                                  <a:pt x="4297" y="11728"/>
                                </a:lnTo>
                                <a:lnTo>
                                  <a:pt x="813" y="8884"/>
                                </a:lnTo>
                                <a:cubicBezTo>
                                  <a:pt x="813" y="8884"/>
                                  <a:pt x="774" y="8836"/>
                                  <a:pt x="774" y="8836"/>
                                </a:cubicBezTo>
                                <a:cubicBezTo>
                                  <a:pt x="774" y="8836"/>
                                  <a:pt x="813" y="8836"/>
                                  <a:pt x="813" y="8787"/>
                                </a:cubicBezTo>
                                <a:lnTo>
                                  <a:pt x="10374" y="1025"/>
                                </a:lnTo>
                                <a:cubicBezTo>
                                  <a:pt x="10568" y="880"/>
                                  <a:pt x="10877" y="880"/>
                                  <a:pt x="11071" y="1025"/>
                                </a:cubicBezTo>
                                <a:lnTo>
                                  <a:pt x="20632" y="8836"/>
                                </a:lnTo>
                                <a:cubicBezTo>
                                  <a:pt x="20671" y="8884"/>
                                  <a:pt x="20671" y="8884"/>
                                  <a:pt x="20632" y="8932"/>
                                </a:cubicBezTo>
                                <a:cubicBezTo>
                                  <a:pt x="20671" y="8884"/>
                                  <a:pt x="20671" y="8884"/>
                                  <a:pt x="20632" y="89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Shape"/>
                        <wps:cNvSpPr/>
                        <wps:spPr>
                          <a:xfrm>
                            <a:off x="419101" y="660400"/>
                            <a:ext cx="324923" cy="419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20" h="21600" extrusionOk="0">
                                <a:moveTo>
                                  <a:pt x="21127" y="13091"/>
                                </a:moveTo>
                                <a:cubicBezTo>
                                  <a:pt x="18616" y="4582"/>
                                  <a:pt x="14765" y="0"/>
                                  <a:pt x="10746" y="0"/>
                                </a:cubicBezTo>
                                <a:cubicBezTo>
                                  <a:pt x="6727" y="0"/>
                                  <a:pt x="2960" y="4582"/>
                                  <a:pt x="365" y="13091"/>
                                </a:cubicBezTo>
                                <a:cubicBezTo>
                                  <a:pt x="30" y="13745"/>
                                  <a:pt x="-54" y="16364"/>
                                  <a:pt x="30" y="18982"/>
                                </a:cubicBezTo>
                                <a:cubicBezTo>
                                  <a:pt x="113" y="20945"/>
                                  <a:pt x="365" y="21600"/>
                                  <a:pt x="532" y="21600"/>
                                </a:cubicBezTo>
                                <a:cubicBezTo>
                                  <a:pt x="616" y="21600"/>
                                  <a:pt x="700" y="21600"/>
                                  <a:pt x="783" y="20945"/>
                                </a:cubicBezTo>
                                <a:cubicBezTo>
                                  <a:pt x="3211" y="13091"/>
                                  <a:pt x="6811" y="8509"/>
                                  <a:pt x="10662" y="8509"/>
                                </a:cubicBezTo>
                                <a:cubicBezTo>
                                  <a:pt x="14513" y="8509"/>
                                  <a:pt x="18113" y="13091"/>
                                  <a:pt x="20541" y="20945"/>
                                </a:cubicBezTo>
                                <a:cubicBezTo>
                                  <a:pt x="20876" y="21600"/>
                                  <a:pt x="21211" y="20945"/>
                                  <a:pt x="21295" y="18327"/>
                                </a:cubicBezTo>
                                <a:cubicBezTo>
                                  <a:pt x="21546" y="16364"/>
                                  <a:pt x="21379" y="13745"/>
                                  <a:pt x="21127" y="130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79" name="Group 1"/>
                      <wpg:cNvGrpSpPr/>
                      <wpg:grpSpPr>
                        <a:xfrm>
                          <a:off x="1251857" y="2100943"/>
                          <a:ext cx="5207000" cy="5011420"/>
                          <a:chOff x="0" y="0"/>
                          <a:chExt cx="5207000" cy="5011421"/>
                        </a:xfrm>
                        <a:solidFill>
                          <a:schemeClr val="accent3">
                            <a:alpha val="30000"/>
                          </a:schemeClr>
                        </a:solidFill>
                      </wpg:grpSpPr>
                      <wps:wsp>
                        <wps:cNvPr id="80" name="Shape"/>
                        <wps:cNvSpPr/>
                        <wps:spPr>
                          <a:xfrm>
                            <a:off x="1587500" y="127001"/>
                            <a:ext cx="41656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997" extrusionOk="0">
                                <a:moveTo>
                                  <a:pt x="66" y="13430"/>
                                </a:moveTo>
                                <a:cubicBezTo>
                                  <a:pt x="2041" y="11751"/>
                                  <a:pt x="4017" y="10072"/>
                                  <a:pt x="5927" y="8393"/>
                                </a:cubicBezTo>
                                <a:cubicBezTo>
                                  <a:pt x="7902" y="-3246"/>
                                  <a:pt x="17715" y="1678"/>
                                  <a:pt x="21600" y="0"/>
                                </a:cubicBezTo>
                                <a:cubicBezTo>
                                  <a:pt x="17649" y="3357"/>
                                  <a:pt x="10800" y="18354"/>
                                  <a:pt x="5927" y="11639"/>
                                </a:cubicBezTo>
                                <a:cubicBezTo>
                                  <a:pt x="3951" y="11639"/>
                                  <a:pt x="2963" y="13318"/>
                                  <a:pt x="988" y="14996"/>
                                </a:cubicBezTo>
                                <a:lnTo>
                                  <a:pt x="0" y="14996"/>
                                </a:lnTo>
                                <a:cubicBezTo>
                                  <a:pt x="66" y="13430"/>
                                  <a:pt x="66" y="13430"/>
                                  <a:pt x="66" y="134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1" name="Shape"/>
                        <wps:cNvSpPr/>
                        <wps:spPr>
                          <a:xfrm>
                            <a:off x="1308100" y="342901"/>
                            <a:ext cx="189231" cy="114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8000"/>
                                </a:moveTo>
                                <a:cubicBezTo>
                                  <a:pt x="6523" y="10800"/>
                                  <a:pt x="12902" y="3600"/>
                                  <a:pt x="19426" y="0"/>
                                </a:cubicBezTo>
                                <a:cubicBezTo>
                                  <a:pt x="19426" y="0"/>
                                  <a:pt x="19426" y="0"/>
                                  <a:pt x="21600" y="0"/>
                                </a:cubicBezTo>
                                <a:lnTo>
                                  <a:pt x="21600" y="3600"/>
                                </a:lnTo>
                                <a:cubicBezTo>
                                  <a:pt x="15077" y="10800"/>
                                  <a:pt x="8698" y="14400"/>
                                  <a:pt x="2174" y="21600"/>
                                </a:cubicBezTo>
                                <a:lnTo>
                                  <a:pt x="0" y="21600"/>
                                </a:lnTo>
                                <a:cubicBezTo>
                                  <a:pt x="0" y="18000"/>
                                  <a:pt x="0" y="18000"/>
                                  <a:pt x="0" y="180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2" name="Shape"/>
                        <wps:cNvSpPr/>
                        <wps:spPr>
                          <a:xfrm>
                            <a:off x="1066800" y="520701"/>
                            <a:ext cx="151131" cy="132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5577"/>
                                </a:moveTo>
                                <a:cubicBezTo>
                                  <a:pt x="5445" y="9346"/>
                                  <a:pt x="10891" y="3115"/>
                                  <a:pt x="16155" y="0"/>
                                </a:cubicBezTo>
                                <a:lnTo>
                                  <a:pt x="18877" y="0"/>
                                </a:lnTo>
                                <a:cubicBezTo>
                                  <a:pt x="18877" y="3115"/>
                                  <a:pt x="18877" y="3115"/>
                                  <a:pt x="21600" y="3115"/>
                                </a:cubicBezTo>
                                <a:cubicBezTo>
                                  <a:pt x="13432" y="9346"/>
                                  <a:pt x="10709" y="15577"/>
                                  <a:pt x="5445" y="21600"/>
                                </a:cubicBezTo>
                                <a:cubicBezTo>
                                  <a:pt x="2723" y="21600"/>
                                  <a:pt x="0" y="21600"/>
                                  <a:pt x="0" y="21600"/>
                                </a:cubicBezTo>
                                <a:cubicBezTo>
                                  <a:pt x="0" y="18692"/>
                                  <a:pt x="0" y="15577"/>
                                  <a:pt x="0" y="155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3" name="Shape"/>
                        <wps:cNvSpPr/>
                        <wps:spPr>
                          <a:xfrm>
                            <a:off x="800100" y="749301"/>
                            <a:ext cx="1524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6764"/>
                                </a:moveTo>
                                <a:lnTo>
                                  <a:pt x="2700" y="16764"/>
                                </a:lnTo>
                                <a:cubicBezTo>
                                  <a:pt x="5400" y="9510"/>
                                  <a:pt x="10800" y="4675"/>
                                  <a:pt x="16200" y="0"/>
                                </a:cubicBezTo>
                                <a:cubicBezTo>
                                  <a:pt x="18900" y="0"/>
                                  <a:pt x="18900" y="2418"/>
                                  <a:pt x="21600" y="2418"/>
                                </a:cubicBezTo>
                                <a:lnTo>
                                  <a:pt x="21600" y="4836"/>
                                </a:lnTo>
                                <a:cubicBezTo>
                                  <a:pt x="16200" y="9672"/>
                                  <a:pt x="13500" y="14507"/>
                                  <a:pt x="8100" y="19182"/>
                                </a:cubicBezTo>
                                <a:cubicBezTo>
                                  <a:pt x="8100" y="19182"/>
                                  <a:pt x="8100" y="19182"/>
                                  <a:pt x="5400" y="19182"/>
                                </a:cubicBezTo>
                                <a:cubicBezTo>
                                  <a:pt x="5400" y="21600"/>
                                  <a:pt x="2700" y="21600"/>
                                  <a:pt x="2700" y="21600"/>
                                </a:cubicBezTo>
                                <a:cubicBezTo>
                                  <a:pt x="2700" y="19182"/>
                                  <a:pt x="2700" y="19182"/>
                                  <a:pt x="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4" name="Shape"/>
                        <wps:cNvSpPr/>
                        <wps:spPr>
                          <a:xfrm>
                            <a:off x="609600" y="1079501"/>
                            <a:ext cx="1143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6764"/>
                                </a:moveTo>
                                <a:cubicBezTo>
                                  <a:pt x="3600" y="11928"/>
                                  <a:pt x="7200" y="4675"/>
                                  <a:pt x="14400" y="0"/>
                                </a:cubicBezTo>
                                <a:lnTo>
                                  <a:pt x="18000" y="0"/>
                                </a:lnTo>
                                <a:cubicBezTo>
                                  <a:pt x="21600" y="2418"/>
                                  <a:pt x="21600" y="2418"/>
                                  <a:pt x="21600" y="4836"/>
                                </a:cubicBezTo>
                                <a:cubicBezTo>
                                  <a:pt x="18000" y="9672"/>
                                  <a:pt x="14400" y="14507"/>
                                  <a:pt x="10800" y="19182"/>
                                </a:cubicBezTo>
                                <a:cubicBezTo>
                                  <a:pt x="7200" y="19182"/>
                                  <a:pt x="7200" y="19182"/>
                                  <a:pt x="7200" y="19182"/>
                                </a:cubicBezTo>
                                <a:cubicBezTo>
                                  <a:pt x="7200" y="21600"/>
                                  <a:pt x="3600" y="21600"/>
                                  <a:pt x="0" y="21600"/>
                                </a:cubicBezTo>
                                <a:cubicBezTo>
                                  <a:pt x="0" y="21600"/>
                                  <a:pt x="0" y="19182"/>
                                  <a:pt x="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5" name="Shape"/>
                        <wps:cNvSpPr/>
                        <wps:spPr>
                          <a:xfrm>
                            <a:off x="431800" y="1397000"/>
                            <a:ext cx="133350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050"/>
                                </a:moveTo>
                                <a:cubicBezTo>
                                  <a:pt x="3086" y="13849"/>
                                  <a:pt x="9257" y="6201"/>
                                  <a:pt x="12343" y="0"/>
                                </a:cubicBezTo>
                                <a:cubicBezTo>
                                  <a:pt x="15429" y="0"/>
                                  <a:pt x="15429" y="0"/>
                                  <a:pt x="18514" y="0"/>
                                </a:cubicBezTo>
                                <a:cubicBezTo>
                                  <a:pt x="18514" y="1550"/>
                                  <a:pt x="21600" y="1550"/>
                                  <a:pt x="21600" y="3100"/>
                                </a:cubicBezTo>
                                <a:cubicBezTo>
                                  <a:pt x="18514" y="7751"/>
                                  <a:pt x="15429" y="13849"/>
                                  <a:pt x="12343" y="20050"/>
                                </a:cubicBezTo>
                                <a:lnTo>
                                  <a:pt x="9257" y="20050"/>
                                </a:lnTo>
                                <a:cubicBezTo>
                                  <a:pt x="9257" y="21600"/>
                                  <a:pt x="6171" y="21600"/>
                                  <a:pt x="6171" y="21600"/>
                                </a:cubicBezTo>
                                <a:cubicBezTo>
                                  <a:pt x="3086" y="21600"/>
                                  <a:pt x="3086" y="20050"/>
                                  <a:pt x="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6" name="Shape"/>
                        <wps:cNvSpPr/>
                        <wps:spPr>
                          <a:xfrm>
                            <a:off x="393700" y="1828801"/>
                            <a:ext cx="76200" cy="3225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324"/>
                                </a:moveTo>
                                <a:cubicBezTo>
                                  <a:pt x="0" y="19049"/>
                                  <a:pt x="0" y="17773"/>
                                  <a:pt x="0" y="16498"/>
                                </a:cubicBezTo>
                                <a:cubicBezTo>
                                  <a:pt x="0" y="11395"/>
                                  <a:pt x="0" y="6378"/>
                                  <a:pt x="0" y="1276"/>
                                </a:cubicBezTo>
                                <a:cubicBezTo>
                                  <a:pt x="5400" y="1276"/>
                                  <a:pt x="10800" y="1276"/>
                                  <a:pt x="10800" y="0"/>
                                </a:cubicBezTo>
                                <a:cubicBezTo>
                                  <a:pt x="16200" y="1276"/>
                                  <a:pt x="16200" y="1276"/>
                                  <a:pt x="21600" y="2551"/>
                                </a:cubicBezTo>
                                <a:cubicBezTo>
                                  <a:pt x="16200" y="6378"/>
                                  <a:pt x="16200" y="11395"/>
                                  <a:pt x="16200" y="16498"/>
                                </a:cubicBezTo>
                                <a:cubicBezTo>
                                  <a:pt x="16200" y="17773"/>
                                  <a:pt x="16200" y="17773"/>
                                  <a:pt x="16200" y="19049"/>
                                </a:cubicBezTo>
                                <a:lnTo>
                                  <a:pt x="16200" y="19049"/>
                                </a:lnTo>
                                <a:cubicBezTo>
                                  <a:pt x="10800" y="20324"/>
                                  <a:pt x="5400" y="20324"/>
                                  <a:pt x="5400" y="21600"/>
                                </a:cubicBezTo>
                                <a:lnTo>
                                  <a:pt x="0" y="2032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7" name="Shape"/>
                        <wps:cNvSpPr/>
                        <wps:spPr>
                          <a:xfrm>
                            <a:off x="393699" y="2311400"/>
                            <a:ext cx="95251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640" y="20050"/>
                                </a:moveTo>
                                <a:cubicBezTo>
                                  <a:pt x="4320" y="13849"/>
                                  <a:pt x="4320" y="7751"/>
                                  <a:pt x="0" y="1550"/>
                                </a:cubicBezTo>
                                <a:cubicBezTo>
                                  <a:pt x="4320" y="1550"/>
                                  <a:pt x="4320" y="1550"/>
                                  <a:pt x="8640" y="0"/>
                                </a:cubicBezTo>
                                <a:cubicBezTo>
                                  <a:pt x="8640" y="1550"/>
                                  <a:pt x="12960" y="1550"/>
                                  <a:pt x="17280" y="1550"/>
                                </a:cubicBezTo>
                                <a:cubicBezTo>
                                  <a:pt x="17280" y="7751"/>
                                  <a:pt x="17280" y="12299"/>
                                  <a:pt x="21600" y="16949"/>
                                </a:cubicBezTo>
                                <a:cubicBezTo>
                                  <a:pt x="21600" y="18500"/>
                                  <a:pt x="17280" y="20050"/>
                                  <a:pt x="17280" y="21600"/>
                                </a:cubicBezTo>
                                <a:cubicBezTo>
                                  <a:pt x="12960" y="20050"/>
                                  <a:pt x="12960" y="20050"/>
                                  <a:pt x="864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8" name="Shape"/>
                        <wps:cNvSpPr/>
                        <wps:spPr>
                          <a:xfrm>
                            <a:off x="508000" y="2743201"/>
                            <a:ext cx="152400" cy="303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020" y="21600"/>
                                </a:moveTo>
                                <a:cubicBezTo>
                                  <a:pt x="7920" y="14822"/>
                                  <a:pt x="2520" y="8134"/>
                                  <a:pt x="0" y="1356"/>
                                </a:cubicBezTo>
                                <a:cubicBezTo>
                                  <a:pt x="0" y="1356"/>
                                  <a:pt x="0" y="1356"/>
                                  <a:pt x="2700" y="0"/>
                                </a:cubicBezTo>
                                <a:cubicBezTo>
                                  <a:pt x="2700" y="0"/>
                                  <a:pt x="5400" y="0"/>
                                  <a:pt x="8100" y="1356"/>
                                </a:cubicBezTo>
                                <a:cubicBezTo>
                                  <a:pt x="10800" y="6778"/>
                                  <a:pt x="16200" y="13466"/>
                                  <a:pt x="21600" y="18889"/>
                                </a:cubicBezTo>
                                <a:cubicBezTo>
                                  <a:pt x="21600" y="20244"/>
                                  <a:pt x="21600" y="21600"/>
                                  <a:pt x="21600" y="21600"/>
                                </a:cubicBezTo>
                                <a:cubicBezTo>
                                  <a:pt x="18720" y="21600"/>
                                  <a:pt x="18720" y="21600"/>
                                  <a:pt x="1602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9" name="Shape"/>
                        <wps:cNvSpPr/>
                        <wps:spPr>
                          <a:xfrm>
                            <a:off x="736599" y="3200400"/>
                            <a:ext cx="246382" cy="284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590" y="21600"/>
                                </a:moveTo>
                                <a:cubicBezTo>
                                  <a:pt x="11579" y="15814"/>
                                  <a:pt x="5010" y="8679"/>
                                  <a:pt x="0" y="2893"/>
                                </a:cubicBezTo>
                                <a:cubicBezTo>
                                  <a:pt x="0" y="1446"/>
                                  <a:pt x="0" y="1446"/>
                                  <a:pt x="1670" y="0"/>
                                </a:cubicBezTo>
                                <a:cubicBezTo>
                                  <a:pt x="1670" y="0"/>
                                  <a:pt x="3340" y="0"/>
                                  <a:pt x="5010" y="0"/>
                                </a:cubicBezTo>
                                <a:cubicBezTo>
                                  <a:pt x="10021" y="7232"/>
                                  <a:pt x="14920" y="12921"/>
                                  <a:pt x="21600" y="18707"/>
                                </a:cubicBezTo>
                                <a:cubicBezTo>
                                  <a:pt x="21600" y="18707"/>
                                  <a:pt x="21600" y="20154"/>
                                  <a:pt x="21600" y="21600"/>
                                </a:cubicBezTo>
                                <a:cubicBezTo>
                                  <a:pt x="19819" y="21600"/>
                                  <a:pt x="18148" y="21600"/>
                                  <a:pt x="1659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0" name="Shape"/>
                        <wps:cNvSpPr/>
                        <wps:spPr>
                          <a:xfrm>
                            <a:off x="1092200" y="3594101"/>
                            <a:ext cx="303530" cy="2273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8889" y="21600"/>
                                </a:moveTo>
                                <a:cubicBezTo>
                                  <a:pt x="12110" y="16170"/>
                                  <a:pt x="6778" y="10860"/>
                                  <a:pt x="0" y="3620"/>
                                </a:cubicBezTo>
                                <a:lnTo>
                                  <a:pt x="1356" y="1810"/>
                                </a:lnTo>
                                <a:cubicBezTo>
                                  <a:pt x="1356" y="0"/>
                                  <a:pt x="2711" y="0"/>
                                  <a:pt x="4067" y="0"/>
                                </a:cubicBezTo>
                                <a:cubicBezTo>
                                  <a:pt x="9490" y="5430"/>
                                  <a:pt x="14822" y="10740"/>
                                  <a:pt x="20244" y="16170"/>
                                </a:cubicBezTo>
                                <a:cubicBezTo>
                                  <a:pt x="20244" y="17980"/>
                                  <a:pt x="21600" y="19790"/>
                                  <a:pt x="21600" y="21600"/>
                                </a:cubicBezTo>
                                <a:cubicBezTo>
                                  <a:pt x="21600" y="21600"/>
                                  <a:pt x="20244" y="21600"/>
                                  <a:pt x="18889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1" name="Shape"/>
                        <wps:cNvSpPr/>
                        <wps:spPr>
                          <a:xfrm>
                            <a:off x="1549399" y="3873501"/>
                            <a:ext cx="39751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530" y="21600"/>
                                </a:moveTo>
                                <a:cubicBezTo>
                                  <a:pt x="13388" y="16764"/>
                                  <a:pt x="6142" y="11928"/>
                                  <a:pt x="1035" y="7254"/>
                                </a:cubicBezTo>
                                <a:cubicBezTo>
                                  <a:pt x="0" y="4836"/>
                                  <a:pt x="0" y="2418"/>
                                  <a:pt x="0" y="2418"/>
                                </a:cubicBezTo>
                                <a:cubicBezTo>
                                  <a:pt x="1035" y="2418"/>
                                  <a:pt x="2070" y="0"/>
                                  <a:pt x="2070" y="0"/>
                                </a:cubicBezTo>
                                <a:cubicBezTo>
                                  <a:pt x="8212" y="4836"/>
                                  <a:pt x="13388" y="9672"/>
                                  <a:pt x="19530" y="14346"/>
                                </a:cubicBezTo>
                                <a:cubicBezTo>
                                  <a:pt x="20565" y="16764"/>
                                  <a:pt x="21600" y="16764"/>
                                  <a:pt x="21600" y="19182"/>
                                </a:cubicBezTo>
                                <a:cubicBezTo>
                                  <a:pt x="21531" y="19182"/>
                                  <a:pt x="20496" y="21600"/>
                                  <a:pt x="1953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2" name="Shape"/>
                        <wps:cNvSpPr/>
                        <wps:spPr>
                          <a:xfrm>
                            <a:off x="1739900" y="3517901"/>
                            <a:ext cx="405251" cy="984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5955" h="21600" extrusionOk="0">
                                <a:moveTo>
                                  <a:pt x="8200" y="0"/>
                                </a:moveTo>
                                <a:cubicBezTo>
                                  <a:pt x="9700" y="2481"/>
                                  <a:pt x="21600" y="7469"/>
                                  <a:pt x="12650" y="11622"/>
                                </a:cubicBezTo>
                                <a:cubicBezTo>
                                  <a:pt x="18600" y="17447"/>
                                  <a:pt x="3700" y="19510"/>
                                  <a:pt x="0" y="21600"/>
                                </a:cubicBezTo>
                                <a:cubicBezTo>
                                  <a:pt x="2250" y="19119"/>
                                  <a:pt x="1500" y="11204"/>
                                  <a:pt x="11900" y="11622"/>
                                </a:cubicBezTo>
                                <a:cubicBezTo>
                                  <a:pt x="2250" y="9978"/>
                                  <a:pt x="8200" y="2508"/>
                                  <a:pt x="82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3" name="Shape"/>
                        <wps:cNvSpPr/>
                        <wps:spPr>
                          <a:xfrm>
                            <a:off x="1447800" y="0"/>
                            <a:ext cx="337921" cy="5486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522" h="21600" extrusionOk="0">
                                <a:moveTo>
                                  <a:pt x="17522" y="21600"/>
                                </a:moveTo>
                                <a:cubicBezTo>
                                  <a:pt x="13571" y="20100"/>
                                  <a:pt x="1849" y="20100"/>
                                  <a:pt x="3759" y="13400"/>
                                </a:cubicBezTo>
                                <a:cubicBezTo>
                                  <a:pt x="-4078" y="10400"/>
                                  <a:pt x="2771" y="2950"/>
                                  <a:pt x="2771" y="0"/>
                                </a:cubicBezTo>
                                <a:cubicBezTo>
                                  <a:pt x="3759" y="3000"/>
                                  <a:pt x="11595" y="8950"/>
                                  <a:pt x="4746" y="12650"/>
                                </a:cubicBezTo>
                                <a:cubicBezTo>
                                  <a:pt x="12649" y="10450"/>
                                  <a:pt x="14624" y="19400"/>
                                  <a:pt x="17522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" name="Shape"/>
                        <wps:cNvSpPr/>
                        <wps:spPr>
                          <a:xfrm>
                            <a:off x="1079499" y="3327401"/>
                            <a:ext cx="577716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329" h="21600" extrusionOk="0">
                                <a:moveTo>
                                  <a:pt x="14210" y="0"/>
                                </a:moveTo>
                                <a:cubicBezTo>
                                  <a:pt x="14781" y="2746"/>
                                  <a:pt x="21600" y="10584"/>
                                  <a:pt x="13067" y="13330"/>
                                </a:cubicBezTo>
                                <a:cubicBezTo>
                                  <a:pt x="14781" y="20242"/>
                                  <a:pt x="3429" y="19779"/>
                                  <a:pt x="0" y="21600"/>
                                </a:cubicBezTo>
                                <a:cubicBezTo>
                                  <a:pt x="2857" y="19286"/>
                                  <a:pt x="5105" y="10553"/>
                                  <a:pt x="12495" y="12867"/>
                                </a:cubicBezTo>
                                <a:cubicBezTo>
                                  <a:pt x="6286" y="9195"/>
                                  <a:pt x="13638" y="2777"/>
                                  <a:pt x="142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" name="Shape"/>
                        <wps:cNvSpPr/>
                        <wps:spPr>
                          <a:xfrm>
                            <a:off x="571500" y="3048000"/>
                            <a:ext cx="712531" cy="737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935" h="19578" extrusionOk="0">
                                <a:moveTo>
                                  <a:pt x="18596" y="0"/>
                                </a:moveTo>
                                <a:cubicBezTo>
                                  <a:pt x="18090" y="3505"/>
                                  <a:pt x="21600" y="13075"/>
                                  <a:pt x="13568" y="14052"/>
                                </a:cubicBezTo>
                                <a:lnTo>
                                  <a:pt x="13568" y="14052"/>
                                </a:lnTo>
                                <a:cubicBezTo>
                                  <a:pt x="13061" y="21600"/>
                                  <a:pt x="3004" y="18567"/>
                                  <a:pt x="0" y="19578"/>
                                </a:cubicBezTo>
                                <a:cubicBezTo>
                                  <a:pt x="2531" y="17556"/>
                                  <a:pt x="7560" y="9031"/>
                                  <a:pt x="13095" y="13546"/>
                                </a:cubicBezTo>
                                <a:cubicBezTo>
                                  <a:pt x="8539" y="8020"/>
                                  <a:pt x="17077" y="2999"/>
                                  <a:pt x="1859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6" name="Shape"/>
                        <wps:cNvSpPr/>
                        <wps:spPr>
                          <a:xfrm>
                            <a:off x="203200" y="2743201"/>
                            <a:ext cx="814070" cy="556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7636" extrusionOk="0">
                                <a:moveTo>
                                  <a:pt x="21600" y="0"/>
                                </a:moveTo>
                                <a:cubicBezTo>
                                  <a:pt x="20084" y="3017"/>
                                  <a:pt x="21095" y="14400"/>
                                  <a:pt x="14052" y="13193"/>
                                </a:cubicBezTo>
                                <a:cubicBezTo>
                                  <a:pt x="11524" y="21600"/>
                                  <a:pt x="3505" y="15607"/>
                                  <a:pt x="0" y="15003"/>
                                </a:cubicBezTo>
                                <a:cubicBezTo>
                                  <a:pt x="2999" y="14400"/>
                                  <a:pt x="9536" y="6597"/>
                                  <a:pt x="13546" y="12590"/>
                                </a:cubicBezTo>
                                <a:cubicBezTo>
                                  <a:pt x="11053" y="5390"/>
                                  <a:pt x="19578" y="2413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7" name="Shape"/>
                        <wps:cNvSpPr/>
                        <wps:spPr>
                          <a:xfrm>
                            <a:off x="0" y="2349500"/>
                            <a:ext cx="889000" cy="450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582" extrusionOk="0">
                                <a:moveTo>
                                  <a:pt x="21600" y="0"/>
                                </a:moveTo>
                                <a:cubicBezTo>
                                  <a:pt x="19749" y="3506"/>
                                  <a:pt x="18391" y="16738"/>
                                  <a:pt x="12405" y="13231"/>
                                </a:cubicBezTo>
                                <a:cubicBezTo>
                                  <a:pt x="8733" y="21600"/>
                                  <a:pt x="2746" y="11829"/>
                                  <a:pt x="0" y="10426"/>
                                </a:cubicBezTo>
                                <a:cubicBezTo>
                                  <a:pt x="2746" y="10426"/>
                                  <a:pt x="9658" y="3460"/>
                                  <a:pt x="12405" y="11829"/>
                                </a:cubicBezTo>
                                <a:cubicBezTo>
                                  <a:pt x="11016" y="2805"/>
                                  <a:pt x="19286" y="2805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" name="Shape"/>
                        <wps:cNvSpPr/>
                        <wps:spPr>
                          <a:xfrm>
                            <a:off x="25399" y="2057400"/>
                            <a:ext cx="775971" cy="2647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384" extrusionOk="0">
                                <a:moveTo>
                                  <a:pt x="21600" y="0"/>
                                </a:moveTo>
                                <a:cubicBezTo>
                                  <a:pt x="19479" y="3106"/>
                                  <a:pt x="16863" y="18495"/>
                                  <a:pt x="11595" y="11318"/>
                                </a:cubicBezTo>
                                <a:cubicBezTo>
                                  <a:pt x="6858" y="20565"/>
                                  <a:pt x="2651" y="6142"/>
                                  <a:pt x="0" y="4141"/>
                                </a:cubicBezTo>
                                <a:cubicBezTo>
                                  <a:pt x="2651" y="5176"/>
                                  <a:pt x="10005" y="-1035"/>
                                  <a:pt x="11065" y="10283"/>
                                </a:cubicBezTo>
                                <a:cubicBezTo>
                                  <a:pt x="11595" y="-1035"/>
                                  <a:pt x="19514" y="2070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" name="Shape"/>
                        <wps:cNvSpPr/>
                        <wps:spPr>
                          <a:xfrm>
                            <a:off x="114300" y="1562100"/>
                            <a:ext cx="718820" cy="2801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5936" extrusionOk="0">
                                <a:moveTo>
                                  <a:pt x="21600" y="7585"/>
                                </a:moveTo>
                                <a:cubicBezTo>
                                  <a:pt x="19310" y="8669"/>
                                  <a:pt x="14196" y="21600"/>
                                  <a:pt x="9655" y="13003"/>
                                </a:cubicBezTo>
                                <a:cubicBezTo>
                                  <a:pt x="4541" y="18349"/>
                                  <a:pt x="2252" y="3251"/>
                                  <a:pt x="0" y="0"/>
                                </a:cubicBezTo>
                                <a:cubicBezTo>
                                  <a:pt x="2290" y="2167"/>
                                  <a:pt x="10228" y="1084"/>
                                  <a:pt x="10228" y="10764"/>
                                </a:cubicBezTo>
                                <a:cubicBezTo>
                                  <a:pt x="11945" y="1084"/>
                                  <a:pt x="19310" y="7585"/>
                                  <a:pt x="21600" y="758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0" name="Shape"/>
                        <wps:cNvSpPr/>
                        <wps:spPr>
                          <a:xfrm>
                            <a:off x="279400" y="1054100"/>
                            <a:ext cx="681991" cy="385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950" extrusionOk="0">
                                <a:moveTo>
                                  <a:pt x="21600" y="12447"/>
                                </a:moveTo>
                                <a:cubicBezTo>
                                  <a:pt x="18583" y="13284"/>
                                  <a:pt x="12027" y="21600"/>
                                  <a:pt x="9010" y="13284"/>
                                </a:cubicBezTo>
                                <a:cubicBezTo>
                                  <a:pt x="2413" y="15795"/>
                                  <a:pt x="1810" y="3293"/>
                                  <a:pt x="0" y="0"/>
                                </a:cubicBezTo>
                                <a:cubicBezTo>
                                  <a:pt x="2413" y="2512"/>
                                  <a:pt x="10780" y="4186"/>
                                  <a:pt x="9010" y="12502"/>
                                </a:cubicBezTo>
                                <a:cubicBezTo>
                                  <a:pt x="12027" y="4967"/>
                                  <a:pt x="19227" y="12447"/>
                                  <a:pt x="21600" y="124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1" name="Shape"/>
                        <wps:cNvSpPr/>
                        <wps:spPr>
                          <a:xfrm>
                            <a:off x="1130300" y="190500"/>
                            <a:ext cx="404346" cy="4724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487" h="19988" extrusionOk="0">
                                <a:moveTo>
                                  <a:pt x="18487" y="19988"/>
                                </a:moveTo>
                                <a:cubicBezTo>
                                  <a:pt x="15003" y="19182"/>
                                  <a:pt x="3797" y="21600"/>
                                  <a:pt x="4668" y="13594"/>
                                </a:cubicBezTo>
                                <a:cubicBezTo>
                                  <a:pt x="-3113" y="11982"/>
                                  <a:pt x="1184" y="3170"/>
                                  <a:pt x="1184" y="0"/>
                                </a:cubicBezTo>
                                <a:cubicBezTo>
                                  <a:pt x="2055" y="2418"/>
                                  <a:pt x="10706" y="8812"/>
                                  <a:pt x="5539" y="12788"/>
                                </a:cubicBezTo>
                                <a:cubicBezTo>
                                  <a:pt x="11577" y="9564"/>
                                  <a:pt x="15061" y="18376"/>
                                  <a:pt x="18487" y="199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2" name="Shape"/>
                        <wps:cNvSpPr/>
                        <wps:spPr>
                          <a:xfrm>
                            <a:off x="533400" y="698500"/>
                            <a:ext cx="605791" cy="4423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8042" extrusionOk="0">
                                <a:moveTo>
                                  <a:pt x="21600" y="16213"/>
                                </a:moveTo>
                                <a:cubicBezTo>
                                  <a:pt x="18204" y="16213"/>
                                  <a:pt x="9464" y="21600"/>
                                  <a:pt x="7426" y="13882"/>
                                </a:cubicBezTo>
                                <a:cubicBezTo>
                                  <a:pt x="0" y="14659"/>
                                  <a:pt x="679" y="3056"/>
                                  <a:pt x="0" y="0"/>
                                </a:cubicBezTo>
                                <a:cubicBezTo>
                                  <a:pt x="2038" y="2331"/>
                                  <a:pt x="10777" y="6164"/>
                                  <a:pt x="7426" y="13105"/>
                                </a:cubicBezTo>
                                <a:cubicBezTo>
                                  <a:pt x="12181" y="6941"/>
                                  <a:pt x="18249" y="14659"/>
                                  <a:pt x="21600" y="162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3" name="Shape"/>
                        <wps:cNvSpPr/>
                        <wps:spPr>
                          <a:xfrm>
                            <a:off x="825500" y="355601"/>
                            <a:ext cx="516192" cy="516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003" h="19003" extrusionOk="0">
                                <a:moveTo>
                                  <a:pt x="19003" y="18795"/>
                                </a:moveTo>
                                <a:cubicBezTo>
                                  <a:pt x="15497" y="18094"/>
                                  <a:pt x="5772" y="21600"/>
                                  <a:pt x="5071" y="13932"/>
                                </a:cubicBezTo>
                                <a:lnTo>
                                  <a:pt x="5071" y="13932"/>
                                </a:lnTo>
                                <a:cubicBezTo>
                                  <a:pt x="-2597" y="13231"/>
                                  <a:pt x="909" y="3460"/>
                                  <a:pt x="208" y="0"/>
                                </a:cubicBezTo>
                                <a:cubicBezTo>
                                  <a:pt x="1611" y="2805"/>
                                  <a:pt x="10681" y="7668"/>
                                  <a:pt x="5772" y="13231"/>
                                </a:cubicBezTo>
                                <a:cubicBezTo>
                                  <a:pt x="11335" y="9023"/>
                                  <a:pt x="16245" y="17392"/>
                                  <a:pt x="19003" y="187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4" name="Shape"/>
                        <wps:cNvSpPr/>
                        <wps:spPr>
                          <a:xfrm>
                            <a:off x="3213100" y="127001"/>
                            <a:ext cx="39878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997" extrusionOk="0">
                                <a:moveTo>
                                  <a:pt x="21531" y="13430"/>
                                </a:moveTo>
                                <a:cubicBezTo>
                                  <a:pt x="19468" y="11751"/>
                                  <a:pt x="17404" y="10072"/>
                                  <a:pt x="15409" y="8393"/>
                                </a:cubicBezTo>
                                <a:cubicBezTo>
                                  <a:pt x="13345" y="-3246"/>
                                  <a:pt x="3096" y="1678"/>
                                  <a:pt x="0" y="0"/>
                                </a:cubicBezTo>
                                <a:cubicBezTo>
                                  <a:pt x="3096" y="3357"/>
                                  <a:pt x="10250" y="18354"/>
                                  <a:pt x="15409" y="11639"/>
                                </a:cubicBezTo>
                                <a:cubicBezTo>
                                  <a:pt x="17473" y="11639"/>
                                  <a:pt x="19536" y="13318"/>
                                  <a:pt x="20568" y="14996"/>
                                </a:cubicBezTo>
                                <a:cubicBezTo>
                                  <a:pt x="21600" y="14996"/>
                                  <a:pt x="21600" y="14996"/>
                                  <a:pt x="21600" y="14996"/>
                                </a:cubicBezTo>
                                <a:cubicBezTo>
                                  <a:pt x="21531" y="13430"/>
                                  <a:pt x="21531" y="13430"/>
                                  <a:pt x="21531" y="134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5" name="Shape"/>
                        <wps:cNvSpPr/>
                        <wps:spPr>
                          <a:xfrm>
                            <a:off x="3733800" y="342901"/>
                            <a:ext cx="170181" cy="114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8000"/>
                                </a:moveTo>
                                <a:cubicBezTo>
                                  <a:pt x="14346" y="10800"/>
                                  <a:pt x="9510" y="3600"/>
                                  <a:pt x="2418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3600"/>
                                </a:lnTo>
                                <a:cubicBezTo>
                                  <a:pt x="7254" y="10800"/>
                                  <a:pt x="12090" y="14400"/>
                                  <a:pt x="19182" y="21600"/>
                                </a:cubicBezTo>
                                <a:lnTo>
                                  <a:pt x="21600" y="21600"/>
                                </a:lnTo>
                                <a:cubicBezTo>
                                  <a:pt x="21600" y="18000"/>
                                  <a:pt x="21600" y="18000"/>
                                  <a:pt x="21600" y="180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6" name="Shape"/>
                        <wps:cNvSpPr/>
                        <wps:spPr>
                          <a:xfrm>
                            <a:off x="4013200" y="520701"/>
                            <a:ext cx="151131" cy="132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5577"/>
                                </a:moveTo>
                                <a:cubicBezTo>
                                  <a:pt x="16155" y="9346"/>
                                  <a:pt x="10709" y="3115"/>
                                  <a:pt x="2723" y="0"/>
                                </a:cubicBezTo>
                                <a:cubicBezTo>
                                  <a:pt x="2723" y="0"/>
                                  <a:pt x="2723" y="0"/>
                                  <a:pt x="0" y="0"/>
                                </a:cubicBezTo>
                                <a:cubicBezTo>
                                  <a:pt x="0" y="3115"/>
                                  <a:pt x="0" y="3115"/>
                                  <a:pt x="0" y="3115"/>
                                </a:cubicBezTo>
                                <a:cubicBezTo>
                                  <a:pt x="5445" y="9346"/>
                                  <a:pt x="10891" y="15577"/>
                                  <a:pt x="16155" y="21600"/>
                                </a:cubicBezTo>
                                <a:cubicBezTo>
                                  <a:pt x="18877" y="21600"/>
                                  <a:pt x="18877" y="21600"/>
                                  <a:pt x="21600" y="21600"/>
                                </a:cubicBezTo>
                                <a:cubicBezTo>
                                  <a:pt x="21600" y="18692"/>
                                  <a:pt x="21600" y="15577"/>
                                  <a:pt x="21600" y="155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7" name="Shape"/>
                        <wps:cNvSpPr/>
                        <wps:spPr>
                          <a:xfrm>
                            <a:off x="4254500" y="749301"/>
                            <a:ext cx="1524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420" y="16764"/>
                                </a:moveTo>
                                <a:lnTo>
                                  <a:pt x="21420" y="16764"/>
                                </a:lnTo>
                                <a:cubicBezTo>
                                  <a:pt x="16020" y="9510"/>
                                  <a:pt x="10620" y="4675"/>
                                  <a:pt x="5400" y="0"/>
                                </a:cubicBezTo>
                                <a:lnTo>
                                  <a:pt x="2700" y="2418"/>
                                </a:lnTo>
                                <a:cubicBezTo>
                                  <a:pt x="2700" y="2418"/>
                                  <a:pt x="2700" y="4836"/>
                                  <a:pt x="0" y="4836"/>
                                </a:cubicBezTo>
                                <a:cubicBezTo>
                                  <a:pt x="5400" y="9672"/>
                                  <a:pt x="10800" y="14507"/>
                                  <a:pt x="13500" y="19182"/>
                                </a:cubicBezTo>
                                <a:cubicBezTo>
                                  <a:pt x="16200" y="19182"/>
                                  <a:pt x="16200" y="19182"/>
                                  <a:pt x="16200" y="19182"/>
                                </a:cubicBezTo>
                                <a:cubicBezTo>
                                  <a:pt x="18900" y="21600"/>
                                  <a:pt x="18900" y="21600"/>
                                  <a:pt x="21600" y="21600"/>
                                </a:cubicBezTo>
                                <a:cubicBezTo>
                                  <a:pt x="21420" y="19182"/>
                                  <a:pt x="21420" y="19182"/>
                                  <a:pt x="2142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8" name="Shape"/>
                        <wps:cNvSpPr/>
                        <wps:spPr>
                          <a:xfrm>
                            <a:off x="4483100" y="1079501"/>
                            <a:ext cx="13335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6764"/>
                                </a:moveTo>
                                <a:cubicBezTo>
                                  <a:pt x="18514" y="11928"/>
                                  <a:pt x="12343" y="4675"/>
                                  <a:pt x="9257" y="0"/>
                                </a:cubicBezTo>
                                <a:cubicBezTo>
                                  <a:pt x="6171" y="0"/>
                                  <a:pt x="6171" y="0"/>
                                  <a:pt x="3086" y="0"/>
                                </a:cubicBezTo>
                                <a:cubicBezTo>
                                  <a:pt x="3086" y="2418"/>
                                  <a:pt x="3086" y="2418"/>
                                  <a:pt x="0" y="4836"/>
                                </a:cubicBezTo>
                                <a:cubicBezTo>
                                  <a:pt x="6171" y="9672"/>
                                  <a:pt x="9257" y="14507"/>
                                  <a:pt x="12343" y="19182"/>
                                </a:cubicBezTo>
                                <a:lnTo>
                                  <a:pt x="12343" y="19182"/>
                                </a:lnTo>
                                <a:cubicBezTo>
                                  <a:pt x="15429" y="21600"/>
                                  <a:pt x="18514" y="21600"/>
                                  <a:pt x="18514" y="21600"/>
                                </a:cubicBezTo>
                                <a:cubicBezTo>
                                  <a:pt x="18514" y="21600"/>
                                  <a:pt x="21600" y="19182"/>
                                  <a:pt x="2160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9" name="Shape"/>
                        <wps:cNvSpPr/>
                        <wps:spPr>
                          <a:xfrm>
                            <a:off x="4635500" y="1397000"/>
                            <a:ext cx="133350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0050"/>
                                </a:moveTo>
                                <a:cubicBezTo>
                                  <a:pt x="18514" y="13849"/>
                                  <a:pt x="15429" y="6201"/>
                                  <a:pt x="9257" y="0"/>
                                </a:cubicBezTo>
                                <a:cubicBezTo>
                                  <a:pt x="9257" y="0"/>
                                  <a:pt x="6171" y="0"/>
                                  <a:pt x="3086" y="0"/>
                                </a:cubicBezTo>
                                <a:cubicBezTo>
                                  <a:pt x="3086" y="1550"/>
                                  <a:pt x="3086" y="1550"/>
                                  <a:pt x="0" y="3100"/>
                                </a:cubicBezTo>
                                <a:cubicBezTo>
                                  <a:pt x="6171" y="7751"/>
                                  <a:pt x="9257" y="13849"/>
                                  <a:pt x="12343" y="20050"/>
                                </a:cubicBezTo>
                                <a:lnTo>
                                  <a:pt x="12343" y="20050"/>
                                </a:lnTo>
                                <a:cubicBezTo>
                                  <a:pt x="15429" y="21600"/>
                                  <a:pt x="15429" y="21600"/>
                                  <a:pt x="18514" y="21600"/>
                                </a:cubicBezTo>
                                <a:lnTo>
                                  <a:pt x="21600" y="2005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0" name="Shape"/>
                        <wps:cNvSpPr/>
                        <wps:spPr>
                          <a:xfrm>
                            <a:off x="4749800" y="1828801"/>
                            <a:ext cx="76200" cy="3225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0324"/>
                                </a:moveTo>
                                <a:cubicBezTo>
                                  <a:pt x="21600" y="19049"/>
                                  <a:pt x="21600" y="17773"/>
                                  <a:pt x="21600" y="16498"/>
                                </a:cubicBezTo>
                                <a:cubicBezTo>
                                  <a:pt x="21600" y="11395"/>
                                  <a:pt x="16200" y="6378"/>
                                  <a:pt x="16200" y="1276"/>
                                </a:cubicBezTo>
                                <a:cubicBezTo>
                                  <a:pt x="10800" y="1276"/>
                                  <a:pt x="10800" y="1276"/>
                                  <a:pt x="5400" y="0"/>
                                </a:cubicBezTo>
                                <a:cubicBezTo>
                                  <a:pt x="5400" y="1276"/>
                                  <a:pt x="0" y="1276"/>
                                  <a:pt x="0" y="2551"/>
                                </a:cubicBezTo>
                                <a:cubicBezTo>
                                  <a:pt x="0" y="6378"/>
                                  <a:pt x="5400" y="11395"/>
                                  <a:pt x="5400" y="16498"/>
                                </a:cubicBezTo>
                                <a:cubicBezTo>
                                  <a:pt x="5400" y="17773"/>
                                  <a:pt x="5400" y="17773"/>
                                  <a:pt x="5400" y="19049"/>
                                </a:cubicBezTo>
                                <a:lnTo>
                                  <a:pt x="5400" y="19049"/>
                                </a:lnTo>
                                <a:cubicBezTo>
                                  <a:pt x="5400" y="20324"/>
                                  <a:pt x="10800" y="20324"/>
                                  <a:pt x="10800" y="21600"/>
                                </a:cubicBezTo>
                                <a:cubicBezTo>
                                  <a:pt x="16200" y="21600"/>
                                  <a:pt x="16200" y="20324"/>
                                  <a:pt x="21600" y="2032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1" name="Shape"/>
                        <wps:cNvSpPr/>
                        <wps:spPr>
                          <a:xfrm>
                            <a:off x="4711699" y="2311400"/>
                            <a:ext cx="95251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2960" y="20050"/>
                                </a:moveTo>
                                <a:cubicBezTo>
                                  <a:pt x="17280" y="13849"/>
                                  <a:pt x="21600" y="7751"/>
                                  <a:pt x="21600" y="1550"/>
                                </a:cubicBezTo>
                                <a:cubicBezTo>
                                  <a:pt x="21600" y="1550"/>
                                  <a:pt x="17280" y="1550"/>
                                  <a:pt x="17280" y="0"/>
                                </a:cubicBezTo>
                                <a:cubicBezTo>
                                  <a:pt x="12960" y="1550"/>
                                  <a:pt x="8640" y="1550"/>
                                  <a:pt x="8640" y="1550"/>
                                </a:cubicBezTo>
                                <a:cubicBezTo>
                                  <a:pt x="8640" y="7751"/>
                                  <a:pt x="4320" y="12299"/>
                                  <a:pt x="0" y="16949"/>
                                </a:cubicBezTo>
                                <a:cubicBezTo>
                                  <a:pt x="4320" y="18500"/>
                                  <a:pt x="4320" y="20050"/>
                                  <a:pt x="4320" y="21600"/>
                                </a:cubicBezTo>
                                <a:cubicBezTo>
                                  <a:pt x="8640" y="20050"/>
                                  <a:pt x="12960" y="20050"/>
                                  <a:pt x="1296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2" name="Shape"/>
                        <wps:cNvSpPr/>
                        <wps:spPr>
                          <a:xfrm>
                            <a:off x="4546600" y="2743201"/>
                            <a:ext cx="170181" cy="303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254" y="21600"/>
                                </a:moveTo>
                                <a:cubicBezTo>
                                  <a:pt x="12090" y="14822"/>
                                  <a:pt x="16925" y="8134"/>
                                  <a:pt x="21600" y="1356"/>
                                </a:cubicBezTo>
                                <a:cubicBezTo>
                                  <a:pt x="19182" y="1356"/>
                                  <a:pt x="19182" y="1356"/>
                                  <a:pt x="19182" y="0"/>
                                </a:cubicBezTo>
                                <a:cubicBezTo>
                                  <a:pt x="16764" y="0"/>
                                  <a:pt x="14346" y="0"/>
                                  <a:pt x="14346" y="1356"/>
                                </a:cubicBezTo>
                                <a:cubicBezTo>
                                  <a:pt x="9510" y="6778"/>
                                  <a:pt x="4675" y="13466"/>
                                  <a:pt x="0" y="18889"/>
                                </a:cubicBezTo>
                                <a:cubicBezTo>
                                  <a:pt x="0" y="20244"/>
                                  <a:pt x="0" y="21600"/>
                                  <a:pt x="0" y="21600"/>
                                </a:cubicBezTo>
                                <a:cubicBezTo>
                                  <a:pt x="2418" y="21600"/>
                                  <a:pt x="4836" y="21600"/>
                                  <a:pt x="7254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3" name="Shape"/>
                        <wps:cNvSpPr/>
                        <wps:spPr>
                          <a:xfrm>
                            <a:off x="4216399" y="3200400"/>
                            <a:ext cx="265432" cy="284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651" y="21600"/>
                                </a:moveTo>
                                <a:cubicBezTo>
                                  <a:pt x="10852" y="15814"/>
                                  <a:pt x="15399" y="8679"/>
                                  <a:pt x="21600" y="2893"/>
                                </a:cubicBezTo>
                                <a:cubicBezTo>
                                  <a:pt x="20050" y="1446"/>
                                  <a:pt x="20050" y="1446"/>
                                  <a:pt x="20050" y="0"/>
                                </a:cubicBezTo>
                                <a:cubicBezTo>
                                  <a:pt x="18500" y="0"/>
                                  <a:pt x="16949" y="0"/>
                                  <a:pt x="16949" y="0"/>
                                </a:cubicBezTo>
                                <a:cubicBezTo>
                                  <a:pt x="12299" y="7232"/>
                                  <a:pt x="6201" y="12921"/>
                                  <a:pt x="1550" y="18707"/>
                                </a:cubicBezTo>
                                <a:cubicBezTo>
                                  <a:pt x="1550" y="18707"/>
                                  <a:pt x="1550" y="20154"/>
                                  <a:pt x="0" y="21600"/>
                                </a:cubicBezTo>
                                <a:cubicBezTo>
                                  <a:pt x="1550" y="21600"/>
                                  <a:pt x="3100" y="21600"/>
                                  <a:pt x="4651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4" name="Shape"/>
                        <wps:cNvSpPr/>
                        <wps:spPr>
                          <a:xfrm>
                            <a:off x="3810000" y="3594101"/>
                            <a:ext cx="303530" cy="2273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067" y="21600"/>
                                </a:moveTo>
                                <a:cubicBezTo>
                                  <a:pt x="9490" y="16170"/>
                                  <a:pt x="16177" y="10860"/>
                                  <a:pt x="21600" y="3620"/>
                                </a:cubicBezTo>
                                <a:lnTo>
                                  <a:pt x="21600" y="1810"/>
                                </a:lnTo>
                                <a:cubicBezTo>
                                  <a:pt x="20244" y="0"/>
                                  <a:pt x="18889" y="0"/>
                                  <a:pt x="18889" y="0"/>
                                </a:cubicBezTo>
                                <a:cubicBezTo>
                                  <a:pt x="13466" y="5430"/>
                                  <a:pt x="8134" y="10740"/>
                                  <a:pt x="1356" y="16170"/>
                                </a:cubicBezTo>
                                <a:cubicBezTo>
                                  <a:pt x="1356" y="17980"/>
                                  <a:pt x="1356" y="19790"/>
                                  <a:pt x="0" y="21600"/>
                                </a:cubicBezTo>
                                <a:cubicBezTo>
                                  <a:pt x="1356" y="21600"/>
                                  <a:pt x="2711" y="21600"/>
                                  <a:pt x="4067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5" name="Shape"/>
                        <wps:cNvSpPr/>
                        <wps:spPr>
                          <a:xfrm>
                            <a:off x="3251199" y="3873501"/>
                            <a:ext cx="39751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70" y="21600"/>
                                </a:moveTo>
                                <a:cubicBezTo>
                                  <a:pt x="9247" y="16764"/>
                                  <a:pt x="15458" y="11928"/>
                                  <a:pt x="21600" y="7254"/>
                                </a:cubicBezTo>
                                <a:cubicBezTo>
                                  <a:pt x="21600" y="4836"/>
                                  <a:pt x="21600" y="2418"/>
                                  <a:pt x="21600" y="2418"/>
                                </a:cubicBezTo>
                                <a:cubicBezTo>
                                  <a:pt x="20565" y="2418"/>
                                  <a:pt x="20565" y="0"/>
                                  <a:pt x="19530" y="0"/>
                                </a:cubicBezTo>
                                <a:cubicBezTo>
                                  <a:pt x="14354" y="4836"/>
                                  <a:pt x="8212" y="9672"/>
                                  <a:pt x="2070" y="14346"/>
                                </a:cubicBezTo>
                                <a:cubicBezTo>
                                  <a:pt x="1035" y="16764"/>
                                  <a:pt x="1035" y="16764"/>
                                  <a:pt x="0" y="19182"/>
                                </a:cubicBezTo>
                                <a:cubicBezTo>
                                  <a:pt x="1035" y="19182"/>
                                  <a:pt x="2070" y="21600"/>
                                  <a:pt x="207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6" name="Shape"/>
                        <wps:cNvSpPr/>
                        <wps:spPr>
                          <a:xfrm>
                            <a:off x="3060699" y="3517901"/>
                            <a:ext cx="404887" cy="984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5940" h="21600" extrusionOk="0">
                                <a:moveTo>
                                  <a:pt x="8490" y="0"/>
                                </a:moveTo>
                                <a:cubicBezTo>
                                  <a:pt x="6240" y="2481"/>
                                  <a:pt x="-5660" y="7469"/>
                                  <a:pt x="3290" y="11622"/>
                                </a:cubicBezTo>
                                <a:cubicBezTo>
                                  <a:pt x="-1910" y="17447"/>
                                  <a:pt x="12990" y="19510"/>
                                  <a:pt x="15940" y="21600"/>
                                </a:cubicBezTo>
                                <a:cubicBezTo>
                                  <a:pt x="13690" y="19119"/>
                                  <a:pt x="14440" y="11204"/>
                                  <a:pt x="4040" y="11622"/>
                                </a:cubicBezTo>
                                <a:cubicBezTo>
                                  <a:pt x="14440" y="9978"/>
                                  <a:pt x="7740" y="2508"/>
                                  <a:pt x="849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7" name="Shape"/>
                        <wps:cNvSpPr/>
                        <wps:spPr>
                          <a:xfrm>
                            <a:off x="3441699" y="0"/>
                            <a:ext cx="337038" cy="5486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476" h="21600" extrusionOk="0">
                                <a:moveTo>
                                  <a:pt x="0" y="21600"/>
                                </a:moveTo>
                                <a:cubicBezTo>
                                  <a:pt x="2963" y="20100"/>
                                  <a:pt x="15673" y="20100"/>
                                  <a:pt x="13763" y="13400"/>
                                </a:cubicBezTo>
                                <a:cubicBezTo>
                                  <a:pt x="21600" y="10400"/>
                                  <a:pt x="14751" y="2950"/>
                                  <a:pt x="13763" y="0"/>
                                </a:cubicBezTo>
                                <a:cubicBezTo>
                                  <a:pt x="12776" y="3000"/>
                                  <a:pt x="5927" y="8950"/>
                                  <a:pt x="12776" y="12650"/>
                                </a:cubicBezTo>
                                <a:cubicBezTo>
                                  <a:pt x="4873" y="10450"/>
                                  <a:pt x="1976" y="19400"/>
                                  <a:pt x="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8" name="Shape"/>
                        <wps:cNvSpPr/>
                        <wps:spPr>
                          <a:xfrm>
                            <a:off x="3568700" y="3327401"/>
                            <a:ext cx="564337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388" h="21600" extrusionOk="0">
                                <a:moveTo>
                                  <a:pt x="2792" y="0"/>
                                </a:moveTo>
                                <a:cubicBezTo>
                                  <a:pt x="2792" y="2746"/>
                                  <a:pt x="-4212" y="10584"/>
                                  <a:pt x="3966" y="13330"/>
                                </a:cubicBezTo>
                                <a:cubicBezTo>
                                  <a:pt x="2205" y="20242"/>
                                  <a:pt x="14453" y="19779"/>
                                  <a:pt x="17388" y="21600"/>
                                </a:cubicBezTo>
                                <a:cubicBezTo>
                                  <a:pt x="15040" y="19286"/>
                                  <a:pt x="12145" y="10553"/>
                                  <a:pt x="5140" y="12867"/>
                                </a:cubicBezTo>
                                <a:cubicBezTo>
                                  <a:pt x="10971" y="9195"/>
                                  <a:pt x="3966" y="2777"/>
                                  <a:pt x="279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9" name="Shape"/>
                        <wps:cNvSpPr/>
                        <wps:spPr>
                          <a:xfrm>
                            <a:off x="3937000" y="3048000"/>
                            <a:ext cx="718820" cy="737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073" h="19578" extrusionOk="0">
                                <a:moveTo>
                                  <a:pt x="0" y="0"/>
                                </a:moveTo>
                                <a:cubicBezTo>
                                  <a:pt x="1011" y="3505"/>
                                  <a:pt x="-2527" y="13075"/>
                                  <a:pt x="5021" y="14052"/>
                                </a:cubicBezTo>
                                <a:lnTo>
                                  <a:pt x="5021" y="14052"/>
                                </a:lnTo>
                                <a:cubicBezTo>
                                  <a:pt x="6032" y="21600"/>
                                  <a:pt x="15568" y="18567"/>
                                  <a:pt x="19073" y="19578"/>
                                </a:cubicBezTo>
                                <a:cubicBezTo>
                                  <a:pt x="16074" y="17556"/>
                                  <a:pt x="11525" y="9031"/>
                                  <a:pt x="5527" y="13546"/>
                                </a:cubicBezTo>
                                <a:cubicBezTo>
                                  <a:pt x="10076" y="8020"/>
                                  <a:pt x="2022" y="29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0" name="Shape"/>
                        <wps:cNvSpPr/>
                        <wps:spPr>
                          <a:xfrm>
                            <a:off x="4178300" y="2743201"/>
                            <a:ext cx="812800" cy="556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7636" extrusionOk="0">
                                <a:moveTo>
                                  <a:pt x="0" y="0"/>
                                </a:moveTo>
                                <a:cubicBezTo>
                                  <a:pt x="1519" y="3017"/>
                                  <a:pt x="506" y="14400"/>
                                  <a:pt x="8032" y="13193"/>
                                </a:cubicBezTo>
                                <a:cubicBezTo>
                                  <a:pt x="10564" y="21600"/>
                                  <a:pt x="18596" y="15607"/>
                                  <a:pt x="21600" y="15003"/>
                                </a:cubicBezTo>
                                <a:cubicBezTo>
                                  <a:pt x="18596" y="14400"/>
                                  <a:pt x="12555" y="6597"/>
                                  <a:pt x="8505" y="12590"/>
                                </a:cubicBezTo>
                                <a:cubicBezTo>
                                  <a:pt x="11070" y="5390"/>
                                  <a:pt x="2531" y="24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1" name="Shape"/>
                        <wps:cNvSpPr/>
                        <wps:spPr>
                          <a:xfrm>
                            <a:off x="4318000" y="2349500"/>
                            <a:ext cx="889000" cy="450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582" extrusionOk="0">
                                <a:moveTo>
                                  <a:pt x="0" y="0"/>
                                </a:moveTo>
                                <a:cubicBezTo>
                                  <a:pt x="1851" y="3506"/>
                                  <a:pt x="3209" y="16738"/>
                                  <a:pt x="9195" y="13231"/>
                                </a:cubicBezTo>
                                <a:cubicBezTo>
                                  <a:pt x="12867" y="21600"/>
                                  <a:pt x="18854" y="11829"/>
                                  <a:pt x="21600" y="10426"/>
                                </a:cubicBezTo>
                                <a:cubicBezTo>
                                  <a:pt x="18854" y="10426"/>
                                  <a:pt x="11942" y="3460"/>
                                  <a:pt x="9627" y="11829"/>
                                </a:cubicBezTo>
                                <a:cubicBezTo>
                                  <a:pt x="10553" y="2805"/>
                                  <a:pt x="2283" y="280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2" name="Shape"/>
                        <wps:cNvSpPr/>
                        <wps:spPr>
                          <a:xfrm>
                            <a:off x="4406899" y="2057400"/>
                            <a:ext cx="775971" cy="2647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384" extrusionOk="0">
                                <a:moveTo>
                                  <a:pt x="0" y="0"/>
                                </a:moveTo>
                                <a:cubicBezTo>
                                  <a:pt x="2121" y="3106"/>
                                  <a:pt x="5267" y="18495"/>
                                  <a:pt x="10535" y="11318"/>
                                </a:cubicBezTo>
                                <a:cubicBezTo>
                                  <a:pt x="14742" y="20565"/>
                                  <a:pt x="19479" y="6142"/>
                                  <a:pt x="21600" y="4141"/>
                                </a:cubicBezTo>
                                <a:cubicBezTo>
                                  <a:pt x="18949" y="5176"/>
                                  <a:pt x="11595" y="-1035"/>
                                  <a:pt x="10535" y="10283"/>
                                </a:cubicBezTo>
                                <a:cubicBezTo>
                                  <a:pt x="10535" y="-1035"/>
                                  <a:pt x="2651" y="207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3" name="Shape"/>
                        <wps:cNvSpPr/>
                        <wps:spPr>
                          <a:xfrm>
                            <a:off x="4368800" y="1574801"/>
                            <a:ext cx="718820" cy="2788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5917" extrusionOk="0">
                                <a:moveTo>
                                  <a:pt x="0" y="7538"/>
                                </a:moveTo>
                                <a:cubicBezTo>
                                  <a:pt x="2862" y="8626"/>
                                  <a:pt x="7976" y="21600"/>
                                  <a:pt x="11945" y="12974"/>
                                </a:cubicBezTo>
                                <a:cubicBezTo>
                                  <a:pt x="17631" y="18411"/>
                                  <a:pt x="19921" y="3262"/>
                                  <a:pt x="21600" y="0"/>
                                </a:cubicBezTo>
                                <a:cubicBezTo>
                                  <a:pt x="19310" y="2174"/>
                                  <a:pt x="11372" y="1087"/>
                                  <a:pt x="11945" y="10800"/>
                                </a:cubicBezTo>
                                <a:cubicBezTo>
                                  <a:pt x="9693" y="1015"/>
                                  <a:pt x="2862" y="7538"/>
                                  <a:pt x="0" y="753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4" name="Shape"/>
                        <wps:cNvSpPr/>
                        <wps:spPr>
                          <a:xfrm>
                            <a:off x="4241800" y="1054100"/>
                            <a:ext cx="681991" cy="385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950" extrusionOk="0">
                                <a:moveTo>
                                  <a:pt x="0" y="12447"/>
                                </a:moveTo>
                                <a:cubicBezTo>
                                  <a:pt x="3017" y="13284"/>
                                  <a:pt x="9573" y="21600"/>
                                  <a:pt x="13193" y="13284"/>
                                </a:cubicBezTo>
                                <a:cubicBezTo>
                                  <a:pt x="19187" y="15795"/>
                                  <a:pt x="19790" y="3293"/>
                                  <a:pt x="21600" y="0"/>
                                </a:cubicBezTo>
                                <a:cubicBezTo>
                                  <a:pt x="19187" y="2512"/>
                                  <a:pt x="10820" y="4186"/>
                                  <a:pt x="12590" y="12502"/>
                                </a:cubicBezTo>
                                <a:cubicBezTo>
                                  <a:pt x="9573" y="4967"/>
                                  <a:pt x="2977" y="12447"/>
                                  <a:pt x="0" y="124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5" name="Shape"/>
                        <wps:cNvSpPr/>
                        <wps:spPr>
                          <a:xfrm>
                            <a:off x="3695700" y="190500"/>
                            <a:ext cx="396200" cy="4724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14" h="19988" extrusionOk="0">
                                <a:moveTo>
                                  <a:pt x="0" y="19988"/>
                                </a:moveTo>
                                <a:cubicBezTo>
                                  <a:pt x="3484" y="19182"/>
                                  <a:pt x="13819" y="21600"/>
                                  <a:pt x="13819" y="13594"/>
                                </a:cubicBezTo>
                                <a:cubicBezTo>
                                  <a:pt x="21600" y="11982"/>
                                  <a:pt x="16432" y="3170"/>
                                  <a:pt x="16432" y="0"/>
                                </a:cubicBezTo>
                                <a:cubicBezTo>
                                  <a:pt x="15561" y="2418"/>
                                  <a:pt x="7781" y="8812"/>
                                  <a:pt x="12948" y="12788"/>
                                </a:cubicBezTo>
                                <a:cubicBezTo>
                                  <a:pt x="6910" y="9564"/>
                                  <a:pt x="2555" y="18376"/>
                                  <a:pt x="0" y="199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6" name="Shape"/>
                        <wps:cNvSpPr/>
                        <wps:spPr>
                          <a:xfrm>
                            <a:off x="4076699" y="698500"/>
                            <a:ext cx="624842" cy="4423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8042" extrusionOk="0">
                                <a:moveTo>
                                  <a:pt x="0" y="16213"/>
                                </a:moveTo>
                                <a:cubicBezTo>
                                  <a:pt x="3293" y="16213"/>
                                  <a:pt x="11766" y="21600"/>
                                  <a:pt x="14400" y="13882"/>
                                </a:cubicBezTo>
                                <a:cubicBezTo>
                                  <a:pt x="21600" y="14659"/>
                                  <a:pt x="20283" y="3056"/>
                                  <a:pt x="21600" y="0"/>
                                </a:cubicBezTo>
                                <a:cubicBezTo>
                                  <a:pt x="19624" y="2331"/>
                                  <a:pt x="10493" y="6164"/>
                                  <a:pt x="13741" y="13105"/>
                                </a:cubicBezTo>
                                <a:cubicBezTo>
                                  <a:pt x="9790" y="6941"/>
                                  <a:pt x="3249" y="14659"/>
                                  <a:pt x="0" y="162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7" name="Shape"/>
                        <wps:cNvSpPr/>
                        <wps:spPr>
                          <a:xfrm>
                            <a:off x="3860800" y="355601"/>
                            <a:ext cx="529591" cy="516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496" h="19003" extrusionOk="0">
                                <a:moveTo>
                                  <a:pt x="0" y="18795"/>
                                </a:moveTo>
                                <a:cubicBezTo>
                                  <a:pt x="3506" y="18094"/>
                                  <a:pt x="13231" y="21600"/>
                                  <a:pt x="13932" y="13932"/>
                                </a:cubicBezTo>
                                <a:lnTo>
                                  <a:pt x="13932" y="13932"/>
                                </a:lnTo>
                                <a:cubicBezTo>
                                  <a:pt x="21600" y="13231"/>
                                  <a:pt x="18795" y="3460"/>
                                  <a:pt x="19496" y="0"/>
                                </a:cubicBezTo>
                                <a:cubicBezTo>
                                  <a:pt x="17392" y="2805"/>
                                  <a:pt x="9023" y="7668"/>
                                  <a:pt x="13932" y="13231"/>
                                </a:cubicBezTo>
                                <a:cubicBezTo>
                                  <a:pt x="8369" y="9023"/>
                                  <a:pt x="2758" y="17392"/>
                                  <a:pt x="0" y="187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8" name="Shape"/>
                        <wps:cNvSpPr/>
                        <wps:spPr>
                          <a:xfrm>
                            <a:off x="1993899" y="3987800"/>
                            <a:ext cx="1230632" cy="10236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662" y="0"/>
                                </a:moveTo>
                                <a:cubicBezTo>
                                  <a:pt x="7646" y="402"/>
                                  <a:pt x="9318" y="1206"/>
                                  <a:pt x="10967" y="2385"/>
                                </a:cubicBezTo>
                                <a:cubicBezTo>
                                  <a:pt x="12305" y="1179"/>
                                  <a:pt x="13954" y="375"/>
                                  <a:pt x="15960" y="0"/>
                                </a:cubicBezTo>
                                <a:lnTo>
                                  <a:pt x="17944" y="4395"/>
                                </a:lnTo>
                                <a:cubicBezTo>
                                  <a:pt x="16607" y="4797"/>
                                  <a:pt x="15292" y="5199"/>
                                  <a:pt x="14289" y="5601"/>
                                </a:cubicBezTo>
                                <a:cubicBezTo>
                                  <a:pt x="17610" y="9594"/>
                                  <a:pt x="19594" y="15195"/>
                                  <a:pt x="21600" y="19992"/>
                                </a:cubicBezTo>
                                <a:lnTo>
                                  <a:pt x="15626" y="12408"/>
                                </a:lnTo>
                                <a:lnTo>
                                  <a:pt x="15626" y="21600"/>
                                </a:lnTo>
                                <a:cubicBezTo>
                                  <a:pt x="14289" y="15999"/>
                                  <a:pt x="13308" y="11202"/>
                                  <a:pt x="10967" y="8415"/>
                                </a:cubicBezTo>
                                <a:cubicBezTo>
                                  <a:pt x="8315" y="11202"/>
                                  <a:pt x="7646" y="15999"/>
                                  <a:pt x="5974" y="21600"/>
                                </a:cubicBezTo>
                                <a:lnTo>
                                  <a:pt x="6308" y="12408"/>
                                </a:lnTo>
                                <a:lnTo>
                                  <a:pt x="0" y="19992"/>
                                </a:lnTo>
                                <a:cubicBezTo>
                                  <a:pt x="2318" y="15195"/>
                                  <a:pt x="3990" y="9594"/>
                                  <a:pt x="7311" y="5601"/>
                                </a:cubicBezTo>
                                <a:cubicBezTo>
                                  <a:pt x="6308" y="5199"/>
                                  <a:pt x="5328" y="4797"/>
                                  <a:pt x="3990" y="4395"/>
                                </a:cubicBezTo>
                                <a:lnTo>
                                  <a:pt x="566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39350F4D" id="Group 7" o:spid="_x0000_s1026" alt="Background design including banners from the top right, seal in the middle left, and other shapes" style="position:absolute;margin-left:0;margin-top:0;width:792.8pt;height:612.95pt;z-index:-251650048;mso-width-percent:1001;mso-height-percent:1001;mso-position-horizontal:center;mso-position-horizontal-relative:page;mso-position-vertical:center;mso-position-vertical-relative:page;mso-width-percent:1001;mso-height-percent:1001" coordsize="100686,77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">
              <v:shape id="Freeform 5" o:spid="_x0000_s1027" style="position:absolute;width:100577;height:19253;visibility:visible;mso-wrap-style:square;v-text-anchor:top" coordsize="15839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" path="m,3031r15838,l15838,,,,,3031xe" fillcolor="#253e64 [3204]" stroked="f">
                <v:path arrowok="t" o:connecttype="custom" o:connectlocs="0,1924685;10057130,1924685;10057130,0;0,0;0,1924685" o:connectangles="0,0,0,0,0"/>
              </v:shape>
              <v:shape id="Freeform 3" o:spid="_x0000_s1028" style="position:absolute;left:108;top:19376;width:100578;height:58471;visibility:visible;mso-wrap-style:square;v-text-anchor:top" coordsize="15839,9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" path="m,9207r15838,l15838,,,,,9207xe" fillcolor="#fff8ee" stroked="f">
                <v:path arrowok="t" o:connecttype="custom" o:connectlocs="0,5846445;10057130,5846445;10057130,0;0,0;0,5846445" o:connectangles="0,0,0,0,0"/>
              </v:shape>
              <v:shape id="Freeform 7" o:spid="_x0000_s1029" style="position:absolute;left:73914;top:762;width:20167;height:70599;visibility:visible;mso-wrap-style:square;v-text-anchor:top" coordsize="9997,1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" path="m9997,l,,,9999,4998,9638r4999,372l9997,xe" fillcolor="black [3213]" stroked="f">
                <v:fill opacity="13107f"/>
                <v:path arrowok="t" o:connecttype="custom" o:connectlocs="2016790,0;0,0;0,7052240;1008294,6797628;2016790,7059998;2016790,0" o:connectangles="0,0,0,0,0,0"/>
              </v:shape>
              <v:shape id="Freeform 19" o:spid="_x0000_s1030" style="position:absolute;left:73369;top:108;width:20174;height:70523;visibility:visible;mso-wrap-style:square;v-text-anchor:top" coordsize="9997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" path="m9997,l,,,10000,4998,9639r4999,359l9997,xe" fillcolor="#ff9758 [3206]" stroked="f">
                <v:path arrowok="t" o:connecttype="custom" o:connectlocs="2017395,0;0,0;0,7052310;1008597,6797722;2017395,7050900;2017395,0" o:connectangles="0,0,0,0,0,0"/>
              </v:shape>
              <v:shape id="Freeform 9" o:spid="_x0000_s1031" style="position:absolute;left:6204;top:63463;width:38488;height:127;visibility:visible;mso-wrap-style:square;v-text-anchor:top" coordsize="60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" path="m,l6060,e" filled="f" strokecolor="#253e64 [3204]" strokeweight="1pt">
                <v:path arrowok="t" o:connecttype="custom" o:connectlocs="0,0;3848100,0" o:connectangles="0,0"/>
              </v:shape>
              <v:group id="Group 5" o:spid="_x0000_s1032" style="position:absolute;left:7293;top:7837;width:6350;height:6376" coordorigin="2540,20193" coordsize="6350,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oval id="Circle" o:spid="_x0000_s1033" style="position:absolute;left:5080;top:20955;width:1244;height:1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" filled="f" stroked="f" strokeweight="1pt">
                  <v:stroke miterlimit="4" joinstyle="miter"/>
                  <v:textbox inset="3pt,3pt,3pt,3pt"/>
                </v:oval>
                <v:shape id="Shape" o:spid="_x0000_s1034" style="position:absolute;left:4826;top:22352;width:1981;height:10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" path="m10800,c4846,,138,9656,,21600r21600,c21461,9656,16754,,10800,xe" filled="f" stroked="f" strokeweight="1pt">
                  <v:stroke miterlimit="4" joinstyle="miter"/>
                  <v:path arrowok="t" o:extrusionok="f" o:connecttype="custom" o:connectlocs="99061,53976;99061,53976;99061,53976;99061,53976" o:connectangles="0,90,180,270"/>
                </v:shape>
                <v:shape id="Shape" o:spid="_x0000_s1035" style="position:absolute;left:2540;top:20193;width:6350;height:6375;visibility:visible;mso-wrap-style:square;v-text-anchor:middle" coordsize="2147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" path="m18122,3356v257,-1076,1460,-1119,1460,-1119l20741,2237,20741,,10778,,816,r,2237l1975,2237v,,1203,43,1460,1119l,3356r,646c,4088,-86,10542,5325,12650v472,689,1116,1377,1889,2023l7214,19449r-2490,l4724,21600r12023,l16747,19492r-2490,l14257,14759v773,-646,1417,-1334,1889,-2023c21514,10628,21471,4174,21471,4131r,-646l18122,3485r,-129xm1460,4690r2147,c3607,5206,3607,5292,3607,5766v,344,-215,2366,687,4690c2018,8735,1546,5981,1460,4690xm13011,19406r-4380,l8631,15576v644,387,1374,732,2190,1033c11637,16308,12367,15963,13011,15576r,3830xm15416,11488v,,,43,,l15416,11488v-902,1463,-2362,2754,-4595,3658c8588,14199,7128,12908,6269,11488r,c6269,11488,6269,11488,6269,11488,5110,9681,4852,7659,4938,5981v,-86,,-172,,-215l4938,3743c4938,2539,4337,1764,3650,1334r7214,l18079,1334v-730,430,-1289,1205,-1289,2409l16790,5766v,43,,129,,215c16833,7702,16533,9681,15416,11488xm17434,10413v859,-2281,687,-4303,687,-4647c18121,5292,18121,5206,18121,4690r2105,c20097,5938,19582,8692,17434,10413xe" filled="f" stroked="f" strokeweight="1pt">
                  <v:stroke miterlimit="4" joinstyle="miter"/>
                  <v:path arrowok="t" o:extrusionok="f" o:connecttype="custom" o:connectlocs="317503,318771;317503,318771;317503,318771;317503,318771" o:connectangles="0,90,180,270"/>
                </v:shape>
              </v:group>
              <v:group id="Group 1" o:spid="_x0000_s1036" style="position:absolute;left:73369;top:108;width:20269;height:70257" coordsize="20269,70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Shape" o:spid="_x0000_s1037" style="position:absolute;top:3619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" path="m,21031r,569l21600,569r,-569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38" style="position:absolute;top:4508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39" style="position:absolute;top:4203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0" style="position:absolute;top:39116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41" style="position:absolute;top:2730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2" style="position:absolute;top:3022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3" style="position:absolute;top:33147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44" style="position:absolute;left:14097;top:62865;width:6134;height:62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" path="m,21248r1520,352l21600,1892,21600,,,21248xe" filled="f" stroked="f" strokeweight="1pt">
                  <v:stroke miterlimit="4" joinstyle="miter"/>
                  <v:path arrowok="t" o:extrusionok="f" o:connecttype="custom" o:connectlocs="306705,311786;306705,311786;306705,311786;306705,311786" o:connectangles="0,90,180,270"/>
                </v:shape>
                <v:shape id="Shape" o:spid="_x0000_s1045" style="position:absolute;top:4800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2Wq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pvD8En6ATP4BAAD//wMAUEsBAi0AFAAGAAgAAAAhANvh9svuAAAAhQEAABMAAAAAAAAAAAAA&#10;AAAAAAAAAFtDb250ZW50X1R5cGVzXS54bWxQSwECLQAUAAYACAAAACEAWvQsW78AAAAVAQAACwAA&#10;AAAAAAAAAAAAAAAfAQAAX3JlbHMvLnJlbHNQSwECLQAUAAYACAAAACEAEydlqsMAAADbAAAADwAA&#10;AAAAAAAAAAAAAAAHAgAAZHJzL2Rvd25yZXYueG1sUEsFBgAAAAADAAMAtwAAAPc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6" style="position:absolute;left:11684;top:59817;width:8496;height:8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" path="m,21345r1098,255l21600,1340,21600,,,21345xe" filled="f" stroked="f" strokeweight="1pt">
                  <v:stroke miterlimit="4" joinstyle="miter"/>
                  <v:path arrowok="t" o:extrusionok="f" o:connecttype="custom" o:connectlocs="424816,429896;424816,429896;424816,429896;424816,429896" o:connectangles="0,90,180,270"/>
                </v:shape>
                <v:shape id="Shape" o:spid="_x0000_s1047" style="position:absolute;left:18796;top:68707;width:1397;height:149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" path="m,20136r6676,1464l21600,7688,21600,,,20136xe" filled="f" stroked="f" strokeweight="1pt">
                  <v:stroke miterlimit="4" joinstyle="miter"/>
                  <v:path arrowok="t" o:extrusionok="f" o:connecttype="custom" o:connectlocs="69850,74931;69850,74931;69850,74931;69850,74931" o:connectangles="0,90,180,270"/>
                </v:shape>
                <v:shape id="Shape" o:spid="_x0000_s1048" style="position:absolute;left:16510;top:65786;width:3759;height:38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" path="m,21032r2481,568l21600,2984,21600,,,21032xe" filled="f" stroked="f" strokeweight="1pt">
                  <v:stroke miterlimit="4" joinstyle="miter"/>
                  <v:path arrowok="t" o:extrusionok="f" o:connecttype="custom" o:connectlocs="187961,193040;187961,193040;187961,193040;187961,193040" o:connectangles="0,90,180,270"/>
                </v:shape>
                <v:shape id="Shape" o:spid="_x0000_s1049" style="position:absolute;left:889;top:50927;width:19316;height:1932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pL4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X34&#10;En6AXHwBAAD//wMAUEsBAi0AFAAGAAgAAAAhANvh9svuAAAAhQEAABMAAAAAAAAAAAAAAAAAAAAA&#10;AFtDb250ZW50X1R5cGVzXS54bWxQSwECLQAUAAYACAAAACEAWvQsW78AAAAVAQAACwAAAAAAAAAA&#10;AAAAAAAfAQAAX3JlbHMvLnJlbHNQSwECLQAUAAYACAAAACEAPe6S+L0AAADbAAAADwAAAAAAAAAA&#10;AAAAAAAHAgAAZHJzL2Rvd25yZXYueG1sUEsFBgAAAAADAAMAtwAAAPECAAAAAA==&#10;" path="m,21600r795,-213l21600,610r,-610l,21600xe" filled="f" stroked="f" strokeweight="1pt">
                  <v:stroke miterlimit="4" joinstyle="miter"/>
                  <v:path arrowok="t" o:extrusionok="f" o:connecttype="custom" o:connectlocs="965836,966470;965836,966470;965836,966470;965836,966470" o:connectangles="0,90,180,270"/>
                </v:shape>
                <v:shape id="Shape" o:spid="_x0000_s1050" style="position:absolute;left:4826;top:53975;width:15354;height:153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" path="m,21600r1018,-250l21600,750r,-750l,21600xe" filled="f" stroked="f" strokeweight="1pt">
                  <v:stroke miterlimit="4" joinstyle="miter"/>
                  <v:path arrowok="t" o:extrusionok="f" o:connecttype="custom" o:connectlocs="767716,767716;767716,767716;767716,767716;767716,767716" o:connectangles="0,90,180,270"/>
                </v:shape>
                <v:shape id="Shape" o:spid="_x0000_s1051" style="position:absolute;left:8763;top:56896;width:11391;height:113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" path="m,21600r1373,-337l21600,1035,21600,,,21600xe" filled="f" stroked="f" strokeweight="1pt">
                  <v:stroke miterlimit="4" joinstyle="miter"/>
                  <v:path arrowok="t" o:extrusionok="f" o:connecttype="custom" o:connectlocs="569596,569596;569596,569596;569596,569596;569596,569596" o:connectangles="0,90,180,270"/>
                </v:shape>
                <v:shape id="Shape" o:spid="_x0000_s1052" style="position:absolute;top:2425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yPwwAAANsAAAAPAAAAZHJzL2Rvd25yZXYueG1sRI/disIw&#10;FITvF3yHcBa8W9NVE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zTwMj8MAAADbAAAADwAA&#10;AAAAAAAAAAAAAAAHAgAAZHJzL2Rvd25yZXYueG1sUEsFBgAAAAADAAMAtwAAAPcCAAAAAA=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53" style="position:absolute;width:12395;height:12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T7wwAAANsAAAAPAAAAZHJzL2Rvd25yZXYueG1sRI/disIw&#10;FITvF3yHcBa8W9MVEe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QtWU+8MAAADbAAAADwAA&#10;AAAAAAAAAAAAAAAHAgAAZHJzL2Rvd25yZXYueG1sUEsFBgAAAAADAAMAtwAAAPcCAAAAAA==&#10;" path="m,20670r,930l21600,r-930,l,20670xe" filled="f" stroked="f" strokeweight="1pt">
                  <v:stroke miterlimit="4" joinstyle="miter"/>
                  <v:path arrowok="t" o:extrusionok="f" o:connecttype="custom" o:connectlocs="619761,619761;619761,619761;619761,619761;619761,619761" o:connectangles="0,90,180,270"/>
                </v:shape>
                <v:shape id="Shape" o:spid="_x0000_s1054" style="position:absolute;width:18326;height:18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Fg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LZkxYMMAAADbAAAADwAA&#10;AAAAAAAAAAAAAAAHAgAAZHJzL2Rvd25yZXYueG1sUEsFBgAAAAADAAMAtwAAAPcCAAAAAA==&#10;" path="m,20971r,629l21600,r-629,l,20971xe" filled="f" stroked="f" strokeweight="1pt">
                  <v:stroke miterlimit="4" joinstyle="miter"/>
                  <v:path arrowok="t" o:extrusionok="f" o:connecttype="custom" o:connectlocs="916306,916306;916306,916306;916306,916306;916306,916306" o:connectangles="0,90,180,270"/>
                </v:shape>
                <v:shape id="Shape" o:spid="_x0000_s1055" style="position:absolute;width:15367;height:153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" path="m,20832r,768l21600,r-768,l,20832xe" filled="f" stroked="f" strokeweight="1pt">
                  <v:stroke miterlimit="4" joinstyle="miter"/>
                  <v:path arrowok="t" o:extrusionok="f" o:connecttype="custom" o:connectlocs="768351,768351;768351,768351;768351,768351;768351,768351" o:connectangles="0,90,180,270"/>
                </v:shape>
                <v:shape id="Shape" o:spid="_x0000_s1056" style="position:absolute;width:9436;height:94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qM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XMvuD1JfwAmfwBAAD//wMAUEsBAi0AFAAGAAgAAAAhANvh9svuAAAAhQEAABMAAAAAAAAAAAAA&#10;AAAAAAAAAFtDb250ZW50X1R5cGVzXS54bWxQSwECLQAUAAYACAAAACEAWvQsW78AAAAVAQAACwAA&#10;AAAAAAAAAAAAAAAfAQAAX3JlbHMvLnJlbHNQSwECLQAUAAYACAAAACEAsgcKjMMAAADbAAAADwAA&#10;AAAAAAAAAAAAAAAHAgAAZHJzL2Rvd25yZXYueG1sUEsFBgAAAAADAAMAtwAAAPcCAAAAAA==&#10;" path="m,20350r,1250l21600,,20379,,,20350xe" filled="f" stroked="f" strokeweight="1pt">
                  <v:stroke miterlimit="4" joinstyle="miter"/>
                  <v:path arrowok="t" o:extrusionok="f" o:connecttype="custom" o:connectlocs="471806,471806;471806,471806;471806,471806;471806,471806" o:connectangles="0,90,180,270"/>
                </v:shape>
                <v:shape id="Triangle" o:spid="_x0000_s1057" style="position:absolute;width:546;height:5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7+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Wz4&#10;En6AXHwBAAD//wMAUEsBAi0AFAAGAAgAAAAhANvh9svuAAAAhQEAABMAAAAAAAAAAAAAAAAAAAAA&#10;AFtDb250ZW50X1R5cGVzXS54bWxQSwECLQAUAAYACAAAACEAWvQsW78AAAAVAQAACwAAAAAAAAAA&#10;AAAAAAAfAQAAX3JlbHMvLnJlbHNQSwECLQAUAAYACAAAACEAw5ie/r0AAADbAAAADwAAAAAAAAAA&#10;AAAAAAAHAgAAZHJzL2Rvd25yZXYueG1sUEsFBgAAAAADAAMAtwAAAPECAAAAAA==&#10;" path="m,l,21600,21600,,,xe" filled="f" stroked="f" strokeweight="1pt">
                  <v:stroke miterlimit="4" joinstyle="miter"/>
                  <v:path arrowok="t" o:extrusionok="f" o:connecttype="custom" o:connectlocs="27306,26671;27306,26671;27306,26671;27306,26671" o:connectangles="0,90,180,270"/>
                </v:shape>
                <v:shape id="Shape" o:spid="_x0000_s1058" style="position:absolute;width:3505;height:35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" path="m,18235r,3365l21600,,18313,,,18235xe" filled="f" stroked="f" strokeweight="1pt">
                  <v:stroke miterlimit="4" joinstyle="miter"/>
                  <v:path arrowok="t" o:extrusionok="f" o:connecttype="custom" o:connectlocs="175261,175261;175261,175261;175261,175261;175261,175261" o:connectangles="0,90,180,270"/>
                </v:shape>
                <v:shape id="Shape" o:spid="_x0000_s1059" style="position:absolute;width:6464;height:6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" path="m,19818r,1782l21600,,19818,,,19818xe" filled="f" stroked="f" strokeweight="1pt">
                  <v:stroke miterlimit="4" joinstyle="miter"/>
                  <v:path arrowok="t" o:extrusionok="f" o:connecttype="custom" o:connectlocs="323216,323216;323216,323216;323216,323216;323216,323216" o:connectangles="0,90,180,270"/>
                </v:shape>
                <v:shape id="Shape" o:spid="_x0000_s1060" style="position:absolute;top:355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1" style="position:absolute;top:1536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2" style="position:absolute;top:63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ZpSxAAAANsAAAAPAAAAZHJzL2Rvd25yZXYueG1sRI9Ba8JA&#10;FITvBf/D8gRvdWML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EjlmlL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3" style="position:absolute;top:1841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AImxAAAANsAAAAPAAAAZHJzL2Rvd25yZXYueG1sRI9Ba8JA&#10;FITvBf/D8gRvdWMp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McMAib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4" style="position:absolute;top:12446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Ke9xAAAANsAAAAPAAAAZHJzL2Rvd25yZXYueG1sRI9Ba8JA&#10;FITvBf/D8gRvdWOh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KhAp73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65" style="position:absolute;top:2133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jnK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V8zeD1JfwAmfwBAAD//wMAUEsBAi0AFAAGAAgAAAAhANvh9svuAAAAhQEAABMAAAAAAAAAAAAA&#10;AAAAAAAAAFtDb250ZW50X1R5cGVzXS54bWxQSwECLQAUAAYACAAAACEAWvQsW78AAAAVAQAACwAA&#10;AAAAAAAAAAAAAAAfAQAAX3JlbHMvLnJlbHNQSwECLQAUAAYACAAAACEAWJI5ysMAAADbAAAADwAA&#10;AAAAAAAAAAAAAAAHAgAAZHJzL2Rvd25yZXYueG1sUEsFBgAAAAADAAMAtwAAAPc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6" style="position:absolute;top:6477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67" style="position:absolute;top:952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" path="m,21031r,569l21600,569r,-569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</v:group>
              <v:group id="Group 1" o:spid="_x0000_s1068" style="position:absolute;left:78159;top:46699;width:11455;height:14262" coordsize="11455,1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Shape" o:spid="_x0000_s1069" style="position:absolute;width:11455;height:1426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" path="m10824,l9100,1366v-120,96,-312,134,-479,77l6657,769,5819,2347v-72,134,-239,211,-407,211l3161,2558r,1808c3161,4501,3065,4635,2898,4693l934,5366r838,1578c1844,7078,1796,7232,1676,7328l,8675,1652,9790v144,96,192,250,144,404l934,12041r1964,692c3065,12791,3161,12925,3161,13060r,1577c3161,14676,3161,14714,3161,14753r,134l5412,14887v168,,335,77,407,212l6657,16676r2299,-692c9124,15926,9339,15964,9459,16099r1341,1289l12141,16099v120,-115,335,-154,503,-115l14943,16676r838,-1577c15853,14964,16020,14887,16188,14887r2251,l18439,14753v,-20,,-58,,-77l18439,14637r,-1577c18439,12925,18535,12791,18702,12733r1964,-692l19804,10194v-72,-134,,-308,144,-404l21600,8675,19924,7328v-120,-96,-168,-250,-96,-384l20666,5366,18702,4693v-167,-58,-263,-173,-263,-327l18439,2558r-2203,c16068,2558,15901,2481,15829,2347l14991,769r-1964,674c12859,1500,12668,1462,12548,1366l10824,xm2586,15560l120,18946r3616,c3879,18946,4023,19003,4119,19119r1963,2481l9339,17080r-335,-327l6609,17465v-215,77,-479,-20,-574,-193l5125,15580r-2395,c2682,15580,2634,15580,2586,15560r,xm19062,15560v-48,20,-96,20,-144,20l16523,15580r-910,1692c15518,17445,15278,17522,15039,17465r-2395,-712l12309,17080r3256,4520l17529,19119v72,-96,216,-173,383,-173l21528,18946,19062,15560r,xe" fillcolor="#253e64 [3204]" stroked="f" strokeweight="1pt">
                  <v:stroke miterlimit="4" joinstyle="miter"/>
                  <v:path arrowok="t" o:extrusionok="f" o:connecttype="custom" o:connectlocs="572771,713107;572771,713107;572771,713107;572771,713107" o:connectangles="0,90,180,270"/>
                </v:shape>
                <v:shape id="Shape" o:spid="_x0000_s1070" style="position:absolute;left:2286;top:2921;width:7086;height:5667;visibility:visible;mso-wrap-style:square;v-text-anchor:middle" coordsize="21600,2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" path="m21097,8016l11536,254v-426,-338,-1123,-338,-1549,l426,8016c155,8209,,8546,,8884v,337,155,675,426,868l4374,12934r,3953c4374,18864,7587,19877,10800,19877v3174,,6426,-1013,6426,-2990l17226,12934r1858,-1495l19084,17852v-116,96,-194,241,-271,385l18077,20070v-154,337,-154,723,,1012c18232,21371,18503,21516,18813,21516r1355,c20477,21516,20748,21371,20903,21082v155,-289,155,-675,,-1012l20168,18237v-78,-192,-155,-289,-271,-385l19897,10764,21174,9752v271,-193,426,-531,426,-868c21484,8546,21368,8209,21097,8016xm20090,20503v,49,,49,,c20090,20552,20090,20552,20090,20503r-1354,c18736,20503,18736,20503,18736,20503v,,,,,l19432,18816r658,1687xm16336,16887v,820,-2207,1977,-5613,1977c7277,18864,5110,17659,5110,16887r,-6653c5110,9414,7316,8257,10723,8257v3445,,5613,1205,5613,1977l16336,16887xm20632,8932r-1587,1302l19007,10234r,l17148,11728r,-1542c17148,8209,13936,7196,10723,7196v-3175,,-6426,1013,-6426,2990l4297,11728,813,8884v,,-39,-48,-39,-48c774,8836,813,8836,813,8787l10374,1025v194,-145,503,-145,697,l20632,8836v39,48,39,48,,96c20671,8884,20671,8884,20632,8932xe" fillcolor="white [3212]" stroked="f" strokeweight="1pt">
                  <v:stroke miterlimit="4" joinstyle="miter"/>
                  <v:path arrowok="t" o:extrusionok="f" o:connecttype="custom" o:connectlocs="354330,283370;354330,283370;354330,283370;354330,283370" o:connectangles="0,90,180,270"/>
                </v:shape>
                <v:shape id="Shape" o:spid="_x0000_s1071" style="position:absolute;left:4191;top:6604;width:3249;height:419;visibility:visible;mso-wrap-style:square;v-text-anchor:middle" coordsize="214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" path="m21127,13091c18616,4582,14765,,10746,,6727,,2960,4582,365,13091,30,13745,-54,16364,30,18982v83,1963,335,2618,502,2618c616,21600,700,21600,783,20945,3211,13091,6811,8509,10662,8509v3851,,7451,4582,9879,12436c20876,21600,21211,20945,21295,18327v251,-1963,84,-4582,-168,-5236xe" fillcolor="white [3212]" stroked="f" strokeweight="1pt">
                  <v:stroke miterlimit="4" joinstyle="miter"/>
                  <v:path arrowok="t" o:extrusionok="f" o:connecttype="custom" o:connectlocs="162462,20956;162462,20956;162462,20956;162462,20956" o:connectangles="0,90,180,270"/>
                </v:shape>
              </v:group>
              <v:group id="Group 1" o:spid="_x0000_s1072" style="position:absolute;left:12518;top:21009;width:52070;height:50114" coordsize="52070,5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Shape" o:spid="_x0000_s1073" style="position:absolute;left:15875;top:1270;width:4165;height:1701;visibility:visible;mso-wrap-style:square;v-text-anchor:middle" coordsize="21600,1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" path="m66,13430c2041,11751,4017,10072,5927,8393,7902,-3246,17715,1678,21600,,17649,3357,10800,18354,5927,11639v-1976,,-2964,1679,-4939,3357l,14996c66,13430,66,13430,66,13430xe" filled="f" stroked="f" strokeweight="1pt">
                  <v:stroke miterlimit="4" joinstyle="miter"/>
                  <v:path arrowok="t" o:extrusionok="f" o:connecttype="custom" o:connectlocs="208280,85091;208280,85091;208280,85091;208280,85091" o:connectangles="0,90,180,270"/>
                </v:shape>
                <v:shape id="Shape" o:spid="_x0000_s1074" style="position:absolute;left:13081;top:3429;width:1892;height:11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" path="m,18000c6523,10800,12902,3600,19426,v,,,,2174,l21600,3600c15077,10800,8698,14400,2174,21600l,21600c,18000,,18000,,18000xe" filled="f" stroked="f" strokeweight="1pt">
                  <v:stroke miterlimit="4" joinstyle="miter"/>
                  <v:path arrowok="t" o:extrusionok="f" o:connecttype="custom" o:connectlocs="94616,57150;94616,57150;94616,57150;94616,57150" o:connectangles="0,90,180,270"/>
                </v:shape>
                <v:shape id="Shape" o:spid="_x0000_s1075" style="position:absolute;left:10668;top:5207;width:1511;height:13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" path="m,15577c5445,9346,10891,3115,16155,r2722,c18877,3115,18877,3115,21600,3115,13432,9346,10709,15577,5445,21600v-2722,,-5445,,-5445,c,18692,,15577,,15577xe" filled="f" stroked="f" strokeweight="1pt">
                  <v:stroke miterlimit="4" joinstyle="miter"/>
                  <v:path arrowok="t" o:extrusionok="f" o:connecttype="custom" o:connectlocs="75566,66041;75566,66041;75566,66041;75566,66041" o:connectangles="0,90,180,270"/>
                </v:shape>
                <v:shape id="Shape" o:spid="_x0000_s1076" style="position:absolute;left:8001;top:7493;width:1524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" path="m,16764r2700,c5400,9510,10800,4675,16200,v2700,,2700,2418,5400,2418l21600,4836c16200,9672,13500,14507,8100,19182v,,,,-2700,c5400,21600,2700,21600,2700,21600v,-2418,,-2418,-2700,-4836xe" filled="f" stroked="f" strokeweight="1pt">
                  <v:stroke miterlimit="4" joinstyle="miter"/>
                  <v:path arrowok="t" o:extrusionok="f" o:connecttype="custom" o:connectlocs="76200,85091;76200,85091;76200,85091;76200,85091" o:connectangles="0,90,180,270"/>
                </v:shape>
                <v:shape id="Shape" o:spid="_x0000_s1077" style="position:absolute;left:6096;top:10795;width:1143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" path="m,16764c3600,11928,7200,4675,14400,r3600,c21600,2418,21600,2418,21600,4836,18000,9672,14400,14507,10800,19182v-3600,,-3600,,-3600,c7200,21600,3600,21600,,21600v,,,-2418,,-4836xe" filled="f" stroked="f" strokeweight="1pt">
                  <v:stroke miterlimit="4" joinstyle="miter"/>
                  <v:path arrowok="t" o:extrusionok="f" o:connecttype="custom" o:connectlocs="57150,85091;57150,85091;57150,85091;57150,85091" o:connectangles="0,90,180,270"/>
                </v:shape>
                <v:shape id="Shape" o:spid="_x0000_s1078" style="position:absolute;left:4318;top:13970;width:133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" path="m,20050c3086,13849,9257,6201,12343,v3086,,3086,,6171,c18514,1550,21600,1550,21600,3100,18514,7751,15429,13849,12343,20050r-3086,c9257,21600,6171,21600,6171,21600,3086,21600,3086,20050,,20050xe" filled="f" stroked="f" strokeweight="1pt">
                  <v:stroke miterlimit="4" joinstyle="miter"/>
                  <v:path arrowok="t" o:extrusionok="f" o:connecttype="custom" o:connectlocs="66675,132716;66675,132716;66675,132716;66675,132716" o:connectangles="0,90,180,270"/>
                </v:shape>
                <v:shape id="Shape" o:spid="_x0000_s1079" style="position:absolute;left:3937;top:18288;width:762;height:32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" path="m,20324c,19049,,17773,,16498,,11395,,6378,,1276v5400,,10800,,10800,-1276c16200,1276,16200,1276,21600,2551v-5400,3827,-5400,8844,-5400,13947c16200,17773,16200,17773,16200,19049r,c10800,20324,5400,20324,5400,21600l,20324xe" filled="f" stroked="f" strokeweight="1pt">
                  <v:stroke miterlimit="4" joinstyle="miter"/>
                  <v:path arrowok="t" o:extrusionok="f" o:connecttype="custom" o:connectlocs="38100,161291;38100,161291;38100,161291;38100,161291" o:connectangles="0,90,180,270"/>
                </v:shape>
                <v:shape id="Shape" o:spid="_x0000_s1080" style="position:absolute;left:3936;top:23114;width:95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" path="m8640,20050c4320,13849,4320,7751,,1550v4320,,4320,,8640,-1550c8640,1550,12960,1550,17280,1550v,6201,,10749,4320,15399c21600,18500,17280,20050,17280,21600,12960,20050,12960,20050,8640,20050xe" filled="f" stroked="f" strokeweight="1pt">
                  <v:stroke miterlimit="4" joinstyle="miter"/>
                  <v:path arrowok="t" o:extrusionok="f" o:connecttype="custom" o:connectlocs="47626,132716;47626,132716;47626,132716;47626,132716" o:connectangles="0,90,180,270"/>
                </v:shape>
                <v:shape id="Shape" o:spid="_x0000_s1081" style="position:absolute;left:5080;top:27432;width:1524;height:30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" path="m16020,21600c7920,14822,2520,8134,,1356v,,,,2700,-1356c2700,,5400,,8100,1356v2700,5422,8100,12110,13500,17533c21600,20244,21600,21600,21600,21600v-2880,,-2880,,-5580,xe" filled="f" stroked="f" strokeweight="1pt">
                  <v:stroke miterlimit="4" joinstyle="miter"/>
                  <v:path arrowok="t" o:extrusionok="f" o:connecttype="custom" o:connectlocs="76200,151765;76200,151765;76200,151765;76200,151765" o:connectangles="0,90,180,270"/>
                </v:shape>
                <v:shape id="Shape" o:spid="_x0000_s1082" style="position:absolute;left:7365;top:32004;width:2464;height:28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" path="m16590,21600c11579,15814,5010,8679,,2893,,1446,,1446,1670,v,,1670,,3340,c10021,7232,14920,12921,21600,18707v,,,1447,,2893c19819,21600,18148,21600,16590,21600xe" filled="f" stroked="f" strokeweight="1pt">
                  <v:stroke miterlimit="4" joinstyle="miter"/>
                  <v:path arrowok="t" o:extrusionok="f" o:connecttype="custom" o:connectlocs="123191,142241;123191,142241;123191,142241;123191,142241" o:connectangles="0,90,180,270"/>
                </v:shape>
                <v:shape id="Shape" o:spid="_x0000_s1083" style="position:absolute;left:10922;top:35941;width:3035;height:22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" path="m18889,21600c12110,16170,6778,10860,,3620l1356,1810c1356,,2711,,4067,,9490,5430,14822,10740,20244,16170v,1810,1356,3620,1356,5430c21600,21600,20244,21600,18889,21600xe" filled="f" stroked="f" strokeweight="1pt">
                  <v:stroke miterlimit="4" joinstyle="miter"/>
                  <v:path arrowok="t" o:extrusionok="f" o:connecttype="custom" o:connectlocs="151765,113665;151765,113665;151765,113665;151765,113665" o:connectangles="0,90,180,270"/>
                </v:shape>
                <v:shape id="Shape" o:spid="_x0000_s1084" style="position:absolute;left:15493;top:38735;width:3976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" path="m19530,21600c13388,16764,6142,11928,1035,7254,,4836,,2418,,2418,1035,2418,2070,,2070,,8212,4836,13388,9672,19530,14346v1035,2418,2070,2418,2070,4836c21531,19182,20496,21600,19530,21600xe" filled="f" stroked="f" strokeweight="1pt">
                  <v:stroke miterlimit="4" joinstyle="miter"/>
                  <v:path arrowok="t" o:extrusionok="f" o:connecttype="custom" o:connectlocs="198756,85091;198756,85091;198756,85091;198756,85091" o:connectangles="0,90,180,270"/>
                </v:shape>
                <v:shape id="Shape" o:spid="_x0000_s1085" style="position:absolute;left:17399;top:35179;width:4052;height:9842;visibility:visible;mso-wrap-style:square;v-text-anchor:middle" coordsize="1595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" path="m8200,v1500,2481,13400,7469,4450,11622c18600,17447,3700,19510,,21600,2250,19119,1500,11204,11900,11622,2250,9978,8200,2508,8200,xe" filled="f" stroked="f" strokeweight="1pt">
                  <v:stroke miterlimit="4" joinstyle="miter"/>
                  <v:path arrowok="t" o:extrusionok="f" o:connecttype="custom" o:connectlocs="202626,492125;202626,492125;202626,492125;202626,492125" o:connectangles="0,90,180,270"/>
                </v:shape>
                <v:shape id="Shape" o:spid="_x0000_s1086" style="position:absolute;left:14478;width:3379;height:5486;visibility:visible;mso-wrap-style:square;v-text-anchor:middle" coordsize="1752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" path="m17522,21600c13571,20100,1849,20100,3759,13400,-4078,10400,2771,2950,2771,v988,3000,8824,8950,1975,12650c12649,10450,14624,19400,17522,21600xe" filled="f" stroked="f" strokeweight="1pt">
                  <v:stroke miterlimit="4" joinstyle="miter"/>
                  <v:path arrowok="t" o:extrusionok="f" o:connecttype="custom" o:connectlocs="168961,274321;168961,274321;168961,274321;168961,274321" o:connectangles="0,90,180,270"/>
                </v:shape>
                <v:shape id="Shape" o:spid="_x0000_s1087" style="position:absolute;left:10794;top:33274;width:5778;height:8890;visibility:visible;mso-wrap-style:square;v-text-anchor:middle" coordsize="173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" path="m14210,v571,2746,7390,10584,-1143,13330c14781,20242,3429,19779,,21600,2857,19286,5105,10553,12495,12867,6286,9195,13638,2777,14210,xe" filled="f" stroked="f" strokeweight="1pt">
                  <v:stroke miterlimit="4" joinstyle="miter"/>
                  <v:path arrowok="t" o:extrusionok="f" o:connecttype="custom" o:connectlocs="288858,444500;288858,444500;288858,444500;288858,444500" o:connectangles="0,90,180,270"/>
                </v:shape>
                <v:shape id="Shape" o:spid="_x0000_s1088" style="position:absolute;left:5715;top:30480;width:7125;height:7378;visibility:visible;mso-wrap-style:square;v-text-anchor:middle" coordsize="18935,1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" path="m18596,v-506,3505,3004,13075,-5028,14052l13568,14052c13061,21600,3004,18567,,19578,2531,17556,7560,9031,13095,13546,8539,8020,17077,2999,18596,xe" filled="f" stroked="f" strokeweight="1pt">
                  <v:stroke miterlimit="4" joinstyle="miter"/>
                  <v:path arrowok="t" o:extrusionok="f" o:connecttype="custom" o:connectlocs="356266,368936;356266,368936;356266,368936;356266,368936" o:connectangles="0,90,180,270"/>
                </v:shape>
                <v:shape id="Shape" o:spid="_x0000_s1089" style="position:absolute;left:2032;top:27432;width:8140;height:5568;visibility:visible;mso-wrap-style:square;v-text-anchor:middle" coordsize="21600,1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" path="m21600,v-1516,3017,-505,14400,-7548,13193c11524,21600,3505,15607,,15003,2999,14400,9536,6597,13546,12590,11053,5390,19578,2413,21600,xe" filled="f" stroked="f" strokeweight="1pt">
                  <v:stroke miterlimit="4" joinstyle="miter"/>
                  <v:path arrowok="t" o:extrusionok="f" o:connecttype="custom" o:connectlocs="407035,278420;407035,278420;407035,278420;407035,278420" o:connectangles="0,90,180,270"/>
                </v:shape>
                <v:shape id="Shape" o:spid="_x0000_s1090" style="position:absolute;top:23495;width:8890;height:4504;visibility:visible;mso-wrap-style:square;v-text-anchor:middle" coordsize="21600,1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" path="m21600,c19749,3506,18391,16738,12405,13231,8733,21600,2746,11829,,10426v2746,,9658,-6966,12405,1403c11016,2805,19286,2805,21600,xe" filled="f" stroked="f" strokeweight="1pt">
                  <v:stroke miterlimit="4" joinstyle="miter"/>
                  <v:path arrowok="t" o:extrusionok="f" o:connecttype="custom" o:connectlocs="444500,225220;444500,225220;444500,225220;444500,225220" o:connectangles="0,90,180,270"/>
                </v:shape>
                <v:shape id="Shape" o:spid="_x0000_s1091" style="position:absolute;left:253;top:20574;width:7760;height:2647;visibility:visible;mso-wrap-style:square;v-text-anchor:middle" coordsize="21600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" path="m21600,c19479,3106,16863,18495,11595,11318,6858,20565,2651,6142,,4141v2651,1035,10005,-5176,11065,6142c11595,-1035,19514,2070,21600,xe" filled="f" stroked="f" strokeweight="1pt">
                  <v:stroke miterlimit="4" joinstyle="miter"/>
                  <v:path arrowok="t" o:extrusionok="f" o:connecttype="custom" o:connectlocs="387986,132361;387986,132361;387986,132361;387986,132361" o:connectangles="0,90,180,270"/>
                </v:shape>
                <v:shape id="Shape" o:spid="_x0000_s1092" style="position:absolute;left:1143;top:15621;width:7188;height:2801;visibility:visible;mso-wrap-style:square;v-text-anchor:middle" coordsize="21600,15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" path="m21600,7585c19310,8669,14196,21600,9655,13003,4541,18349,2252,3251,,,2290,2167,10228,1084,10228,10764,11945,1084,19310,7585,21600,7585xe" filled="f" stroked="f" strokeweight="1pt">
                  <v:stroke miterlimit="4" joinstyle="miter"/>
                  <v:path arrowok="t" o:extrusionok="f" o:connecttype="custom" o:connectlocs="359410,140081;359410,140081;359410,140081;359410,140081" o:connectangles="0,90,180,270"/>
                </v:shape>
                <v:shape id="Shape" o:spid="_x0000_s1093" style="position:absolute;left:2794;top:10541;width:6819;height:3856;visibility:visible;mso-wrap-style:square;v-text-anchor:middle" coordsize="21600,1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" path="m21600,12447v-3017,837,-9573,9153,-12590,837c2413,15795,1810,3293,,,2413,2512,10780,4186,9010,12502v3017,-7535,10217,-55,12590,-55xe" filled="f" stroked="f" strokeweight="1pt">
                  <v:stroke miterlimit="4" joinstyle="miter"/>
                  <v:path arrowok="t" o:extrusionok="f" o:connecttype="custom" o:connectlocs="340996,192838;340996,192838;340996,192838;340996,192838" o:connectangles="0,90,180,270"/>
                </v:shape>
                <v:shape id="Shape" o:spid="_x0000_s1094" style="position:absolute;left:11303;top:1905;width:4043;height:4724;visibility:visible;mso-wrap-style:square;v-text-anchor:middle" coordsize="18487,1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" path="m18487,19988c15003,19182,3797,21600,4668,13594,-3113,11982,1184,3170,1184,v871,2418,9522,8812,4355,12788c11577,9564,15061,18376,18487,19988xe" filled="f" stroked="f" strokeweight="1pt">
                  <v:stroke miterlimit="4" joinstyle="miter"/>
                  <v:path arrowok="t" o:extrusionok="f" o:connecttype="custom" o:connectlocs="202173,236221;202173,236221;202173,236221;202173,236221" o:connectangles="0,90,180,270"/>
                </v:shape>
                <v:shape id="Shape" o:spid="_x0000_s1095" style="position:absolute;left:5334;top:6985;width:6057;height:4423;visibility:visible;mso-wrap-style:square;v-text-anchor:middle" coordsize="21600,1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" path="m21600,16213v-3396,,-12136,5387,-14174,-2331c,14659,679,3056,,,2038,2331,10777,6164,7426,13105v4755,-6164,10823,1554,14174,3108xe" filled="f" stroked="f" strokeweight="1pt">
                  <v:stroke miterlimit="4" joinstyle="miter"/>
                  <v:path arrowok="t" o:extrusionok="f" o:connecttype="custom" o:connectlocs="302896,221174;302896,221174;302896,221174;302896,221174" o:connectangles="0,90,180,270"/>
                </v:shape>
                <v:shape id="Shape" o:spid="_x0000_s1096" style="position:absolute;left:8255;top:3556;width:5161;height:5161;visibility:visible;mso-wrap-style:square;v-text-anchor:middle" coordsize="19003,1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" path="m19003,18795c15497,18094,5772,21600,5071,13932r,c-2597,13231,909,3460,208,,1611,2805,10681,7668,5772,13231v5563,-4208,10473,4161,13231,5564xe" filled="f" stroked="f" strokeweight="1pt">
                  <v:stroke miterlimit="4" joinstyle="miter"/>
                  <v:path arrowok="t" o:extrusionok="f" o:connecttype="custom" o:connectlocs="258096,258096;258096,258096;258096,258096;258096,258096" o:connectangles="0,90,180,270"/>
                </v:shape>
                <v:shape id="Shape" o:spid="_x0000_s1097" style="position:absolute;left:32131;top:1270;width:3987;height:1701;visibility:visible;mso-wrap-style:square;v-text-anchor:middle" coordsize="21600,1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" path="m21531,13430c19468,11751,17404,10072,15409,8393,13345,-3246,3096,1678,,,3096,3357,10250,18354,15409,11639v2064,,4127,1679,5159,3357c21600,14996,21600,14996,21600,14996v-69,-1566,-69,-1566,-69,-1566xe" filled="f" stroked="f" strokeweight="1pt">
                  <v:stroke miterlimit="4" joinstyle="miter"/>
                  <v:path arrowok="t" o:extrusionok="f" o:connecttype="custom" o:connectlocs="199391,85091;199391,85091;199391,85091;199391,85091" o:connectangles="0,90,180,270"/>
                </v:shape>
                <v:shape id="Shape" o:spid="_x0000_s1098" style="position:absolute;left:37338;top:3429;width:1701;height:11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" path="m21600,18000c14346,10800,9510,3600,2418,,,,,,,l,3600v7254,7200,12090,10800,19182,18000l21600,21600v,-3600,,-3600,,-3600xe" filled="f" stroked="f" strokeweight="1pt">
                  <v:stroke miterlimit="4" joinstyle="miter"/>
                  <v:path arrowok="t" o:extrusionok="f" o:connecttype="custom" o:connectlocs="85091,57150;85091,57150;85091,57150;85091,57150" o:connectangles="0,90,180,270"/>
                </v:shape>
                <v:shape id="Shape" o:spid="_x0000_s1099" style="position:absolute;left:40132;top:5207;width:1511;height:13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" path="m21600,15577c16155,9346,10709,3115,2723,v,,,,-2723,c,3115,,3115,,3115,5445,9346,10891,15577,16155,21600v2722,,2722,,5445,c21600,18692,21600,15577,21600,15577xe" filled="f" stroked="f" strokeweight="1pt">
                  <v:stroke miterlimit="4" joinstyle="miter"/>
                  <v:path arrowok="t" o:extrusionok="f" o:connecttype="custom" o:connectlocs="75566,66041;75566,66041;75566,66041;75566,66041" o:connectangles="0,90,180,270"/>
                </v:shape>
                <v:shape id="Shape" o:spid="_x0000_s1100" style="position:absolute;left:42545;top:7493;width:1524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" path="m21420,16764r,c16020,9510,10620,4675,5400,l2700,2418v,,,2418,-2700,2418c5400,9672,10800,14507,13500,19182v2700,,2700,,2700,c18900,21600,18900,21600,21600,21600v-180,-2418,-180,-2418,-180,-4836xe" filled="f" stroked="f" strokeweight="1pt">
                  <v:stroke miterlimit="4" joinstyle="miter"/>
                  <v:path arrowok="t" o:extrusionok="f" o:connecttype="custom" o:connectlocs="76200,85091;76200,85091;76200,85091;76200,85091" o:connectangles="0,90,180,270"/>
                </v:shape>
                <v:shape id="Shape" o:spid="_x0000_s1101" style="position:absolute;left:44831;top:10795;width:1333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" path="m21600,16764c18514,11928,12343,4675,9257,,6171,,6171,,3086,v,2418,,2418,-3086,4836c6171,9672,9257,14507,12343,19182r,c15429,21600,18514,21600,18514,21600v,,3086,-2418,3086,-4836xe" filled="f" stroked="f" strokeweight="1pt">
                  <v:stroke miterlimit="4" joinstyle="miter"/>
                  <v:path arrowok="t" o:extrusionok="f" o:connecttype="custom" o:connectlocs="66675,85091;66675,85091;66675,85091;66675,85091" o:connectangles="0,90,180,270"/>
                </v:shape>
                <v:shape id="Shape" o:spid="_x0000_s1102" style="position:absolute;left:46355;top:13970;width:133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" path="m21600,20050c18514,13849,15429,6201,9257,v,,-3086,,-6171,c3086,1550,3086,1550,,3100,6171,7751,9257,13849,12343,20050r,c15429,21600,15429,21600,18514,21600r3086,-1550xe" filled="f" stroked="f" strokeweight="1pt">
                  <v:stroke miterlimit="4" joinstyle="miter"/>
                  <v:path arrowok="t" o:extrusionok="f" o:connecttype="custom" o:connectlocs="66675,132716;66675,132716;66675,132716;66675,132716" o:connectangles="0,90,180,270"/>
                </v:shape>
                <v:shape id="Shape" o:spid="_x0000_s1103" style="position:absolute;left:47498;top:18288;width:762;height:32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" path="m21600,20324v,-1275,,-2551,,-3826c21600,11395,16200,6378,16200,1276v-5400,,-5400,,-10800,-1276c5400,1276,,1276,,2551v,3827,5400,8844,5400,13947c5400,17773,5400,17773,5400,19049r,c5400,20324,10800,20324,10800,21600v5400,,5400,-1276,10800,-1276xe" filled="f" stroked="f" strokeweight="1pt">
                  <v:stroke miterlimit="4" joinstyle="miter"/>
                  <v:path arrowok="t" o:extrusionok="f" o:connecttype="custom" o:connectlocs="38100,161291;38100,161291;38100,161291;38100,161291" o:connectangles="0,90,180,270"/>
                </v:shape>
                <v:shape id="Shape" o:spid="_x0000_s1104" style="position:absolute;left:47116;top:23114;width:95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" path="m12960,20050c17280,13849,21600,7751,21600,1550v,,-4320,,-4320,-1550c12960,1550,8640,1550,8640,1550,8640,7751,4320,12299,,16949v4320,1551,4320,3101,4320,4651c8640,20050,12960,20050,12960,20050xe" filled="f" stroked="f" strokeweight="1pt">
                  <v:stroke miterlimit="4" joinstyle="miter"/>
                  <v:path arrowok="t" o:extrusionok="f" o:connecttype="custom" o:connectlocs="47626,132716;47626,132716;47626,132716;47626,132716" o:connectangles="0,90,180,270"/>
                </v:shape>
                <v:shape id="Shape" o:spid="_x0000_s1105" style="position:absolute;left:45466;top:27432;width:1701;height:30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" path="m7254,21600c12090,14822,16925,8134,21600,1356v-2418,,-2418,,-2418,-1356c16764,,14346,,14346,1356,9510,6778,4675,13466,,18889v,1355,,2711,,2711c2418,21600,4836,21600,7254,21600xe" filled="f" stroked="f" strokeweight="1pt">
                  <v:stroke miterlimit="4" joinstyle="miter"/>
                  <v:path arrowok="t" o:extrusionok="f" o:connecttype="custom" o:connectlocs="85091,151765;85091,151765;85091,151765;85091,151765" o:connectangles="0,90,180,270"/>
                </v:shape>
                <v:shape id="Shape" o:spid="_x0000_s1106" style="position:absolute;left:42163;top:32004;width:2655;height:28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" path="m4651,21600c10852,15814,15399,8679,21600,2893,20050,1446,20050,1446,20050,,18500,,16949,,16949,,12299,7232,6201,12921,1550,18707v,,,1447,-1550,2893c1550,21600,3100,21600,4651,21600xe" filled="f" stroked="f" strokeweight="1pt">
                  <v:stroke miterlimit="4" joinstyle="miter"/>
                  <v:path arrowok="t" o:extrusionok="f" o:connecttype="custom" o:connectlocs="132716,142241;132716,142241;132716,142241;132716,142241" o:connectangles="0,90,180,270"/>
                </v:shape>
                <v:shape id="Shape" o:spid="_x0000_s1107" style="position:absolute;left:38100;top:35941;width:3035;height:22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" path="m4067,21600c9490,16170,16177,10860,21600,3620r,-1810c20244,,18889,,18889,,13466,5430,8134,10740,1356,16170v,1810,,3620,-1356,5430c1356,21600,2711,21600,4067,21600xe" filled="f" stroked="f" strokeweight="1pt">
                  <v:stroke miterlimit="4" joinstyle="miter"/>
                  <v:path arrowok="t" o:extrusionok="f" o:connecttype="custom" o:connectlocs="151765,113665;151765,113665;151765,113665;151765,113665" o:connectangles="0,90,180,270"/>
                </v:shape>
                <v:shape id="Shape" o:spid="_x0000_s1108" style="position:absolute;left:32511;top:38735;width:3976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" path="m2070,21600c9247,16764,15458,11928,21600,7254v,-2418,,-4836,,-4836c20565,2418,20565,,19530,,14354,4836,8212,9672,2070,14346,1035,16764,1035,16764,,19182v1035,,2070,2418,2070,2418xe" filled="f" stroked="f" strokeweight="1pt">
                  <v:stroke miterlimit="4" joinstyle="miter"/>
                  <v:path arrowok="t" o:extrusionok="f" o:connecttype="custom" o:connectlocs="198756,85091;198756,85091;198756,85091;198756,85091" o:connectangles="0,90,180,270"/>
                </v:shape>
                <v:shape id="Shape" o:spid="_x0000_s1109" style="position:absolute;left:30606;top:35179;width:4049;height:9842;visibility:visible;mso-wrap-style:square;v-text-anchor:middle" coordsize="1594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" path="m8490,c6240,2481,-5660,7469,3290,11622v-5200,5825,9700,7888,12650,9978c13690,19119,14440,11204,4040,11622,14440,9978,7740,2508,8490,xe" filled="f" stroked="f" strokeweight="1pt">
                  <v:stroke miterlimit="4" joinstyle="miter"/>
                  <v:path arrowok="t" o:extrusionok="f" o:connecttype="custom" o:connectlocs="202444,492125;202444,492125;202444,492125;202444,492125" o:connectangles="0,90,180,270"/>
                </v:shape>
                <v:shape id="Shape" o:spid="_x0000_s1110" style="position:absolute;left:34416;width:3371;height:5486;visibility:visible;mso-wrap-style:square;v-text-anchor:middle" coordsize="1747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" path="m,21600c2963,20100,15673,20100,13763,13400,21600,10400,14751,2950,13763,v-987,3000,-7836,8950,-987,12650c4873,10450,1976,19400,,21600xe" filled="f" stroked="f" strokeweight="1pt">
                  <v:stroke miterlimit="4" joinstyle="miter"/>
                  <v:path arrowok="t" o:extrusionok="f" o:connecttype="custom" o:connectlocs="168519,274321;168519,274321;168519,274321;168519,274321" o:connectangles="0,90,180,270"/>
                </v:shape>
                <v:shape id="Shape" o:spid="_x0000_s1111" style="position:absolute;left:35687;top:33274;width:5643;height:8890;visibility:visible;mso-wrap-style:square;v-text-anchor:middle" coordsize="1738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" path="m2792,v,2746,-7004,10584,1174,13330c2205,20242,14453,19779,17388,21600,15040,19286,12145,10553,5140,12867,10971,9195,3966,2777,2792,xe" filled="f" stroked="f" strokeweight="1pt">
                  <v:stroke miterlimit="4" joinstyle="miter"/>
                  <v:path arrowok="t" o:extrusionok="f" o:connecttype="custom" o:connectlocs="282169,444500;282169,444500;282169,444500;282169,444500" o:connectangles="0,90,180,270"/>
                </v:shape>
                <v:shape id="Shape" o:spid="_x0000_s1112" style="position:absolute;left:39370;top:30480;width:7188;height:7378;visibility:visible;mso-wrap-style:square;v-text-anchor:middle" coordsize="19073,1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" path="m,c1011,3505,-2527,13075,5021,14052r,c6032,21600,15568,18567,19073,19578,16074,17556,11525,9031,5527,13546,10076,8020,2022,2999,,xe" filled="f" stroked="f" strokeweight="1pt">
                  <v:stroke miterlimit="4" joinstyle="miter"/>
                  <v:path arrowok="t" o:extrusionok="f" o:connecttype="custom" o:connectlocs="359410,368936;359410,368936;359410,368936;359410,368936" o:connectangles="0,90,180,270"/>
                </v:shape>
                <v:shape id="Shape" o:spid="_x0000_s1113" style="position:absolute;left:41783;top:27432;width:8128;height:5568;visibility:visible;mso-wrap-style:square;v-text-anchor:middle" coordsize="21600,1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" path="m,c1519,3017,506,14400,8032,13193v2532,8407,10564,2414,13568,1810c18596,14400,12555,6597,8505,12590,11070,5390,2531,2413,,xe" filled="f" stroked="f" strokeweight="1pt">
                  <v:stroke miterlimit="4" joinstyle="miter"/>
                  <v:path arrowok="t" o:extrusionok="f" o:connecttype="custom" o:connectlocs="406400,278420;406400,278420;406400,278420;406400,278420" o:connectangles="0,90,180,270"/>
                </v:shape>
                <v:shape id="Shape" o:spid="_x0000_s1114" style="position:absolute;left:43180;top:23495;width:8890;height:4504;visibility:visible;mso-wrap-style:square;v-text-anchor:middle" coordsize="21600,1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" path="m,c1851,3506,3209,16738,9195,13231v3672,8369,9659,-1402,12405,-2805c18854,10426,11942,3460,9627,11829,10553,2805,2283,2805,,xe" filled="f" stroked="f" strokeweight="1pt">
                  <v:stroke miterlimit="4" joinstyle="miter"/>
                  <v:path arrowok="t" o:extrusionok="f" o:connecttype="custom" o:connectlocs="444500,225220;444500,225220;444500,225220;444500,225220" o:connectangles="0,90,180,270"/>
                </v:shape>
                <v:shape id="Shape" o:spid="_x0000_s1115" style="position:absolute;left:44068;top:20574;width:7760;height:2647;visibility:visible;mso-wrap-style:square;v-text-anchor:middle" coordsize="21600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" path="m,c2121,3106,5267,18495,10535,11318v4207,9247,8944,-5176,11065,-7177c18949,5176,11595,-1035,10535,10283,10535,-1035,2651,2070,,xe" filled="f" stroked="f" strokeweight="1pt">
                  <v:stroke miterlimit="4" joinstyle="miter"/>
                  <v:path arrowok="t" o:extrusionok="f" o:connecttype="custom" o:connectlocs="387986,132361;387986,132361;387986,132361;387986,132361" o:connectangles="0,90,180,270"/>
                </v:shape>
                <v:shape id="Shape" o:spid="_x0000_s1116" style="position:absolute;left:43688;top:15748;width:7188;height:2788;visibility:visible;mso-wrap-style:square;v-text-anchor:middle" coordsize="21600,15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" path="m,7538v2862,1088,7976,14062,11945,5436c17631,18411,19921,3262,21600,,19310,2174,11372,1087,11945,10800,9693,1015,2862,7538,,7538xe" filled="f" stroked="f" strokeweight="1pt">
                  <v:stroke miterlimit="4" joinstyle="miter"/>
                  <v:path arrowok="t" o:extrusionok="f" o:connecttype="custom" o:connectlocs="359410,139446;359410,139446;359410,139446;359410,139446" o:connectangles="0,90,180,270"/>
                </v:shape>
                <v:shape id="Shape" o:spid="_x0000_s1117" style="position:absolute;left:42418;top:10541;width:6819;height:3856;visibility:visible;mso-wrap-style:square;v-text-anchor:middle" coordsize="21600,1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" path="m,12447v3017,837,9573,9153,13193,837c19187,15795,19790,3293,21600,,19187,2512,10820,4186,12590,12502,9573,4967,2977,12447,,12447xe" filled="f" stroked="f" strokeweight="1pt">
                  <v:stroke miterlimit="4" joinstyle="miter"/>
                  <v:path arrowok="t" o:extrusionok="f" o:connecttype="custom" o:connectlocs="340996,192838;340996,192838;340996,192838;340996,192838" o:connectangles="0,90,180,270"/>
                </v:shape>
                <v:shape id="Shape" o:spid="_x0000_s1118" style="position:absolute;left:36957;top:1905;width:3962;height:4724;visibility:visible;mso-wrap-style:square;v-text-anchor:middle" coordsize="18114,1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" path="m,19988v3484,-806,13819,1612,13819,-6394c21600,11982,16432,3170,16432,,15561,2418,7781,8812,12948,12788,6910,9564,2555,18376,,19988xe" filled="f" stroked="f" strokeweight="1pt">
                  <v:stroke miterlimit="4" joinstyle="miter"/>
                  <v:path arrowok="t" o:extrusionok="f" o:connecttype="custom" o:connectlocs="198100,236221;198100,236221;198100,236221;198100,236221" o:connectangles="0,90,180,270"/>
                </v:shape>
                <v:shape id="Shape" o:spid="_x0000_s1119" style="position:absolute;left:40766;top:6985;width:6249;height:4423;visibility:visible;mso-wrap-style:square;v-text-anchor:middle" coordsize="21600,1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" path="m,16213v3293,,11766,5387,14400,-2331c21600,14659,20283,3056,21600,,19624,2331,10493,6164,13741,13105,9790,6941,3249,14659,,16213xe" filled="f" stroked="f" strokeweight="1pt">
                  <v:stroke miterlimit="4" joinstyle="miter"/>
                  <v:path arrowok="t" o:extrusionok="f" o:connecttype="custom" o:connectlocs="312421,221174;312421,221174;312421,221174;312421,221174" o:connectangles="0,90,180,270"/>
                </v:shape>
                <v:shape id="Shape" o:spid="_x0000_s1120" style="position:absolute;left:38608;top:3556;width:5295;height:5161;visibility:visible;mso-wrap-style:square;v-text-anchor:middle" coordsize="19496,1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" path="m,18795v3506,-701,13231,2805,13932,-4863l13932,13932c21600,13231,18795,3460,19496,,17392,2805,9023,7668,13932,13231,8369,9023,2758,17392,,18795xe" filled="f" stroked="f" strokeweight="1pt">
                  <v:stroke miterlimit="4" joinstyle="miter"/>
                  <v:path arrowok="t" o:extrusionok="f" o:connecttype="custom" o:connectlocs="264796,258096;264796,258096;264796,258096;264796,258096" o:connectangles="0,90,180,270"/>
                </v:shape>
                <v:shape id="Shape" o:spid="_x0000_s1121" style="position:absolute;left:19938;top:39878;width:12307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" path="m5662,v1984,402,3656,1206,5305,2385c12305,1179,13954,375,15960,r1984,4395c16607,4797,15292,5199,14289,5601v3321,3993,5305,9594,7311,14391l15626,12408r,9192c14289,15999,13308,11202,10967,8415,8315,11202,7646,15999,5974,21600r334,-9192l,19992c2318,15195,3990,9594,7311,5601,6308,5199,5328,4797,3990,4395l5662,xe" filled="f" stroked="f" strokeweight="1pt">
                  <v:stroke miterlimit="4" joinstyle="miter"/>
                  <v:path arrowok="t" o:extrusionok="f" o:connecttype="custom" o:connectlocs="615316,511811;615316,511811;615316,511811;615316,511811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9F"/>
    <w:rsid w:val="00134F13"/>
    <w:rsid w:val="00265E9D"/>
    <w:rsid w:val="003D7FF1"/>
    <w:rsid w:val="00424051"/>
    <w:rsid w:val="005D6385"/>
    <w:rsid w:val="00666201"/>
    <w:rsid w:val="006A0391"/>
    <w:rsid w:val="0070259F"/>
    <w:rsid w:val="00772282"/>
    <w:rsid w:val="0077396C"/>
    <w:rsid w:val="007C7C1C"/>
    <w:rsid w:val="008F444E"/>
    <w:rsid w:val="0099684D"/>
    <w:rsid w:val="00A33BA1"/>
    <w:rsid w:val="00BE7D30"/>
    <w:rsid w:val="00CD2F98"/>
    <w:rsid w:val="00D23BE6"/>
    <w:rsid w:val="00DB4D29"/>
    <w:rsid w:val="00E00893"/>
    <w:rsid w:val="00F7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386DDE"/>
  <w14:defaultImageDpi w14:val="0"/>
  <w15:docId w15:val="{9DF26F19-9A25-4F2B-B31E-0103EAFD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5D6385"/>
    <w:pPr>
      <w:widowControl w:val="0"/>
      <w:autoSpaceDE w:val="0"/>
      <w:autoSpaceDN w:val="0"/>
      <w:adjustRightInd w:val="0"/>
    </w:pPr>
    <w:rPr>
      <w:rFonts w:asciiTheme="minorHAnsi" w:hAnsiTheme="minorHAnsi" w:cs="Georgia"/>
      <w:color w:val="253E64" w:themeColor="accent1"/>
      <w:sz w:val="36"/>
      <w:szCs w:val="36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F70698"/>
    <w:pPr>
      <w:pBdr>
        <w:top w:val="single" w:sz="12" w:space="3" w:color="FF9758" w:themeColor="accent3"/>
        <w:bottom w:val="single" w:sz="12" w:space="3" w:color="FF9758" w:themeColor="accent3"/>
      </w:pBdr>
      <w:tabs>
        <w:tab w:val="left" w:pos="9926"/>
      </w:tabs>
      <w:kinsoku w:val="0"/>
      <w:overflowPunct w:val="0"/>
      <w:spacing w:before="360" w:after="360"/>
      <w:ind w:left="58" w:right="720"/>
      <w:outlineLvl w:val="0"/>
    </w:pPr>
    <w:rPr>
      <w:rFonts w:asciiTheme="majorHAnsi" w:hAnsiTheme="majorHAnsi" w:cs="Arial Blac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7396C"/>
  </w:style>
  <w:style w:type="character" w:customStyle="1" w:styleId="BodyTextChar">
    <w:name w:val="Body Text Char"/>
    <w:basedOn w:val="DefaultParagraphFont"/>
    <w:link w:val="BodyText"/>
    <w:uiPriority w:val="1"/>
    <w:rsid w:val="0077396C"/>
    <w:rPr>
      <w:rFonts w:asciiTheme="minorHAnsi" w:hAnsiTheme="minorHAnsi" w:cs="Georgia"/>
      <w:color w:val="253E64" w:themeColor="accent1"/>
      <w:sz w:val="36"/>
      <w:szCs w:val="36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Title">
    <w:name w:val="Title"/>
    <w:basedOn w:val="BodyText"/>
    <w:next w:val="Normal"/>
    <w:link w:val="TitleChar"/>
    <w:uiPriority w:val="10"/>
    <w:qFormat/>
    <w:rsid w:val="00F70698"/>
    <w:pPr>
      <w:kinsoku w:val="0"/>
      <w:overflowPunct w:val="0"/>
      <w:ind w:left="1418"/>
    </w:pPr>
    <w:rPr>
      <w:rFonts w:asciiTheme="majorHAnsi" w:hAnsiTheme="majorHAnsi" w:cs="Arial Black"/>
      <w:b/>
      <w:bCs/>
      <w:caps/>
      <w:color w:val="FFFFFF" w:themeColor="background1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0698"/>
    <w:rPr>
      <w:rFonts w:asciiTheme="majorHAnsi" w:hAnsiTheme="majorHAnsi" w:cs="Arial Black"/>
      <w:b/>
      <w:bCs/>
      <w:caps/>
      <w:color w:val="FFFFFF" w:themeColor="background1"/>
      <w:sz w:val="52"/>
      <w:szCs w:val="52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77396C"/>
    <w:pPr>
      <w:kinsoku w:val="0"/>
      <w:overflowPunct w:val="0"/>
      <w:ind w:left="1418"/>
    </w:pPr>
    <w:rPr>
      <w:i/>
      <w:iCs/>
      <w:caps/>
      <w:color w:val="FFFFFF" w:themeColor="background1"/>
      <w:sz w:val="44"/>
      <w:szCs w:val="42"/>
    </w:rPr>
  </w:style>
  <w:style w:type="character" w:customStyle="1" w:styleId="SubtitleChar">
    <w:name w:val="Subtitle Char"/>
    <w:basedOn w:val="DefaultParagraphFont"/>
    <w:link w:val="Subtitle"/>
    <w:uiPriority w:val="11"/>
    <w:rsid w:val="0077396C"/>
    <w:rPr>
      <w:rFonts w:asciiTheme="minorHAnsi" w:hAnsiTheme="minorHAnsi" w:cs="Georgia"/>
      <w:i/>
      <w:iCs/>
      <w:caps/>
      <w:color w:val="FFFFFF" w:themeColor="background1"/>
      <w:sz w:val="44"/>
      <w:szCs w:val="42"/>
    </w:rPr>
  </w:style>
  <w:style w:type="character" w:customStyle="1" w:styleId="Heading1Char">
    <w:name w:val="Heading 1 Char"/>
    <w:basedOn w:val="DefaultParagraphFont"/>
    <w:link w:val="Heading1"/>
    <w:uiPriority w:val="9"/>
    <w:rsid w:val="00F70698"/>
    <w:rPr>
      <w:rFonts w:asciiTheme="majorHAnsi" w:hAnsiTheme="majorHAnsi" w:cs="Arial Black"/>
      <w:b/>
      <w:bCs/>
      <w:color w:val="253E64" w:themeColor="accent1"/>
      <w:sz w:val="72"/>
      <w:szCs w:val="72"/>
    </w:rPr>
  </w:style>
  <w:style w:type="table" w:styleId="TableGrid">
    <w:name w:val="Table Grid"/>
    <w:basedOn w:val="TableNormal"/>
    <w:uiPriority w:val="39"/>
    <w:rsid w:val="00F7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0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High%20school%20achievement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9C6259DA7545A3825C338FF6084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D7792-D88A-408C-9F77-66332906DAEC}"/>
      </w:docPartPr>
      <w:docPartBody>
        <w:p w:rsidR="00000000" w:rsidRDefault="00E944A3">
          <w:pPr>
            <w:pStyle w:val="C09C6259DA7545A3825C338FF6084550"/>
          </w:pPr>
          <w:r w:rsidRPr="00F70698">
            <w:rPr>
              <w:rStyle w:val="PlaceholderText"/>
            </w:rPr>
            <w:t>CERTIFICATE OF EXCELLENCE</w:t>
          </w:r>
        </w:p>
      </w:docPartBody>
    </w:docPart>
    <w:docPart>
      <w:docPartPr>
        <w:name w:val="0359ED4F7A11411CA36861363D521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A583E-5AB3-4E82-A81F-19AB0AFCAD61}"/>
      </w:docPartPr>
      <w:docPartBody>
        <w:p w:rsidR="00000000" w:rsidRDefault="00E944A3">
          <w:pPr>
            <w:pStyle w:val="0359ED4F7A11411CA36861363D521425"/>
          </w:pPr>
          <w:r w:rsidRPr="00F70698">
            <w:t>THIS CERTIFICATE IS AWARD 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8991173CF84672BF2FFCD40E1A87E9">
    <w:name w:val="278991173CF84672BF2FFCD40E1A87E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09C6259DA7545A3825C338FF6084550">
    <w:name w:val="C09C6259DA7545A3825C338FF6084550"/>
  </w:style>
  <w:style w:type="paragraph" w:customStyle="1" w:styleId="0359ED4F7A11411CA36861363D521425">
    <w:name w:val="0359ED4F7A11411CA36861363D521425"/>
  </w:style>
  <w:style w:type="paragraph" w:customStyle="1" w:styleId="4786E793B234440DBA39415577E74DC8">
    <w:name w:val="4786E793B234440DBA39415577E74DC8"/>
  </w:style>
  <w:style w:type="paragraph" w:customStyle="1" w:styleId="002E26158F8A40E9AE7E98BEA9572920">
    <w:name w:val="002E26158F8A40E9AE7E98BEA9572920"/>
  </w:style>
  <w:style w:type="paragraph" w:customStyle="1" w:styleId="1FEFF3E2A0B84FF5A589D136E4B24D5D">
    <w:name w:val="1FEFF3E2A0B84FF5A589D136E4B24D5D"/>
  </w:style>
  <w:style w:type="paragraph" w:customStyle="1" w:styleId="2F29A16FA4994E21A0A6E9B7683AB931">
    <w:name w:val="2F29A16FA4994E21A0A6E9B7683AB9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HighSchool">
  <a:themeElements>
    <a:clrScheme name="HighSchool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53E64"/>
      </a:accent1>
      <a:accent2>
        <a:srgbClr val="7C8BA2"/>
      </a:accent2>
      <a:accent3>
        <a:srgbClr val="FF9758"/>
      </a:accent3>
      <a:accent4>
        <a:srgbClr val="FFD5BC"/>
      </a:accent4>
      <a:accent5>
        <a:srgbClr val="807D78"/>
      </a:accent5>
      <a:accent6>
        <a:srgbClr val="FFF9EF"/>
      </a:accent6>
      <a:hlink>
        <a:srgbClr val="0000FF"/>
      </a:hlink>
      <a:folHlink>
        <a:srgbClr val="FF00FF"/>
      </a:folHlink>
    </a:clrScheme>
    <a:fontScheme name="Custom 17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HighSchool" id="{18D8C6B2-338D-9646-9A89-8DF306C8CC06}" vid="{4CA1FE64-EDD4-1D41-8776-BF5D71AD5E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DED51E-476B-4B59-8129-AB7EB3F69D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6EE5BB-3214-4E0E-BCD3-271E8165B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EB9280-F82A-4134-92E7-26BE06BBAC3C}">
  <ds:schemaRefs>
    <ds:schemaRef ds:uri="fb0879af-3eba-417a-a55a-ffe6dcd6ca77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6dc4bcd6-49db-4c07-9060-8acfc67cef9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 school achievement certificate</Template>
  <TotalTime>1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Certificate_High_School_AB - v1</vt:lpstr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Certificate_High_School_AB - v1</dc:title>
  <dc:subject/>
  <dc:creator>Beverley Billingham</dc:creator>
  <cp:keywords/>
  <dc:description/>
  <cp:lastModifiedBy>Beverley Billingham</cp:lastModifiedBy>
  <cp:revision>2</cp:revision>
  <dcterms:created xsi:type="dcterms:W3CDTF">2020-06-11T15:34:00Z</dcterms:created>
  <dcterms:modified xsi:type="dcterms:W3CDTF">2020-06-11T15:34:00Z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