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12678F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12678F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61B1AC1F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12678F">
              <w:t>Brooke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12678F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12678F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0ABC4E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0AFD6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2020-06-26T11:02:00Z</dcterms:created>
  <dcterms:modified xsi:type="dcterms:W3CDTF">2020-06-26T11:02:00Z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