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695E67" w:rsidP="0070259F">
            <w:pPr>
              <w:pStyle w:val="Heading1"/>
            </w:pPr>
            <w:r>
              <w:t>Ben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E6E0C8F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95E67"/>
    <w:rsid w:val="006A0391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D23BE6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6dc4bcd6-49db-4c07-9060-8acfc67cef9f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2020-06-11T15:36:00Z</dcterms:created>
  <dcterms:modified xsi:type="dcterms:W3CDTF">2020-06-11T15:36:00Z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