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4E7E2F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4E7E2F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326617B6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4E7E2F">
              <w:t>Ben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4E7E2F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4E7E2F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421142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B9196C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A36AB"/>
    <w:rsid w:val="003E39FE"/>
    <w:rsid w:val="003F54C3"/>
    <w:rsid w:val="0042622F"/>
    <w:rsid w:val="00427F27"/>
    <w:rsid w:val="004A0B55"/>
    <w:rsid w:val="004E7E2F"/>
    <w:rsid w:val="004F4133"/>
    <w:rsid w:val="0055416C"/>
    <w:rsid w:val="005D3CD0"/>
    <w:rsid w:val="005E062A"/>
    <w:rsid w:val="005E2C4E"/>
    <w:rsid w:val="006675FD"/>
    <w:rsid w:val="006746B4"/>
    <w:rsid w:val="00680FAC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2020-06-26T11:04:00Z</dcterms:created>
  <dcterms:modified xsi:type="dcterms:W3CDTF">2020-06-26T11:04:00Z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