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413B58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413B58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5C0A2261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4E7E2F">
              <w:t>B</w:t>
            </w:r>
            <w:r w:rsidR="00413B58">
              <w:t>ella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413B58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413B58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8B2920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706BF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2020-06-26T11:04:00Z</dcterms:created>
  <dcterms:modified xsi:type="dcterms:W3CDTF">2020-06-26T11:04:00Z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