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AE4E95" w:rsidP="0070259F">
            <w:pPr>
              <w:pStyle w:val="Heading1"/>
            </w:pPr>
            <w:r>
              <w:t>Alex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46E2CF78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A0391"/>
    <w:rsid w:val="0070259F"/>
    <w:rsid w:val="00772282"/>
    <w:rsid w:val="0077396C"/>
    <w:rsid w:val="007C7C1C"/>
    <w:rsid w:val="008F444E"/>
    <w:rsid w:val="009644A5"/>
    <w:rsid w:val="0099684D"/>
    <w:rsid w:val="00A33BA1"/>
    <w:rsid w:val="00AE4E95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2020-06-11T15:35:00Z</dcterms:created>
  <dcterms:modified xsi:type="dcterms:W3CDTF">2020-06-11T15:35:00Z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