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8D53E1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8D53E1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9415DB9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8D53E1">
              <w:t>Alex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8D53E1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8D53E1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C1C4F7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65AF2E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2020-06-26T11:04:00Z</dcterms:created>
  <dcterms:modified xsi:type="dcterms:W3CDTF">2020-06-26T11:04:00Z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