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1" w:rsidRDefault="00AA5A08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9E751C30B8164208BBAD91D3279593AD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1DB55D0A0FD471B87B9C5A064D9D5DB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sdt>
        <w:sdtPr>
          <w:alias w:val="Achievement:"/>
          <w:tag w:val="Achievement:"/>
          <w:id w:val="-559483235"/>
          <w:placeholder>
            <w:docPart w:val="BBCF86C34AAC450A832DA57C1B7BCEC5"/>
          </w:placeholder>
          <w:temporary/>
          <w:showingPlcHdr/>
          <w15:appearance w15:val="hidden"/>
        </w:sdtPr>
        <w:sdtEndPr/>
        <w:sdtContent>
          <w:r w:rsidR="00552B31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31C5BAF89C0A4FB28E08797D2DBDF13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:rsidR="00552B31" w:rsidRPr="00441FBB" w:rsidRDefault="00AA5A08" w:rsidP="00441FBB">
      <w:pPr>
        <w:pStyle w:val="Name"/>
      </w:pPr>
      <w:r>
        <w:t>Timur</w:t>
      </w:r>
    </w:p>
    <w:sdt>
      <w:sdtPr>
        <w:alias w:val="Has successfully completed the:"/>
        <w:tag w:val="Has successfully completed the:"/>
        <w:id w:val="-104276949"/>
        <w:placeholder>
          <w:docPart w:val="37D9CDC73794411583FF21E35F7B91EC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:rsidR="00172433" w:rsidRDefault="00552B31" w:rsidP="00AA5A08">
      <w:pPr>
        <w:rPr>
          <w:position w:val="-12"/>
        </w:rPr>
      </w:pPr>
      <w:r w:rsidRPr="00AA5A08">
        <w:rPr>
          <w:rFonts w:asciiTheme="majorHAnsi" w:hAnsiTheme="majorHAnsi"/>
          <w:position w:val="-12"/>
          <w:sz w:val="32"/>
        </w:rPr>
        <w:t xml:space="preserve">  </w:t>
      </w:r>
      <w:r w:rsidR="00AA5A08" w:rsidRPr="00AA5A08">
        <w:rPr>
          <w:rFonts w:asciiTheme="majorHAnsi" w:hAnsiTheme="majorHAnsi"/>
          <w:sz w:val="32"/>
        </w:rPr>
        <w:t xml:space="preserve">Home learning tasks consistently throughout the week showing great enthusiasm </w:t>
      </w:r>
      <w:r w:rsidR="00AA5A08">
        <w:rPr>
          <w:rFonts w:asciiTheme="majorHAnsi" w:hAnsiTheme="majorHAnsi"/>
          <w:sz w:val="32"/>
        </w:rPr>
        <w:t>and setting the standard</w:t>
      </w:r>
      <w:r w:rsidR="00AA5A08">
        <w:t>.</w:t>
      </w:r>
      <w:r w:rsidRPr="00552B31">
        <w:rPr>
          <w:position w:val="-12"/>
        </w:rPr>
        <w:t xml:space="preserve">  </w:t>
      </w: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  <w:bookmarkStart w:id="0" w:name="_GoBack"/>
      <w:bookmarkEnd w:id="0"/>
    </w:p>
    <w:p w:rsidR="00AA5A08" w:rsidRDefault="00AA5A08" w:rsidP="00AA5A08">
      <w:pPr>
        <w:rPr>
          <w:position w:val="-12"/>
        </w:rPr>
      </w:pPr>
    </w:p>
    <w:p w:rsidR="00AA5A08" w:rsidRDefault="00AA5A08" w:rsidP="00AA5A08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Default="00AA5A08" w:rsidP="00B52164">
            <w:pPr>
              <w:pStyle w:val="Date"/>
            </w:pPr>
            <w:r>
              <w:t>May, 7</w:t>
            </w:r>
          </w:p>
          <w:p w:rsidR="00552B31" w:rsidRPr="00B52164" w:rsidRDefault="00AA5A08" w:rsidP="00AA5A08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:rsidR="00552B31" w:rsidRPr="00AA5A08" w:rsidRDefault="00AA5A08" w:rsidP="00AA5A08">
            <w:pPr>
              <w:pStyle w:val="Signature"/>
              <w:rPr>
                <w:sz w:val="32"/>
              </w:rPr>
            </w:pPr>
            <w:sdt>
              <w:sdtPr>
                <w:rPr>
                  <w:rStyle w:val="Strong"/>
                  <w:sz w:val="32"/>
                </w:rPr>
                <w:alias w:val="Signed:"/>
                <w:tag w:val="Signed:"/>
                <w:id w:val="854859027"/>
                <w:placeholder>
                  <w:docPart w:val="C4099445FEBF45839561BA5F303D764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AA5A08">
                  <w:rPr>
                    <w:rStyle w:val="Strong"/>
                    <w:sz w:val="32"/>
                  </w:rPr>
                  <w:t>Signed</w:t>
                </w:r>
              </w:sdtContent>
            </w:sdt>
            <w:r w:rsidR="00552B31" w:rsidRPr="00AA5A08">
              <w:rPr>
                <w:sz w:val="32"/>
              </w:rPr>
              <w:t xml:space="preserve">, </w:t>
            </w:r>
            <w:r w:rsidRPr="00AA5A08">
              <w:rPr>
                <w:rStyle w:val="Emphasis"/>
                <w:sz w:val="32"/>
              </w:rPr>
              <w:t xml:space="preserve">Miss Bishop, Mrs Baldry and Mrs Denny </w:t>
            </w:r>
          </w:p>
        </w:tc>
        <w:tc>
          <w:tcPr>
            <w:tcW w:w="3347" w:type="dxa"/>
            <w:vAlign w:val="center"/>
          </w:tcPr>
          <w:p w:rsidR="00552B31" w:rsidRDefault="00552B31" w:rsidP="00552B31">
            <w:pPr>
              <w:pStyle w:val="NoSpacing"/>
            </w:pPr>
          </w:p>
        </w:tc>
      </w:tr>
    </w:tbl>
    <w:p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08" w:rsidRDefault="00AA5A08" w:rsidP="00C4485E">
      <w:r>
        <w:separator/>
      </w:r>
    </w:p>
  </w:endnote>
  <w:endnote w:type="continuationSeparator" w:id="0">
    <w:p w:rsidR="00AA5A08" w:rsidRDefault="00AA5A0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08" w:rsidRDefault="00AA5A08" w:rsidP="00C4485E">
      <w:r>
        <w:separator/>
      </w:r>
    </w:p>
  </w:footnote>
  <w:footnote w:type="continuationSeparator" w:id="0">
    <w:p w:rsidR="00AA5A08" w:rsidRDefault="00AA5A0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odj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8"/>
    <w:rsid w:val="00033496"/>
    <w:rsid w:val="00033933"/>
    <w:rsid w:val="000C6F61"/>
    <w:rsid w:val="00172433"/>
    <w:rsid w:val="0026624E"/>
    <w:rsid w:val="002F022F"/>
    <w:rsid w:val="00406005"/>
    <w:rsid w:val="00415876"/>
    <w:rsid w:val="0043724C"/>
    <w:rsid w:val="00441FBB"/>
    <w:rsid w:val="00475043"/>
    <w:rsid w:val="004A7FDD"/>
    <w:rsid w:val="004C4351"/>
    <w:rsid w:val="004C440F"/>
    <w:rsid w:val="00512823"/>
    <w:rsid w:val="00552B31"/>
    <w:rsid w:val="0055665A"/>
    <w:rsid w:val="00653FA3"/>
    <w:rsid w:val="00772348"/>
    <w:rsid w:val="007B78B4"/>
    <w:rsid w:val="007C536E"/>
    <w:rsid w:val="008D21A9"/>
    <w:rsid w:val="009268D9"/>
    <w:rsid w:val="00944A5F"/>
    <w:rsid w:val="00953F94"/>
    <w:rsid w:val="00962E73"/>
    <w:rsid w:val="00985411"/>
    <w:rsid w:val="00A442A8"/>
    <w:rsid w:val="00AA5A08"/>
    <w:rsid w:val="00AA78DE"/>
    <w:rsid w:val="00B218D0"/>
    <w:rsid w:val="00B52164"/>
    <w:rsid w:val="00B53952"/>
    <w:rsid w:val="00B66603"/>
    <w:rsid w:val="00BE3F33"/>
    <w:rsid w:val="00C4485E"/>
    <w:rsid w:val="00C70768"/>
    <w:rsid w:val="00D20D5E"/>
    <w:rsid w:val="00DB25B2"/>
    <w:rsid w:val="00DD49CB"/>
    <w:rsid w:val="00E73E0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51C30B8164208BBAD91D3279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6B7-3A34-4079-B929-BC8A5DF1FF49}"/>
      </w:docPartPr>
      <w:docPartBody>
        <w:p w:rsidR="00000000" w:rsidRDefault="00C64E76">
          <w:pPr>
            <w:pStyle w:val="9E751C30B8164208BBAD91D3279593AD"/>
          </w:pPr>
          <w:r>
            <w:t>Certificate</w:t>
          </w:r>
        </w:p>
      </w:docPartBody>
    </w:docPart>
    <w:docPart>
      <w:docPartPr>
        <w:name w:val="41DB55D0A0FD471B87B9C5A06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CC37-4221-4F7B-AA26-25728617E5A0}"/>
      </w:docPartPr>
      <w:docPartBody>
        <w:p w:rsidR="00000000" w:rsidRDefault="00C64E76">
          <w:pPr>
            <w:pStyle w:val="41DB55D0A0FD471B87B9C5A064D9D5DB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BBCF86C34AAC450A832DA57C1B7B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AA2-D5E4-48BC-B22A-2C93381D89A6}"/>
      </w:docPartPr>
      <w:docPartBody>
        <w:p w:rsidR="00000000" w:rsidRDefault="00C64E76">
          <w:pPr>
            <w:pStyle w:val="BBCF86C34AAC450A832DA57C1B7BCEC5"/>
          </w:pPr>
          <w:r>
            <w:t>Achievement</w:t>
          </w:r>
        </w:p>
      </w:docPartBody>
    </w:docPart>
    <w:docPart>
      <w:docPartPr>
        <w:name w:val="31C5BAF89C0A4FB28E08797D2D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50AA-A5E2-4301-8306-A5CBE4A1AD3A}"/>
      </w:docPartPr>
      <w:docPartBody>
        <w:p w:rsidR="00000000" w:rsidRDefault="00C64E76">
          <w:pPr>
            <w:pStyle w:val="31C5BAF89C0A4FB28E08797D2DBDF137"/>
          </w:pPr>
          <w:r>
            <w:t>This Acknowledges That</w:t>
          </w:r>
        </w:p>
      </w:docPartBody>
    </w:docPart>
    <w:docPart>
      <w:docPartPr>
        <w:name w:val="37D9CDC73794411583FF21E35F7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F55-CB6F-4329-8061-FDDC43E0DB86}"/>
      </w:docPartPr>
      <w:docPartBody>
        <w:p w:rsidR="00000000" w:rsidRDefault="00C64E76">
          <w:pPr>
            <w:pStyle w:val="37D9CDC73794411583FF21E35F7B91EC"/>
          </w:pPr>
          <w:r>
            <w:t>Has Successfully Completed The</w:t>
          </w:r>
        </w:p>
      </w:docPartBody>
    </w:docPart>
    <w:docPart>
      <w:docPartPr>
        <w:name w:val="C4099445FEBF45839561BA5F30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A1E3-2AF3-4CC7-A2FA-1A464EC76019}"/>
      </w:docPartPr>
      <w:docPartBody>
        <w:p w:rsidR="00000000" w:rsidRDefault="00C64E76">
          <w:pPr>
            <w:pStyle w:val="C4099445FEBF45839561BA5F303D764B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51C30B8164208BBAD91D3279593AD">
    <w:name w:val="9E751C30B8164208BBAD91D3279593AD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1DB55D0A0FD471B87B9C5A064D9D5DB">
    <w:name w:val="41DB55D0A0FD471B87B9C5A064D9D5DB"/>
  </w:style>
  <w:style w:type="paragraph" w:customStyle="1" w:styleId="BBCF86C34AAC450A832DA57C1B7BCEC5">
    <w:name w:val="BBCF86C34AAC450A832DA57C1B7BCEC5"/>
  </w:style>
  <w:style w:type="paragraph" w:customStyle="1" w:styleId="31C5BAF89C0A4FB28E08797D2DBDF137">
    <w:name w:val="31C5BAF89C0A4FB28E08797D2DBDF137"/>
  </w:style>
  <w:style w:type="paragraph" w:customStyle="1" w:styleId="A6C0C7D888F0430084D18AB839D25CE9">
    <w:name w:val="A6C0C7D888F0430084D18AB839D25CE9"/>
  </w:style>
  <w:style w:type="paragraph" w:customStyle="1" w:styleId="37D9CDC73794411583FF21E35F7B91EC">
    <w:name w:val="37D9CDC73794411583FF21E35F7B91EC"/>
  </w:style>
  <w:style w:type="paragraph" w:customStyle="1" w:styleId="42C630C3C08D45A8A5FD3EB3D30AE8A6">
    <w:name w:val="42C630C3C08D45A8A5FD3EB3D30AE8A6"/>
  </w:style>
  <w:style w:type="paragraph" w:customStyle="1" w:styleId="8FB2F7C350B344DE9D7DCB84C8F9B1D1">
    <w:name w:val="8FB2F7C350B344DE9D7DCB84C8F9B1D1"/>
  </w:style>
  <w:style w:type="paragraph" w:customStyle="1" w:styleId="C1EF5832C52F444E8CCBE59EDE24CEE6">
    <w:name w:val="C1EF5832C52F444E8CCBE59EDE24CEE6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4099445FEBF45839561BA5F303D764B">
    <w:name w:val="C4099445FEBF45839561BA5F303D764B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B63716EB22194CA6B65858444398E4BD">
    <w:name w:val="B63716EB22194CA6B65858444398E4BD"/>
  </w:style>
  <w:style w:type="paragraph" w:customStyle="1" w:styleId="58DE9FFB8D1046CA9AA97280CA76673E">
    <w:name w:val="58DE9FFB8D1046CA9AA97280CA76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purl.org/dc/terms/"/>
    <ds:schemaRef ds:uri="16c05727-aa75-4e4a-9b5f-8a80a116589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1af3243-3dd4-4a8d-8c0d-dd76da1f02a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2020-05-06T19:09:00Z</dcterms:created>
  <dcterms:modified xsi:type="dcterms:W3CDTF">2020-05-06T19:14:00Z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