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31" w:rsidRDefault="00B55536" w:rsidP="00552B31">
      <w:pPr>
        <w:pStyle w:val="Title"/>
      </w:pPr>
      <w:sdt>
        <w:sdtPr>
          <w:alias w:val="Certificate:"/>
          <w:tag w:val="Certificate:"/>
          <w:id w:val="-1745719087"/>
          <w:placeholder>
            <w:docPart w:val="9E751C30B8164208BBAD91D3279593AD"/>
          </w:placeholder>
          <w:temporary/>
          <w:showingPlcHdr/>
          <w15:appearance w15:val="hidden"/>
        </w:sdtPr>
        <w:sdtEndPr/>
        <w:sdtContent>
          <w:r w:rsidR="00552B31">
            <w:t>Certificate</w:t>
          </w:r>
        </w:sdtContent>
      </w:sdt>
      <w:r w:rsidR="00552B31">
        <w:t xml:space="preserve"> </w:t>
      </w:r>
      <w:sdt>
        <w:sdtPr>
          <w:rPr>
            <w:rStyle w:val="IntenseEmphasis"/>
          </w:rPr>
          <w:alias w:val="Of:"/>
          <w:tag w:val="Of:"/>
          <w:id w:val="377671105"/>
          <w:placeholder>
            <w:docPart w:val="41DB55D0A0FD471B87B9C5A064D9D5DB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>
            <w:rPr>
              <w:rStyle w:val="IntenseEmphasis"/>
            </w:rPr>
            <w:t>of</w:t>
          </w:r>
        </w:sdtContent>
      </w:sdt>
      <w:r w:rsidR="00552B31">
        <w:t xml:space="preserve"> </w:t>
      </w:r>
      <w:sdt>
        <w:sdtPr>
          <w:alias w:val="Achievement:"/>
          <w:tag w:val="Achievement:"/>
          <w:id w:val="-559483235"/>
          <w:placeholder>
            <w:docPart w:val="BBCF86C34AAC450A832DA57C1B7BCEC5"/>
          </w:placeholder>
          <w:temporary/>
          <w:showingPlcHdr/>
          <w15:appearance w15:val="hidden"/>
        </w:sdtPr>
        <w:sdtEndPr/>
        <w:sdtContent>
          <w:r w:rsidR="00552B31">
            <w:t>Achievement</w:t>
          </w:r>
        </w:sdtContent>
      </w:sdt>
    </w:p>
    <w:sdt>
      <w:sdtPr>
        <w:alias w:val="This acknowledges that:"/>
        <w:tag w:val="This acknowledges that:"/>
        <w:id w:val="869495493"/>
        <w:placeholder>
          <w:docPart w:val="31C5BAF89C0A4FB28E08797D2DBDF137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</w:pPr>
          <w:r>
            <w:t>This Acknowledges That</w:t>
          </w:r>
        </w:p>
      </w:sdtContent>
    </w:sdt>
    <w:p w:rsidR="00552B31" w:rsidRPr="00441FBB" w:rsidRDefault="00B55536" w:rsidP="00441FBB">
      <w:pPr>
        <w:pStyle w:val="Name"/>
      </w:pPr>
      <w:r>
        <w:t>Parina</w:t>
      </w:r>
      <w:bookmarkStart w:id="0" w:name="_GoBack"/>
      <w:bookmarkEnd w:id="0"/>
    </w:p>
    <w:sdt>
      <w:sdtPr>
        <w:alias w:val="Has successfully completed the:"/>
        <w:tag w:val="Has successfully completed the:"/>
        <w:id w:val="-104276949"/>
        <w:placeholder>
          <w:docPart w:val="37D9CDC73794411583FF21E35F7B91EC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>
            <w:t>Has Successfully Completed The</w:t>
          </w:r>
        </w:p>
      </w:sdtContent>
    </w:sdt>
    <w:p w:rsidR="00172433" w:rsidRDefault="00552B31" w:rsidP="00AA5A08">
      <w:pPr>
        <w:rPr>
          <w:position w:val="-12"/>
        </w:rPr>
      </w:pPr>
      <w:r w:rsidRPr="00AA5A08">
        <w:rPr>
          <w:rFonts w:asciiTheme="majorHAnsi" w:hAnsiTheme="majorHAnsi"/>
          <w:position w:val="-12"/>
          <w:sz w:val="32"/>
        </w:rPr>
        <w:t xml:space="preserve">  </w:t>
      </w:r>
      <w:r w:rsidR="00AA5A08" w:rsidRPr="00AA5A08">
        <w:rPr>
          <w:rFonts w:asciiTheme="majorHAnsi" w:hAnsiTheme="majorHAnsi"/>
          <w:sz w:val="32"/>
        </w:rPr>
        <w:t xml:space="preserve">Home learning tasks consistently throughout the week showing great enthusiasm </w:t>
      </w:r>
      <w:r w:rsidR="00AA5A08">
        <w:rPr>
          <w:rFonts w:asciiTheme="majorHAnsi" w:hAnsiTheme="majorHAnsi"/>
          <w:sz w:val="32"/>
        </w:rPr>
        <w:t>and setting the standard</w:t>
      </w:r>
      <w:r w:rsidR="00AA5A08">
        <w:t>.</w:t>
      </w:r>
      <w:r w:rsidRPr="00552B31">
        <w:rPr>
          <w:position w:val="-12"/>
        </w:rPr>
        <w:t xml:space="preserve">  </w:t>
      </w: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552B31" w:rsidTr="00BE3F33">
        <w:trPr>
          <w:trHeight w:val="1071"/>
        </w:trPr>
        <w:tc>
          <w:tcPr>
            <w:tcW w:w="3357" w:type="dxa"/>
            <w:vAlign w:val="center"/>
          </w:tcPr>
          <w:p w:rsidR="00552B31" w:rsidRDefault="00AA5A08" w:rsidP="00B52164">
            <w:pPr>
              <w:pStyle w:val="Date"/>
            </w:pPr>
            <w:r>
              <w:t>May, 7</w:t>
            </w:r>
          </w:p>
          <w:p w:rsidR="00552B31" w:rsidRPr="00B52164" w:rsidRDefault="00AA5A08" w:rsidP="00AA5A08">
            <w:pPr>
              <w:pStyle w:val="Year"/>
            </w:pPr>
            <w:r>
              <w:t>2020</w:t>
            </w:r>
          </w:p>
        </w:tc>
        <w:tc>
          <w:tcPr>
            <w:tcW w:w="6246" w:type="dxa"/>
            <w:vAlign w:val="center"/>
          </w:tcPr>
          <w:p w:rsidR="00552B31" w:rsidRPr="00AA5A08" w:rsidRDefault="00B55536" w:rsidP="00AA5A08">
            <w:pPr>
              <w:pStyle w:val="Signature"/>
              <w:rPr>
                <w:sz w:val="32"/>
              </w:rPr>
            </w:pPr>
            <w:sdt>
              <w:sdtPr>
                <w:rPr>
                  <w:rStyle w:val="Strong"/>
                  <w:sz w:val="32"/>
                </w:rPr>
                <w:alias w:val="Signed:"/>
                <w:tag w:val="Signed:"/>
                <w:id w:val="854859027"/>
                <w:placeholder>
                  <w:docPart w:val="C4099445FEBF45839561BA5F303D764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552B31" w:rsidRPr="00AA5A08">
                  <w:rPr>
                    <w:rStyle w:val="Strong"/>
                    <w:sz w:val="32"/>
                  </w:rPr>
                  <w:t>Signed</w:t>
                </w:r>
              </w:sdtContent>
            </w:sdt>
            <w:r w:rsidR="00552B31" w:rsidRPr="00AA5A08">
              <w:rPr>
                <w:sz w:val="32"/>
              </w:rPr>
              <w:t xml:space="preserve">, </w:t>
            </w:r>
            <w:r w:rsidR="00AA5A08" w:rsidRPr="00AA5A08">
              <w:rPr>
                <w:rStyle w:val="Emphasis"/>
                <w:sz w:val="32"/>
              </w:rPr>
              <w:t xml:space="preserve">Miss Bishop, Mrs Baldry and Mrs Denny </w:t>
            </w:r>
          </w:p>
        </w:tc>
        <w:tc>
          <w:tcPr>
            <w:tcW w:w="3347" w:type="dxa"/>
            <w:vAlign w:val="center"/>
          </w:tcPr>
          <w:p w:rsidR="00552B31" w:rsidRDefault="00552B31" w:rsidP="00552B31">
            <w:pPr>
              <w:pStyle w:val="NoSpacing"/>
            </w:pPr>
          </w:p>
        </w:tc>
      </w:tr>
    </w:tbl>
    <w:p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08" w:rsidRDefault="00AA5A08" w:rsidP="00C4485E">
      <w:r>
        <w:separator/>
      </w:r>
    </w:p>
  </w:endnote>
  <w:endnote w:type="continuationSeparator" w:id="0">
    <w:p w:rsidR="00AA5A08" w:rsidRDefault="00AA5A08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08" w:rsidRDefault="00AA5A08" w:rsidP="00C4485E">
      <w:r>
        <w:separator/>
      </w:r>
    </w:p>
  </w:footnote>
  <w:footnote w:type="continuationSeparator" w:id="0">
    <w:p w:rsidR="00AA5A08" w:rsidRDefault="00AA5A08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5E" w:rsidRDefault="0026624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362A28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8"/>
    <w:rsid w:val="00033496"/>
    <w:rsid w:val="00033933"/>
    <w:rsid w:val="000C6F61"/>
    <w:rsid w:val="00172433"/>
    <w:rsid w:val="0026624E"/>
    <w:rsid w:val="002F022F"/>
    <w:rsid w:val="00406005"/>
    <w:rsid w:val="00415876"/>
    <w:rsid w:val="0043724C"/>
    <w:rsid w:val="00441FBB"/>
    <w:rsid w:val="00475043"/>
    <w:rsid w:val="004A7FDD"/>
    <w:rsid w:val="004C4351"/>
    <w:rsid w:val="004C440F"/>
    <w:rsid w:val="00512823"/>
    <w:rsid w:val="00552B31"/>
    <w:rsid w:val="0055665A"/>
    <w:rsid w:val="00653FA3"/>
    <w:rsid w:val="00772348"/>
    <w:rsid w:val="007B78B4"/>
    <w:rsid w:val="007C536E"/>
    <w:rsid w:val="0085791D"/>
    <w:rsid w:val="008D21A9"/>
    <w:rsid w:val="009268D9"/>
    <w:rsid w:val="00944A5F"/>
    <w:rsid w:val="00953F94"/>
    <w:rsid w:val="00962E73"/>
    <w:rsid w:val="00985411"/>
    <w:rsid w:val="00A442A8"/>
    <w:rsid w:val="00AA5A08"/>
    <w:rsid w:val="00AA78DE"/>
    <w:rsid w:val="00B218D0"/>
    <w:rsid w:val="00B52164"/>
    <w:rsid w:val="00B53952"/>
    <w:rsid w:val="00B55536"/>
    <w:rsid w:val="00B66603"/>
    <w:rsid w:val="00BE3F33"/>
    <w:rsid w:val="00C4485E"/>
    <w:rsid w:val="00C70768"/>
    <w:rsid w:val="00D20D5E"/>
    <w:rsid w:val="00DB25B2"/>
    <w:rsid w:val="00DD49CB"/>
    <w:rsid w:val="00E73E07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751C30B8164208BBAD91D32795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76B7-3A34-4079-B929-BC8A5DF1FF49}"/>
      </w:docPartPr>
      <w:docPartBody>
        <w:p w:rsidR="00000000" w:rsidRDefault="00C64E76">
          <w:pPr>
            <w:pStyle w:val="9E751C30B8164208BBAD91D3279593AD"/>
          </w:pPr>
          <w:r>
            <w:t>Certificate</w:t>
          </w:r>
        </w:p>
      </w:docPartBody>
    </w:docPart>
    <w:docPart>
      <w:docPartPr>
        <w:name w:val="41DB55D0A0FD471B87B9C5A064D9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CC37-4221-4F7B-AA26-25728617E5A0}"/>
      </w:docPartPr>
      <w:docPartBody>
        <w:p w:rsidR="00000000" w:rsidRDefault="00C64E76">
          <w:pPr>
            <w:pStyle w:val="41DB55D0A0FD471B87B9C5A064D9D5DB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BBCF86C34AAC450A832DA57C1B7B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EAA2-D5E4-48BC-B22A-2C93381D89A6}"/>
      </w:docPartPr>
      <w:docPartBody>
        <w:p w:rsidR="00000000" w:rsidRDefault="00C64E76">
          <w:pPr>
            <w:pStyle w:val="BBCF86C34AAC450A832DA57C1B7BCEC5"/>
          </w:pPr>
          <w:r>
            <w:t>Achievement</w:t>
          </w:r>
        </w:p>
      </w:docPartBody>
    </w:docPart>
    <w:docPart>
      <w:docPartPr>
        <w:name w:val="31C5BAF89C0A4FB28E08797D2DBD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50AA-A5E2-4301-8306-A5CBE4A1AD3A}"/>
      </w:docPartPr>
      <w:docPartBody>
        <w:p w:rsidR="00000000" w:rsidRDefault="00C64E76">
          <w:pPr>
            <w:pStyle w:val="31C5BAF89C0A4FB28E08797D2DBDF137"/>
          </w:pPr>
          <w:r>
            <w:t>This Acknowledges That</w:t>
          </w:r>
        </w:p>
      </w:docPartBody>
    </w:docPart>
    <w:docPart>
      <w:docPartPr>
        <w:name w:val="37D9CDC73794411583FF21E35F7B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DF55-CB6F-4329-8061-FDDC43E0DB86}"/>
      </w:docPartPr>
      <w:docPartBody>
        <w:p w:rsidR="00000000" w:rsidRDefault="00C64E76">
          <w:pPr>
            <w:pStyle w:val="37D9CDC73794411583FF21E35F7B91EC"/>
          </w:pPr>
          <w:r>
            <w:t>Has Successfully Completed The</w:t>
          </w:r>
        </w:p>
      </w:docPartBody>
    </w:docPart>
    <w:docPart>
      <w:docPartPr>
        <w:name w:val="C4099445FEBF45839561BA5F303D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A1E3-2AF3-4CC7-A2FA-1A464EC76019}"/>
      </w:docPartPr>
      <w:docPartBody>
        <w:p w:rsidR="00000000" w:rsidRDefault="00C64E76">
          <w:pPr>
            <w:pStyle w:val="C4099445FEBF45839561BA5F303D764B"/>
          </w:pPr>
          <w:r w:rsidRPr="00D20D5E">
            <w:rPr>
              <w:rStyle w:val="Strong"/>
            </w:rPr>
            <w:t>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51C30B8164208BBAD91D3279593AD">
    <w:name w:val="9E751C30B8164208BBAD91D3279593AD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41DB55D0A0FD471B87B9C5A064D9D5DB">
    <w:name w:val="41DB55D0A0FD471B87B9C5A064D9D5DB"/>
  </w:style>
  <w:style w:type="paragraph" w:customStyle="1" w:styleId="BBCF86C34AAC450A832DA57C1B7BCEC5">
    <w:name w:val="BBCF86C34AAC450A832DA57C1B7BCEC5"/>
  </w:style>
  <w:style w:type="paragraph" w:customStyle="1" w:styleId="31C5BAF89C0A4FB28E08797D2DBDF137">
    <w:name w:val="31C5BAF89C0A4FB28E08797D2DBDF137"/>
  </w:style>
  <w:style w:type="paragraph" w:customStyle="1" w:styleId="A6C0C7D888F0430084D18AB839D25CE9">
    <w:name w:val="A6C0C7D888F0430084D18AB839D25CE9"/>
  </w:style>
  <w:style w:type="paragraph" w:customStyle="1" w:styleId="37D9CDC73794411583FF21E35F7B91EC">
    <w:name w:val="37D9CDC73794411583FF21E35F7B91EC"/>
  </w:style>
  <w:style w:type="paragraph" w:customStyle="1" w:styleId="42C630C3C08D45A8A5FD3EB3D30AE8A6">
    <w:name w:val="42C630C3C08D45A8A5FD3EB3D30AE8A6"/>
  </w:style>
  <w:style w:type="paragraph" w:customStyle="1" w:styleId="8FB2F7C350B344DE9D7DCB84C8F9B1D1">
    <w:name w:val="8FB2F7C350B344DE9D7DCB84C8F9B1D1"/>
  </w:style>
  <w:style w:type="paragraph" w:customStyle="1" w:styleId="C1EF5832C52F444E8CCBE59EDE24CEE6">
    <w:name w:val="C1EF5832C52F444E8CCBE59EDE24CEE6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C4099445FEBF45839561BA5F303D764B">
    <w:name w:val="C4099445FEBF45839561BA5F303D764B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B63716EB22194CA6B65858444398E4BD">
    <w:name w:val="B63716EB22194CA6B65858444398E4BD"/>
  </w:style>
  <w:style w:type="paragraph" w:customStyle="1" w:styleId="58DE9FFB8D1046CA9AA97280CA76673E">
    <w:name w:val="58DE9FFB8D1046CA9AA97280CA766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2020-05-06T19:15:00Z</dcterms:created>
  <dcterms:modified xsi:type="dcterms:W3CDTF">2020-05-06T19:15:00Z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