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416E78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416E78" w:rsidP="00441FBB">
      <w:pPr>
        <w:pStyle w:val="Name"/>
      </w:pPr>
      <w:r>
        <w:t>Georgie-Star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416E78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6624E"/>
    <w:rsid w:val="002E30D7"/>
    <w:rsid w:val="002F022F"/>
    <w:rsid w:val="00406005"/>
    <w:rsid w:val="00415876"/>
    <w:rsid w:val="00416E78"/>
    <w:rsid w:val="00416F59"/>
    <w:rsid w:val="0043724C"/>
    <w:rsid w:val="00441FBB"/>
    <w:rsid w:val="00475043"/>
    <w:rsid w:val="004A7FDD"/>
    <w:rsid w:val="004C4351"/>
    <w:rsid w:val="004C440F"/>
    <w:rsid w:val="004E2AF1"/>
    <w:rsid w:val="00512823"/>
    <w:rsid w:val="00552B31"/>
    <w:rsid w:val="0055665A"/>
    <w:rsid w:val="00653FA3"/>
    <w:rsid w:val="006C33B4"/>
    <w:rsid w:val="00772348"/>
    <w:rsid w:val="007B78B4"/>
    <w:rsid w:val="007C536E"/>
    <w:rsid w:val="00805302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872CF"/>
    <w:rsid w:val="00DB25B2"/>
    <w:rsid w:val="00DD49CB"/>
    <w:rsid w:val="00E73E07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2020-05-06T19:18:00Z</dcterms:created>
  <dcterms:modified xsi:type="dcterms:W3CDTF">2020-05-06T19:18:00Z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