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B8306E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B8306E" w:rsidP="00441FBB">
      <w:pPr>
        <w:pStyle w:val="Name"/>
      </w:pPr>
      <w:r>
        <w:t>George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B8306E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E30D7"/>
    <w:rsid w:val="002F022F"/>
    <w:rsid w:val="00406005"/>
    <w:rsid w:val="00415876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772348"/>
    <w:rsid w:val="007B78B4"/>
    <w:rsid w:val="007C536E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2020-05-06T19:17:00Z</dcterms:created>
  <dcterms:modified xsi:type="dcterms:W3CDTF">2020-05-06T19:17:00Z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