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B97C3A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B97C3A" w:rsidP="00441FBB">
      <w:pPr>
        <w:pStyle w:val="Name"/>
      </w:pPr>
      <w:r>
        <w:t>Fran</w:t>
      </w:r>
      <w:bookmarkStart w:id="0" w:name="_GoBack"/>
      <w:bookmarkEnd w:id="0"/>
      <w:r>
        <w:t>ek</w:t>
      </w:r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B97C3A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2433"/>
    <w:rsid w:val="0026624E"/>
    <w:rsid w:val="002F022F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52164"/>
    <w:rsid w:val="00B53952"/>
    <w:rsid w:val="00B55536"/>
    <w:rsid w:val="00B66603"/>
    <w:rsid w:val="00B97C3A"/>
    <w:rsid w:val="00BE3F33"/>
    <w:rsid w:val="00C4485E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2020-05-06T19:15:00Z</dcterms:created>
  <dcterms:modified xsi:type="dcterms:W3CDTF">2020-05-06T19:15:00Z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