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EE7FDB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B97C3A" w:rsidP="00441FBB">
      <w:pPr>
        <w:pStyle w:val="Name"/>
      </w:pPr>
      <w:r>
        <w:t>F</w:t>
      </w:r>
      <w:r w:rsidR="00EE7FDB">
        <w:t>inlay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EE7FDB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2433"/>
    <w:rsid w:val="0026624E"/>
    <w:rsid w:val="002F022F"/>
    <w:rsid w:val="00406005"/>
    <w:rsid w:val="00415876"/>
    <w:rsid w:val="0043724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52164"/>
    <w:rsid w:val="00B53952"/>
    <w:rsid w:val="00B55536"/>
    <w:rsid w:val="00B66603"/>
    <w:rsid w:val="00B97C3A"/>
    <w:rsid w:val="00BE3F33"/>
    <w:rsid w:val="00C4485E"/>
    <w:rsid w:val="00C70768"/>
    <w:rsid w:val="00D20D5E"/>
    <w:rsid w:val="00DB25B2"/>
    <w:rsid w:val="00DD49CB"/>
    <w:rsid w:val="00E73E07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2020-05-06T19:15:00Z</dcterms:created>
  <dcterms:modified xsi:type="dcterms:W3CDTF">2020-05-06T19:15:00Z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