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2E30D7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2E30D7" w:rsidP="00441FBB">
      <w:pPr>
        <w:pStyle w:val="Name"/>
      </w:pPr>
      <w:r>
        <w:t>Damian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2E30D7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E30D7"/>
    <w:rsid w:val="002F022F"/>
    <w:rsid w:val="00406005"/>
    <w:rsid w:val="00415876"/>
    <w:rsid w:val="00416F59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2020-05-06T19:16:00Z</dcterms:created>
  <dcterms:modified xsi:type="dcterms:W3CDTF">2020-05-06T19:16:00Z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