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4945AB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4945AB" w:rsidP="00441FBB">
      <w:pPr>
        <w:pStyle w:val="Name"/>
      </w:pPr>
      <w:r>
        <w:t>Cameron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4945AB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37437"/>
    <w:rsid w:val="0026624E"/>
    <w:rsid w:val="002A11B0"/>
    <w:rsid w:val="002E30D7"/>
    <w:rsid w:val="002F022F"/>
    <w:rsid w:val="00406005"/>
    <w:rsid w:val="00415876"/>
    <w:rsid w:val="00416E78"/>
    <w:rsid w:val="00416F59"/>
    <w:rsid w:val="0043724C"/>
    <w:rsid w:val="00441FBB"/>
    <w:rsid w:val="00475043"/>
    <w:rsid w:val="004945AB"/>
    <w:rsid w:val="004A7FDD"/>
    <w:rsid w:val="004C4351"/>
    <w:rsid w:val="004C440F"/>
    <w:rsid w:val="004E2AF1"/>
    <w:rsid w:val="00512823"/>
    <w:rsid w:val="00552B31"/>
    <w:rsid w:val="0055665A"/>
    <w:rsid w:val="00653FA3"/>
    <w:rsid w:val="006C33B4"/>
    <w:rsid w:val="00772348"/>
    <w:rsid w:val="007B78B4"/>
    <w:rsid w:val="007C536E"/>
    <w:rsid w:val="00805302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219F8"/>
    <w:rsid w:val="00B52164"/>
    <w:rsid w:val="00B53952"/>
    <w:rsid w:val="00B55536"/>
    <w:rsid w:val="00B66603"/>
    <w:rsid w:val="00B8306E"/>
    <w:rsid w:val="00B97C3A"/>
    <w:rsid w:val="00BE3F33"/>
    <w:rsid w:val="00C4485E"/>
    <w:rsid w:val="00C70768"/>
    <w:rsid w:val="00D20D5E"/>
    <w:rsid w:val="00D872CF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2020-05-06T19:18:00Z</dcterms:created>
  <dcterms:modified xsi:type="dcterms:W3CDTF">2020-05-06T19:18:00Z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